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8A4B" w14:textId="77777777" w:rsidR="003E43BA" w:rsidRDefault="003E43BA" w:rsidP="003E43BA"/>
    <w:p w14:paraId="3B7DB29C" w14:textId="63166497" w:rsidR="003E43BA" w:rsidRDefault="00ED234F" w:rsidP="003E43BA">
      <w:pPr>
        <w:pStyle w:val="Heading1"/>
      </w:pPr>
      <w:r>
        <w:t>Supply</w:t>
      </w:r>
      <w:r w:rsidR="00AE28DA">
        <w:t xml:space="preserve"> Chain </w:t>
      </w:r>
      <w:r w:rsidR="00834233">
        <w:t>Business Analyst</w:t>
      </w:r>
    </w:p>
    <w:p w14:paraId="6039DE24" w14:textId="53C06F47" w:rsidR="003E43BA" w:rsidRDefault="003E43BA" w:rsidP="007C3A6E">
      <w:pPr>
        <w:pStyle w:val="NoSpacing"/>
        <w:spacing w:line="276" w:lineRule="auto"/>
      </w:pPr>
      <w:r>
        <w:t>Reports to</w:t>
      </w:r>
      <w:r>
        <w:tab/>
      </w:r>
      <w:r w:rsidR="00AE28DA">
        <w:t>Senior Supply Chain Business Analyst</w:t>
      </w:r>
    </w:p>
    <w:p w14:paraId="270BF242" w14:textId="58A63ACF" w:rsidR="003E43BA" w:rsidRDefault="003E43BA" w:rsidP="007C3A6E">
      <w:pPr>
        <w:pStyle w:val="NoSpacing"/>
        <w:spacing w:line="276" w:lineRule="auto"/>
      </w:pPr>
      <w:r>
        <w:t>Band</w:t>
      </w:r>
      <w:r>
        <w:tab/>
      </w:r>
      <w:r>
        <w:tab/>
      </w:r>
      <w:r w:rsidR="001C283C" w:rsidRPr="007910EF">
        <w:t xml:space="preserve">Band </w:t>
      </w:r>
      <w:r w:rsidR="00106E7E" w:rsidRPr="00AE28DA">
        <w:t>4</w:t>
      </w:r>
      <w:r w:rsidR="001C283C" w:rsidRPr="007910EF">
        <w:t>, H</w:t>
      </w:r>
      <w:r w:rsidR="001C283C">
        <w:t>PV Enterprise Agreement 2018</w:t>
      </w:r>
    </w:p>
    <w:p w14:paraId="10598607" w14:textId="2705A1B8" w:rsidR="003E43BA" w:rsidRDefault="003E43BA" w:rsidP="007C3A6E">
      <w:pPr>
        <w:pStyle w:val="Heading2"/>
      </w:pPr>
      <w:r>
        <w:t>Position summary</w:t>
      </w:r>
    </w:p>
    <w:p w14:paraId="71D569ED" w14:textId="4D035F9D" w:rsidR="007910EF" w:rsidRDefault="007910EF" w:rsidP="00AE28DA">
      <w:r>
        <w:t xml:space="preserve">This role is responsible for providing analytical support </w:t>
      </w:r>
      <w:r w:rsidR="00834233">
        <w:t xml:space="preserve">to </w:t>
      </w:r>
      <w:r>
        <w:t>the Supply Chain team, including:</w:t>
      </w:r>
    </w:p>
    <w:p w14:paraId="69B4E235" w14:textId="34BBFBAE" w:rsidR="007910EF" w:rsidRPr="00AE28DA" w:rsidRDefault="00834233" w:rsidP="007910EF">
      <w:pPr>
        <w:pStyle w:val="Bullet1"/>
        <w:numPr>
          <w:ilvl w:val="1"/>
          <w:numId w:val="1"/>
        </w:numPr>
      </w:pPr>
      <w:r>
        <w:rPr>
          <w:color w:val="000000"/>
          <w:lang w:eastAsia="en-AU"/>
        </w:rPr>
        <w:t>Analytics and performance insights pertaining to</w:t>
      </w:r>
      <w:r w:rsidR="007910EF">
        <w:rPr>
          <w:color w:val="000000"/>
          <w:lang w:eastAsia="en-AU"/>
        </w:rPr>
        <w:t xml:space="preserve"> </w:t>
      </w:r>
      <w:r>
        <w:rPr>
          <w:color w:val="000000"/>
          <w:lang w:eastAsia="en-AU"/>
        </w:rPr>
        <w:t>all logistics and supply chain operational activity across HealthShare Victoria</w:t>
      </w:r>
      <w:r w:rsidR="00461D91">
        <w:rPr>
          <w:color w:val="000000"/>
          <w:lang w:eastAsia="en-AU"/>
        </w:rPr>
        <w:t>.</w:t>
      </w:r>
    </w:p>
    <w:p w14:paraId="2B0E4868" w14:textId="04A9FA96" w:rsidR="007910EF" w:rsidRDefault="00E40D90" w:rsidP="00AE28DA">
      <w:pPr>
        <w:pStyle w:val="Bullet1"/>
        <w:numPr>
          <w:ilvl w:val="1"/>
          <w:numId w:val="1"/>
        </w:numPr>
      </w:pPr>
      <w:r>
        <w:t>Creation</w:t>
      </w:r>
      <w:r w:rsidR="007910EF">
        <w:t xml:space="preserve">, review and presentation of cost/benefit </w:t>
      </w:r>
      <w:r>
        <w:t>analysis regarding internal and external activities, for the purpose of operational, tactical and strategic decision making.</w:t>
      </w:r>
    </w:p>
    <w:p w14:paraId="6305869C" w14:textId="647E3AC9" w:rsidR="007910EF" w:rsidRDefault="007910EF" w:rsidP="007910EF">
      <w:pPr>
        <w:pStyle w:val="Bullet1"/>
        <w:numPr>
          <w:ilvl w:val="1"/>
          <w:numId w:val="1"/>
        </w:numPr>
      </w:pPr>
      <w:r>
        <w:t>Support any other HSV projects</w:t>
      </w:r>
      <w:r w:rsidR="00E40D90">
        <w:t xml:space="preserve"> by providing analytics, data and modelling</w:t>
      </w:r>
      <w:r>
        <w:t xml:space="preserve"> as required to support the </w:t>
      </w:r>
      <w:r w:rsidR="00E40D90">
        <w:t>Supply Chain team across Logistics, Surety and Procurement</w:t>
      </w:r>
      <w:r>
        <w:t>.</w:t>
      </w:r>
    </w:p>
    <w:p w14:paraId="248BDAD7" w14:textId="3E42A8DD" w:rsidR="007910EF" w:rsidRPr="00AE28DA" w:rsidRDefault="007910EF" w:rsidP="007910EF">
      <w:pPr>
        <w:pStyle w:val="Bullet1"/>
        <w:numPr>
          <w:ilvl w:val="1"/>
          <w:numId w:val="1"/>
        </w:numPr>
      </w:pPr>
      <w:r>
        <w:rPr>
          <w:color w:val="000000"/>
          <w:lang w:eastAsia="en-AU"/>
        </w:rPr>
        <w:t>Assisti</w:t>
      </w:r>
      <w:r w:rsidR="00203C22">
        <w:rPr>
          <w:color w:val="000000"/>
          <w:lang w:eastAsia="en-AU"/>
        </w:rPr>
        <w:t>ng</w:t>
      </w:r>
      <w:r>
        <w:rPr>
          <w:color w:val="000000"/>
          <w:lang w:eastAsia="en-AU"/>
        </w:rPr>
        <w:t xml:space="preserve"> with the </w:t>
      </w:r>
      <w:r w:rsidR="00E5467A" w:rsidRPr="00AE28DA">
        <w:rPr>
          <w:color w:val="000000"/>
          <w:lang w:eastAsia="en-AU"/>
        </w:rPr>
        <w:t xml:space="preserve">operational development of any </w:t>
      </w:r>
      <w:r w:rsidR="000449D9">
        <w:rPr>
          <w:color w:val="000000"/>
          <w:lang w:eastAsia="en-AU"/>
        </w:rPr>
        <w:t>ITS</w:t>
      </w:r>
      <w:r w:rsidR="00E5467A" w:rsidRPr="00AE28DA">
        <w:rPr>
          <w:color w:val="000000"/>
          <w:lang w:eastAsia="en-AU"/>
        </w:rPr>
        <w:t xml:space="preserve"> for the procurement of operational services pertaining to Supply and Logistics.</w:t>
      </w:r>
    </w:p>
    <w:p w14:paraId="5B3B48E9" w14:textId="77777777" w:rsidR="007910EF" w:rsidRPr="00AE28DA" w:rsidRDefault="007910EF" w:rsidP="007910EF">
      <w:pPr>
        <w:pStyle w:val="Bullet1"/>
        <w:numPr>
          <w:ilvl w:val="1"/>
          <w:numId w:val="1"/>
        </w:numPr>
      </w:pPr>
      <w:r>
        <w:rPr>
          <w:color w:val="000000"/>
          <w:lang w:eastAsia="en-AU"/>
        </w:rPr>
        <w:t>Assisting with the creation and maintenance of</w:t>
      </w:r>
      <w:r w:rsidR="00AE03E3" w:rsidRPr="00AE28DA">
        <w:rPr>
          <w:color w:val="000000"/>
          <w:lang w:eastAsia="en-AU"/>
        </w:rPr>
        <w:t xml:space="preserve"> </w:t>
      </w:r>
      <w:r w:rsidR="00E5467A" w:rsidRPr="00AE28DA">
        <w:rPr>
          <w:color w:val="000000"/>
          <w:lang w:eastAsia="en-AU"/>
        </w:rPr>
        <w:t xml:space="preserve">DC and Transport Operations </w:t>
      </w:r>
      <w:r w:rsidR="00AE03E3" w:rsidRPr="00AE28DA">
        <w:rPr>
          <w:color w:val="000000"/>
          <w:lang w:eastAsia="en-AU"/>
        </w:rPr>
        <w:t xml:space="preserve">planning tools and insights to inform </w:t>
      </w:r>
      <w:r w:rsidR="00E5467A" w:rsidRPr="00AE28DA">
        <w:rPr>
          <w:color w:val="000000"/>
          <w:lang w:eastAsia="en-AU"/>
        </w:rPr>
        <w:t>resourcing requirements to meet throughput demand on a daily/weekly basis.</w:t>
      </w:r>
    </w:p>
    <w:p w14:paraId="1E4B2318" w14:textId="77777777" w:rsidR="007910EF" w:rsidRPr="00AE28DA" w:rsidRDefault="00AE03E3" w:rsidP="007910EF">
      <w:pPr>
        <w:pStyle w:val="Bullet1"/>
        <w:numPr>
          <w:ilvl w:val="1"/>
          <w:numId w:val="1"/>
        </w:numPr>
      </w:pPr>
      <w:r w:rsidRPr="00AE28DA">
        <w:rPr>
          <w:color w:val="000000"/>
          <w:lang w:eastAsia="en-AU"/>
        </w:rPr>
        <w:t>The</w:t>
      </w:r>
      <w:r w:rsidR="00E5467A" w:rsidRPr="00AE28DA">
        <w:rPr>
          <w:color w:val="000000"/>
          <w:lang w:eastAsia="en-AU"/>
        </w:rPr>
        <w:t xml:space="preserve"> identi</w:t>
      </w:r>
      <w:r w:rsidRPr="00AE28DA">
        <w:rPr>
          <w:color w:val="000000"/>
          <w:lang w:eastAsia="en-AU"/>
        </w:rPr>
        <w:t>fication</w:t>
      </w:r>
      <w:r w:rsidR="00E5467A" w:rsidRPr="00AE28DA">
        <w:rPr>
          <w:color w:val="000000"/>
          <w:lang w:eastAsia="en-AU"/>
        </w:rPr>
        <w:t xml:space="preserve"> and quantif</w:t>
      </w:r>
      <w:r w:rsidRPr="00AE28DA">
        <w:rPr>
          <w:color w:val="000000"/>
          <w:lang w:eastAsia="en-AU"/>
        </w:rPr>
        <w:t xml:space="preserve">ication of </w:t>
      </w:r>
      <w:r w:rsidR="00E5467A" w:rsidRPr="00AE28DA">
        <w:rPr>
          <w:color w:val="000000"/>
          <w:lang w:eastAsia="en-AU"/>
        </w:rPr>
        <w:t>short- and long-term CI (Continuous</w:t>
      </w:r>
      <w:r w:rsidRPr="00AE28DA">
        <w:rPr>
          <w:color w:val="000000"/>
          <w:lang w:eastAsia="en-AU"/>
        </w:rPr>
        <w:t xml:space="preserve"> </w:t>
      </w:r>
      <w:r w:rsidR="00E5467A" w:rsidRPr="00AE28DA">
        <w:rPr>
          <w:color w:val="000000"/>
          <w:lang w:eastAsia="en-AU"/>
        </w:rPr>
        <w:t xml:space="preserve">Improvement) opportunities, providing written evidence of </w:t>
      </w:r>
      <w:r w:rsidRPr="00AE28DA">
        <w:rPr>
          <w:color w:val="000000"/>
          <w:lang w:eastAsia="en-AU"/>
        </w:rPr>
        <w:t>the relevant business case for implementation</w:t>
      </w:r>
      <w:r w:rsidR="00E5467A" w:rsidRPr="00AE28DA">
        <w:rPr>
          <w:color w:val="000000"/>
          <w:lang w:eastAsia="en-AU"/>
        </w:rPr>
        <w:t>.</w:t>
      </w:r>
    </w:p>
    <w:p w14:paraId="5DFD9537" w14:textId="659097B8" w:rsidR="000449D9" w:rsidRPr="00AE28DA" w:rsidRDefault="003A3539" w:rsidP="00A73143">
      <w:pPr>
        <w:pStyle w:val="Bullet1"/>
        <w:numPr>
          <w:ilvl w:val="1"/>
          <w:numId w:val="1"/>
        </w:numPr>
      </w:pPr>
      <w:r w:rsidRPr="00AE28DA">
        <w:rPr>
          <w:color w:val="000000"/>
          <w:lang w:eastAsia="en-AU"/>
        </w:rPr>
        <w:t>O</w:t>
      </w:r>
      <w:r w:rsidR="00E5467A" w:rsidRPr="00AE28DA">
        <w:rPr>
          <w:color w:val="000000"/>
          <w:lang w:eastAsia="en-AU"/>
        </w:rPr>
        <w:t>perational modelling</w:t>
      </w:r>
      <w:r w:rsidRPr="00AE28DA">
        <w:rPr>
          <w:color w:val="000000"/>
          <w:lang w:eastAsia="en-AU"/>
        </w:rPr>
        <w:t xml:space="preserve"> to provide the </w:t>
      </w:r>
      <w:r w:rsidR="00E5467A" w:rsidRPr="00AE28DA">
        <w:rPr>
          <w:color w:val="000000"/>
          <w:lang w:eastAsia="en-AU"/>
        </w:rPr>
        <w:t xml:space="preserve">Supply </w:t>
      </w:r>
      <w:r w:rsidR="00C738E4" w:rsidRPr="00AE28DA">
        <w:rPr>
          <w:color w:val="000000"/>
          <w:lang w:eastAsia="en-AU"/>
        </w:rPr>
        <w:t>Chain</w:t>
      </w:r>
      <w:r w:rsidR="00E5467A" w:rsidRPr="00AE28DA">
        <w:rPr>
          <w:color w:val="000000"/>
          <w:lang w:eastAsia="en-AU"/>
        </w:rPr>
        <w:t xml:space="preserve"> team with factual scenario-based</w:t>
      </w:r>
      <w:r w:rsidRPr="00AE28DA">
        <w:rPr>
          <w:color w:val="000000"/>
          <w:lang w:eastAsia="en-AU"/>
        </w:rPr>
        <w:t xml:space="preserve"> </w:t>
      </w:r>
      <w:r w:rsidR="00E5467A" w:rsidRPr="00AE28DA">
        <w:rPr>
          <w:color w:val="000000"/>
          <w:lang w:eastAsia="en-AU"/>
        </w:rPr>
        <w:t>modelling for future plant, equipment and resource planning.</w:t>
      </w:r>
    </w:p>
    <w:p w14:paraId="61011048" w14:textId="6DB48383" w:rsidR="003E43BA" w:rsidRDefault="003E43BA" w:rsidP="007C3A6E">
      <w:pPr>
        <w:pStyle w:val="Heading2"/>
      </w:pPr>
      <w:r>
        <w:t>Specific Duties and Responsibilities</w:t>
      </w:r>
    </w:p>
    <w:p w14:paraId="1730837C" w14:textId="78321A98" w:rsidR="007930A6" w:rsidRPr="00A13D6D" w:rsidRDefault="007930A6" w:rsidP="00BC0862">
      <w:pPr>
        <w:pStyle w:val="Heading3"/>
        <w:spacing w:line="360" w:lineRule="auto"/>
        <w:rPr>
          <w:rFonts w:eastAsiaTheme="minorHAnsi"/>
        </w:rPr>
      </w:pPr>
      <w:r>
        <w:rPr>
          <w:rFonts w:eastAsiaTheme="minorHAnsi"/>
        </w:rPr>
        <w:t>Operations</w:t>
      </w:r>
    </w:p>
    <w:p w14:paraId="6040E233" w14:textId="4156DA59" w:rsidR="007910EF" w:rsidRPr="00AE28DA" w:rsidRDefault="007910EF" w:rsidP="00AE28DA">
      <w:pPr>
        <w:pStyle w:val="Bullet2"/>
        <w:numPr>
          <w:ilvl w:val="0"/>
          <w:numId w:val="0"/>
        </w:numPr>
        <w:spacing w:line="276" w:lineRule="auto"/>
        <w:rPr>
          <w:b/>
          <w:bCs/>
        </w:rPr>
      </w:pPr>
      <w:r w:rsidRPr="00AE28DA">
        <w:rPr>
          <w:b/>
          <w:bCs/>
        </w:rPr>
        <w:t>DC KPI reporting</w:t>
      </w:r>
    </w:p>
    <w:p w14:paraId="33E082DE" w14:textId="6923C081" w:rsidR="00C738E4" w:rsidRDefault="00C738E4" w:rsidP="00C738E4">
      <w:pPr>
        <w:pStyle w:val="Bullet2"/>
        <w:numPr>
          <w:ilvl w:val="0"/>
          <w:numId w:val="21"/>
        </w:numPr>
        <w:spacing w:line="276" w:lineRule="auto"/>
        <w:ind w:left="567" w:hanging="283"/>
      </w:pPr>
      <w:r>
        <w:t xml:space="preserve">Maintain and </w:t>
      </w:r>
      <w:r w:rsidR="00106E7E">
        <w:t>refine</w:t>
      </w:r>
      <w:r>
        <w:t xml:space="preserve"> DC Operational reporting</w:t>
      </w:r>
      <w:r w:rsidR="00106E7E">
        <w:t xml:space="preserve"> to provide </w:t>
      </w:r>
      <w:r>
        <w:t>daily, weekly, monthly and quarterly reporting primarily focused on safety, service, quality and cost.</w:t>
      </w:r>
      <w:r w:rsidR="000449D9">
        <w:t xml:space="preserve"> This includes creating and maintaining any reporting pertaining to Third Party Services engaged by HSV for the provision of storage, distribution and transport services.</w:t>
      </w:r>
    </w:p>
    <w:p w14:paraId="47094B4D" w14:textId="5C7B4C8F" w:rsidR="00C738E4" w:rsidRDefault="00C738E4" w:rsidP="00C738E4">
      <w:pPr>
        <w:pStyle w:val="Bullet2"/>
        <w:numPr>
          <w:ilvl w:val="0"/>
          <w:numId w:val="21"/>
        </w:numPr>
        <w:spacing w:line="276" w:lineRule="auto"/>
        <w:ind w:left="567" w:hanging="283"/>
      </w:pPr>
      <w:r>
        <w:t>Leverage the available BI (Business Intelligence) reporting suite relevant to DC Operations, inputting into data and reporting requirements, user testing, user education and maintenance and of the relevant reports.</w:t>
      </w:r>
    </w:p>
    <w:p w14:paraId="3C760B86" w14:textId="0715C751" w:rsidR="007910EF" w:rsidRPr="001B2E5F" w:rsidRDefault="007910EF" w:rsidP="00AE28DA">
      <w:pPr>
        <w:pStyle w:val="Bullet2"/>
        <w:numPr>
          <w:ilvl w:val="0"/>
          <w:numId w:val="0"/>
        </w:numPr>
        <w:spacing w:line="276" w:lineRule="auto"/>
        <w:rPr>
          <w:b/>
          <w:bCs/>
        </w:rPr>
      </w:pPr>
      <w:r>
        <w:rPr>
          <w:b/>
          <w:bCs/>
        </w:rPr>
        <w:t>Operational/cost modelling and benefits reporting</w:t>
      </w:r>
    </w:p>
    <w:p w14:paraId="66B4F0B4" w14:textId="0FA73F9D" w:rsidR="00B86C54" w:rsidRPr="004435EC" w:rsidRDefault="00231FF4" w:rsidP="00E92AEC">
      <w:pPr>
        <w:pStyle w:val="Bullet2"/>
        <w:numPr>
          <w:ilvl w:val="0"/>
          <w:numId w:val="21"/>
        </w:numPr>
        <w:spacing w:line="276" w:lineRule="auto"/>
        <w:ind w:left="567" w:hanging="283"/>
      </w:pPr>
      <w:r>
        <w:t>Analyse and document</w:t>
      </w:r>
      <w:r w:rsidRPr="004435EC">
        <w:t xml:space="preserve"> recommendations based on business requirements for new and existing operation</w:t>
      </w:r>
      <w:r>
        <w:t>al</w:t>
      </w:r>
      <w:r w:rsidRPr="004435EC">
        <w:t xml:space="preserve"> initiatives</w:t>
      </w:r>
      <w:r w:rsidR="0070008B">
        <w:t>, quantifying safety, service and cost benefits.</w:t>
      </w:r>
    </w:p>
    <w:p w14:paraId="439DA459" w14:textId="1069E322" w:rsidR="00642116" w:rsidRDefault="004D499B" w:rsidP="00C24C68">
      <w:pPr>
        <w:pStyle w:val="Bullet2"/>
        <w:numPr>
          <w:ilvl w:val="0"/>
          <w:numId w:val="21"/>
        </w:numPr>
        <w:spacing w:line="276" w:lineRule="auto"/>
        <w:ind w:left="567" w:hanging="283"/>
      </w:pPr>
      <w:r>
        <w:t>Work closely with the Procurement team to ensure benefits reporting is aligned and information reported across Procurement and Supply and Logistics is accurate and validated</w:t>
      </w:r>
      <w:r w:rsidR="003E6FCD">
        <w:t>.</w:t>
      </w:r>
    </w:p>
    <w:p w14:paraId="493B3843" w14:textId="68DF7501" w:rsidR="002465D9" w:rsidRDefault="002465D9" w:rsidP="00C24C68">
      <w:pPr>
        <w:pStyle w:val="Bullet2"/>
        <w:numPr>
          <w:ilvl w:val="0"/>
          <w:numId w:val="21"/>
        </w:numPr>
        <w:spacing w:line="276" w:lineRule="auto"/>
        <w:ind w:left="567" w:hanging="283"/>
      </w:pPr>
      <w:r>
        <w:lastRenderedPageBreak/>
        <w:t>Work with the Supply Chain Surety team as required, providing analytics and cleansing raw data for the purpose of informed decision making.</w:t>
      </w:r>
    </w:p>
    <w:p w14:paraId="75CA988D" w14:textId="63D37FBC" w:rsidR="00F12AA0" w:rsidRPr="00A73143" w:rsidRDefault="007910EF" w:rsidP="00A73143">
      <w:pPr>
        <w:pStyle w:val="Bullet2"/>
        <w:numPr>
          <w:ilvl w:val="0"/>
          <w:numId w:val="21"/>
        </w:numPr>
        <w:spacing w:line="276" w:lineRule="auto"/>
        <w:ind w:left="567" w:hanging="283"/>
      </w:pPr>
      <w:r>
        <w:t xml:space="preserve">Assist with the </w:t>
      </w:r>
      <w:r w:rsidR="000A1F2E">
        <w:t xml:space="preserve">creation and presentation </w:t>
      </w:r>
      <w:r>
        <w:t xml:space="preserve">of other operational and/or </w:t>
      </w:r>
      <w:r w:rsidR="000A1F2E">
        <w:t>cost to serve reports</w:t>
      </w:r>
      <w:r>
        <w:t xml:space="preserve"> to support the changing needs of the HSV Supply Chain team.</w:t>
      </w:r>
    </w:p>
    <w:p w14:paraId="2E3F1C3E" w14:textId="02B51A43" w:rsidR="003E43BA" w:rsidRDefault="003E43BA" w:rsidP="007C3A6E">
      <w:pPr>
        <w:pStyle w:val="Heading3"/>
        <w:rPr>
          <w:rFonts w:eastAsiaTheme="minorHAnsi"/>
        </w:rPr>
      </w:pPr>
      <w:r w:rsidRPr="00A13D6D">
        <w:rPr>
          <w:rFonts w:eastAsiaTheme="minorHAnsi"/>
        </w:rPr>
        <w:t xml:space="preserve">Leadership </w:t>
      </w:r>
      <w:r w:rsidR="000A1F2E">
        <w:rPr>
          <w:rFonts w:eastAsiaTheme="minorHAnsi"/>
        </w:rPr>
        <w:t>&amp; Stakeholder Engagement</w:t>
      </w:r>
    </w:p>
    <w:p w14:paraId="78BD1C68" w14:textId="09E58A19" w:rsidR="000A1F2E" w:rsidRPr="000A1F2E" w:rsidRDefault="000A1F2E" w:rsidP="00E5015A">
      <w:pPr>
        <w:pStyle w:val="ListParagraph"/>
        <w:numPr>
          <w:ilvl w:val="0"/>
          <w:numId w:val="39"/>
        </w:numPr>
      </w:pPr>
      <w:r>
        <w:t>Work closely with the broader Supply Chain team, providing education and direction pertaining to the interpretation of data in its presented format.</w:t>
      </w:r>
    </w:p>
    <w:p w14:paraId="462B3384" w14:textId="0B8126AD" w:rsidR="003E43BA" w:rsidRPr="00A13D6D" w:rsidRDefault="003E43BA" w:rsidP="004435EC">
      <w:pPr>
        <w:pStyle w:val="Bullet2"/>
        <w:numPr>
          <w:ilvl w:val="0"/>
          <w:numId w:val="21"/>
        </w:numPr>
        <w:spacing w:line="276" w:lineRule="auto"/>
        <w:ind w:left="567" w:hanging="283"/>
      </w:pPr>
      <w:r w:rsidRPr="00A13D6D">
        <w:t xml:space="preserve">Support development of a vision for the </w:t>
      </w:r>
      <w:r w:rsidRPr="004435EC">
        <w:t>division</w:t>
      </w:r>
      <w:r w:rsidRPr="00A13D6D">
        <w:t xml:space="preserve"> </w:t>
      </w:r>
      <w:r>
        <w:t xml:space="preserve">in line with the HSV Corporate Strategy which sets a </w:t>
      </w:r>
      <w:r w:rsidRPr="00A13D6D">
        <w:t xml:space="preserve">clear strategic direction for </w:t>
      </w:r>
      <w:r>
        <w:t>employees</w:t>
      </w:r>
      <w:r w:rsidRPr="00A13D6D">
        <w:t>, enhanc</w:t>
      </w:r>
      <w:r>
        <w:t>es</w:t>
      </w:r>
      <w:r w:rsidRPr="00A13D6D">
        <w:t xml:space="preserve"> their leadership capacity and capability, and </w:t>
      </w:r>
      <w:r>
        <w:t xml:space="preserve">enables them to </w:t>
      </w:r>
      <w:r w:rsidR="004435EC" w:rsidRPr="00A13D6D">
        <w:t>deliver</w:t>
      </w:r>
      <w:r>
        <w:t xml:space="preserve"> robust</w:t>
      </w:r>
      <w:r w:rsidRPr="00A13D6D">
        <w:t xml:space="preserve"> </w:t>
      </w:r>
      <w:r>
        <w:t>operational</w:t>
      </w:r>
      <w:r w:rsidRPr="00A13D6D">
        <w:t xml:space="preserve"> support and advice</w:t>
      </w:r>
      <w:r>
        <w:t>.</w:t>
      </w:r>
    </w:p>
    <w:p w14:paraId="02642340" w14:textId="56378DF0" w:rsidR="003E43BA" w:rsidRPr="00A13D6D" w:rsidRDefault="008371D3" w:rsidP="004435EC">
      <w:pPr>
        <w:pStyle w:val="Bullet2"/>
        <w:numPr>
          <w:ilvl w:val="0"/>
          <w:numId w:val="21"/>
        </w:numPr>
        <w:spacing w:line="276" w:lineRule="auto"/>
        <w:ind w:left="567" w:hanging="283"/>
      </w:pPr>
      <w:r>
        <w:t xml:space="preserve">Positively contribute to </w:t>
      </w:r>
      <w:r w:rsidR="003E43BA" w:rsidRPr="00A13D6D">
        <w:t xml:space="preserve">a workplace culture that is consistent with </w:t>
      </w:r>
      <w:r w:rsidR="003E43BA">
        <w:t xml:space="preserve">HSV’s organisational </w:t>
      </w:r>
      <w:r>
        <w:t>values and desired behaviours.</w:t>
      </w:r>
    </w:p>
    <w:p w14:paraId="56A90EFD" w14:textId="106B7460" w:rsidR="003E43BA" w:rsidRPr="00A13D6D" w:rsidRDefault="003E43BA" w:rsidP="004435EC">
      <w:pPr>
        <w:pStyle w:val="Bullet2"/>
        <w:numPr>
          <w:ilvl w:val="0"/>
          <w:numId w:val="21"/>
        </w:numPr>
        <w:spacing w:line="276" w:lineRule="auto"/>
        <w:ind w:left="567" w:hanging="283"/>
      </w:pPr>
      <w:r w:rsidRPr="00A13D6D">
        <w:t>Maintain strong lines of communication</w:t>
      </w:r>
      <w:r w:rsidR="004435EC">
        <w:t xml:space="preserve"> with key</w:t>
      </w:r>
      <w:r w:rsidRPr="00A13D6D">
        <w:t xml:space="preserve"> stakeholders to ensure the smooth operation of the organisation</w:t>
      </w:r>
      <w:r>
        <w:t>.</w:t>
      </w:r>
    </w:p>
    <w:p w14:paraId="2EB0D75B" w14:textId="2497686C" w:rsidR="003E43BA" w:rsidRDefault="003E43BA" w:rsidP="004435EC">
      <w:pPr>
        <w:pStyle w:val="Bullet2"/>
        <w:numPr>
          <w:ilvl w:val="0"/>
          <w:numId w:val="21"/>
        </w:numPr>
        <w:spacing w:line="276" w:lineRule="auto"/>
        <w:ind w:left="567" w:hanging="283"/>
      </w:pPr>
      <w:r w:rsidRPr="00A13D6D">
        <w:t xml:space="preserve">Support </w:t>
      </w:r>
      <w:r w:rsidR="008371D3">
        <w:t>the identification of organisational</w:t>
      </w:r>
      <w:r w:rsidR="008371D3" w:rsidRPr="00A13D6D">
        <w:t xml:space="preserve"> </w:t>
      </w:r>
      <w:r w:rsidRPr="00A13D6D">
        <w:t>change</w:t>
      </w:r>
      <w:r w:rsidR="008371D3">
        <w:t xml:space="preserve"> opportunities</w:t>
      </w:r>
      <w:r w:rsidRPr="00A13D6D">
        <w:t xml:space="preserve"> to assist </w:t>
      </w:r>
      <w:r>
        <w:t>HSV</w:t>
      </w:r>
      <w:r w:rsidRPr="00A13D6D">
        <w:t xml:space="preserve"> in fulfilling its legislative functions in line with its </w:t>
      </w:r>
      <w:r>
        <w:t>Corporate Strategy.</w:t>
      </w:r>
    </w:p>
    <w:p w14:paraId="51428790" w14:textId="77777777" w:rsidR="003E43BA" w:rsidRDefault="003E43BA" w:rsidP="007C3A6E">
      <w:pPr>
        <w:pStyle w:val="Heading3"/>
      </w:pPr>
      <w:r>
        <w:t>HSV Values and Cross Functional Collaboration</w:t>
      </w:r>
    </w:p>
    <w:p w14:paraId="0057806C" w14:textId="77777777" w:rsidR="003E43BA" w:rsidRPr="005021E7" w:rsidRDefault="003E43BA" w:rsidP="007C3A6E">
      <w:pPr>
        <w:pStyle w:val="Bullet2"/>
        <w:numPr>
          <w:ilvl w:val="0"/>
          <w:numId w:val="21"/>
        </w:numPr>
        <w:spacing w:line="276" w:lineRule="auto"/>
        <w:ind w:left="567" w:hanging="283"/>
      </w:pPr>
      <w:r w:rsidRPr="005021E7">
        <w:t xml:space="preserve">Establish and maintain strong working relationships with key individuals and groups across </w:t>
      </w:r>
      <w:r>
        <w:t>HSV</w:t>
      </w:r>
      <w:r w:rsidRPr="005021E7">
        <w:t>’s stakeholder organisations</w:t>
      </w:r>
      <w:r>
        <w:t>, both internal and external</w:t>
      </w:r>
      <w:r w:rsidRPr="005021E7">
        <w:t>, and develop and apply appropriate engagement and consultation strategies</w:t>
      </w:r>
      <w:r>
        <w:t xml:space="preserve"> in line with HSV’s values</w:t>
      </w:r>
      <w:r w:rsidRPr="005021E7">
        <w:t>.</w:t>
      </w:r>
    </w:p>
    <w:p w14:paraId="37E6724C" w14:textId="77777777" w:rsidR="003E43BA" w:rsidRPr="005021E7" w:rsidRDefault="003E43BA" w:rsidP="007C3A6E">
      <w:pPr>
        <w:pStyle w:val="Bullet2"/>
        <w:numPr>
          <w:ilvl w:val="0"/>
          <w:numId w:val="21"/>
        </w:numPr>
        <w:spacing w:line="276" w:lineRule="auto"/>
        <w:ind w:left="567" w:hanging="283"/>
      </w:pPr>
      <w:r w:rsidRPr="005021E7">
        <w:t xml:space="preserve">Represent </w:t>
      </w:r>
      <w:r>
        <w:t>HSV</w:t>
      </w:r>
      <w:r w:rsidRPr="005021E7">
        <w:t xml:space="preserve"> in appropriate forums to strengthen relationships and improve mutual understanding.</w:t>
      </w:r>
    </w:p>
    <w:p w14:paraId="1EBB96E5" w14:textId="77777777" w:rsidR="003E43BA" w:rsidRPr="005021E7" w:rsidRDefault="003E43BA" w:rsidP="007C3A6E">
      <w:pPr>
        <w:pStyle w:val="Bullet2"/>
        <w:numPr>
          <w:ilvl w:val="0"/>
          <w:numId w:val="21"/>
        </w:numPr>
        <w:spacing w:line="276" w:lineRule="auto"/>
        <w:ind w:left="567" w:hanging="283"/>
      </w:pPr>
      <w:r w:rsidRPr="005021E7">
        <w:t>Place a priority on effectively working with stakeholders from other divisions within the organisation for mutual benefit by seeking and incorporating feedback that will benefit organisational objectives.</w:t>
      </w:r>
    </w:p>
    <w:p w14:paraId="1D98836B" w14:textId="5F8DB340" w:rsidR="003E43BA" w:rsidRPr="005021E7" w:rsidRDefault="003E43BA" w:rsidP="007C3A6E">
      <w:pPr>
        <w:pStyle w:val="Bullet2"/>
        <w:numPr>
          <w:ilvl w:val="0"/>
          <w:numId w:val="21"/>
        </w:numPr>
        <w:spacing w:line="276" w:lineRule="auto"/>
        <w:ind w:left="567" w:hanging="283"/>
      </w:pPr>
      <w:r w:rsidRPr="005021E7">
        <w:t xml:space="preserve">Value the contribution of our internal and external stakeholders and contribute beyond </w:t>
      </w:r>
      <w:r w:rsidR="008371D3">
        <w:t>set</w:t>
      </w:r>
      <w:r w:rsidRPr="005021E7">
        <w:t xml:space="preserve"> tasks to achieve organisational goals and demonstrate this in goal setting.</w:t>
      </w:r>
    </w:p>
    <w:p w14:paraId="36D95B8B" w14:textId="77777777" w:rsidR="00A73143" w:rsidRPr="005021E7" w:rsidRDefault="00A73143" w:rsidP="00A73143">
      <w:pPr>
        <w:pStyle w:val="Bullet1"/>
        <w:numPr>
          <w:ilvl w:val="0"/>
          <w:numId w:val="21"/>
        </w:numPr>
      </w:pPr>
      <w:r w:rsidRPr="008F0141">
        <w:t>Uphold HSV’s core values; Customer Centric; Accountable; Respectful; Solutions-focused and Open</w:t>
      </w:r>
      <w:r>
        <w:t>.</w:t>
      </w:r>
    </w:p>
    <w:p w14:paraId="17AF76EE" w14:textId="77777777" w:rsidR="003E43BA" w:rsidRPr="005300CE" w:rsidRDefault="003E43BA" w:rsidP="007C3A6E">
      <w:pPr>
        <w:pStyle w:val="Heading3"/>
      </w:pPr>
      <w:r>
        <w:t>Data Security</w:t>
      </w:r>
    </w:p>
    <w:p w14:paraId="417246F4" w14:textId="77777777" w:rsidR="003E43BA" w:rsidRDefault="003E43BA" w:rsidP="007C3A6E">
      <w:pPr>
        <w:pStyle w:val="Bullet2"/>
        <w:numPr>
          <w:ilvl w:val="1"/>
          <w:numId w:val="1"/>
        </w:numPr>
        <w:spacing w:line="276" w:lineRule="auto"/>
      </w:pPr>
      <w:r>
        <w:t>Comply with HSV data management policies and procedures, and report breaches and/or vulnerabilities to a Manager or the IT Operations team.</w:t>
      </w:r>
    </w:p>
    <w:p w14:paraId="5818C4D9" w14:textId="03575039" w:rsidR="003E43BA" w:rsidRDefault="003E43BA" w:rsidP="007C3A6E">
      <w:r>
        <w:t xml:space="preserve">While the principal duties of this position are as above, the </w:t>
      </w:r>
      <w:r w:rsidR="00FC77BC">
        <w:t>post holder</w:t>
      </w:r>
      <w:r>
        <w:t xml:space="preserve"> may be required to undertake other duties from time to time.</w:t>
      </w:r>
    </w:p>
    <w:p w14:paraId="49449A3D" w14:textId="601FD415" w:rsidR="003E43BA" w:rsidRDefault="007910EF" w:rsidP="003E43BA">
      <w:pPr>
        <w:pStyle w:val="Heading2"/>
      </w:pPr>
      <w:r>
        <w:t xml:space="preserve">Qualifications and Experience  </w:t>
      </w:r>
    </w:p>
    <w:p w14:paraId="3A2978FC" w14:textId="77777777" w:rsidR="00A73143" w:rsidRPr="00DB1045" w:rsidRDefault="00A73143" w:rsidP="00A73143">
      <w:pPr>
        <w:rPr>
          <w:b/>
          <w:bCs/>
        </w:rPr>
      </w:pPr>
      <w:r w:rsidRPr="00DB1045">
        <w:rPr>
          <w:b/>
          <w:bCs/>
        </w:rPr>
        <w:t>Academic</w:t>
      </w:r>
      <w:r w:rsidRPr="00DB1045">
        <w:rPr>
          <w:b/>
          <w:bCs/>
        </w:rPr>
        <w:tab/>
      </w:r>
    </w:p>
    <w:p w14:paraId="1909F358" w14:textId="77777777" w:rsidR="00A73143" w:rsidRDefault="00A73143" w:rsidP="00A73143">
      <w:pPr>
        <w:pStyle w:val="Bullet1"/>
        <w:numPr>
          <w:ilvl w:val="0"/>
          <w:numId w:val="24"/>
        </w:numPr>
        <w:spacing w:after="0"/>
      </w:pPr>
      <w:r w:rsidRPr="00670487">
        <w:t xml:space="preserve">Relevant tertiary or post-graduate qualifications, preferably encompassing one or more of business, finance, </w:t>
      </w:r>
      <w:r w:rsidRPr="0038717D">
        <w:t>Supply Chain, Data Science, Commercial or related field</w:t>
      </w:r>
      <w:r>
        <w:t xml:space="preserve"> highly regarded</w:t>
      </w:r>
      <w:r w:rsidRPr="00670487">
        <w:t>.</w:t>
      </w:r>
    </w:p>
    <w:p w14:paraId="67B1880C" w14:textId="77777777" w:rsidR="00A73143" w:rsidRDefault="00A73143" w:rsidP="00A73143">
      <w:pPr>
        <w:rPr>
          <w:b/>
          <w:bCs/>
        </w:rPr>
      </w:pPr>
    </w:p>
    <w:p w14:paraId="4E057EE1" w14:textId="307A879E" w:rsidR="00A73143" w:rsidRPr="00DB1045" w:rsidRDefault="00A73143" w:rsidP="00A73143">
      <w:pPr>
        <w:rPr>
          <w:b/>
          <w:bCs/>
        </w:rPr>
      </w:pPr>
      <w:r w:rsidRPr="00DB1045">
        <w:rPr>
          <w:b/>
          <w:bCs/>
        </w:rPr>
        <w:t>Experience</w:t>
      </w:r>
      <w:r w:rsidRPr="00DB1045">
        <w:rPr>
          <w:b/>
          <w:bCs/>
        </w:rPr>
        <w:tab/>
      </w:r>
    </w:p>
    <w:p w14:paraId="7DB00599" w14:textId="77777777" w:rsidR="00A73143" w:rsidRPr="00A73143" w:rsidRDefault="00A73143" w:rsidP="00A73143">
      <w:pPr>
        <w:pStyle w:val="Bullet1"/>
        <w:numPr>
          <w:ilvl w:val="0"/>
          <w:numId w:val="24"/>
        </w:numPr>
      </w:pPr>
      <w:r w:rsidRPr="00A73143">
        <w:t>3+ years’ experience in an analytical role, preferably in Supply Chain.</w:t>
      </w:r>
    </w:p>
    <w:p w14:paraId="64D3B6C4" w14:textId="77777777" w:rsidR="00A73143" w:rsidRPr="00A73143" w:rsidRDefault="00A73143" w:rsidP="00A73143">
      <w:pPr>
        <w:pStyle w:val="Bullet1"/>
      </w:pPr>
      <w:r w:rsidRPr="00A73143">
        <w:t>Proven ability to prepare and articulate complex findings simply and directly.</w:t>
      </w:r>
    </w:p>
    <w:p w14:paraId="29176488" w14:textId="77777777" w:rsidR="00A73143" w:rsidRPr="00A73143" w:rsidRDefault="00A73143" w:rsidP="00A73143">
      <w:pPr>
        <w:pStyle w:val="Bullet1"/>
      </w:pPr>
      <w:r w:rsidRPr="00A73143">
        <w:t>Understanding of 3PL and logistics operations relevant to FMCG, Retail or Healthcare sectors</w:t>
      </w:r>
    </w:p>
    <w:p w14:paraId="01787B65" w14:textId="77777777" w:rsidR="00A73143" w:rsidRPr="00A73143" w:rsidRDefault="00A73143" w:rsidP="00A73143">
      <w:pPr>
        <w:pStyle w:val="Bullet1"/>
      </w:pPr>
      <w:r w:rsidRPr="00A73143">
        <w:t>Experience using SQL, Power BI and/or similar reporting tools preferred.</w:t>
      </w:r>
    </w:p>
    <w:p w14:paraId="062277D5" w14:textId="77777777" w:rsidR="00A73143" w:rsidRPr="00A73143" w:rsidRDefault="00A73143" w:rsidP="00A73143">
      <w:pPr>
        <w:pStyle w:val="Bullet1"/>
      </w:pPr>
      <w:r w:rsidRPr="00A73143">
        <w:t>Advanced MS Excel skills, including experience with Visual Basic preferred.</w:t>
      </w:r>
    </w:p>
    <w:p w14:paraId="2565CD1B" w14:textId="77777777" w:rsidR="00A73143" w:rsidRPr="00A73143" w:rsidRDefault="00A73143" w:rsidP="00A73143">
      <w:pPr>
        <w:pStyle w:val="Bullet1"/>
      </w:pPr>
      <w:r w:rsidRPr="00A73143">
        <w:t>Oracle reporting experience preferred, but proven ability to quickly gain proficiency in extracting relevant data from another comparable warehouse/enterprise management system for analysis and reporting highly regarded.</w:t>
      </w:r>
    </w:p>
    <w:p w14:paraId="45795C63" w14:textId="65D7DDD3" w:rsidR="00A73143" w:rsidRPr="00DB1045" w:rsidRDefault="00A73143" w:rsidP="00A73143">
      <w:pPr>
        <w:rPr>
          <w:b/>
          <w:bCs/>
        </w:rPr>
      </w:pPr>
      <w:r w:rsidRPr="00DB1045">
        <w:rPr>
          <w:b/>
          <w:bCs/>
        </w:rPr>
        <w:t>Personal</w:t>
      </w:r>
      <w:r w:rsidRPr="00DB1045">
        <w:rPr>
          <w:b/>
          <w:bCs/>
        </w:rPr>
        <w:tab/>
      </w:r>
    </w:p>
    <w:p w14:paraId="506EF940" w14:textId="77777777" w:rsidR="00A73143" w:rsidRPr="00A73143" w:rsidRDefault="00A73143" w:rsidP="00A73143">
      <w:pPr>
        <w:pStyle w:val="Bullet1"/>
      </w:pPr>
      <w:r w:rsidRPr="00A73143">
        <w:t>High level analytical and problem-solving skills.</w:t>
      </w:r>
    </w:p>
    <w:p w14:paraId="4C5CFD3E" w14:textId="77777777" w:rsidR="00A73143" w:rsidRPr="00A73143" w:rsidRDefault="00A73143" w:rsidP="00A73143">
      <w:pPr>
        <w:pStyle w:val="Bullet1"/>
      </w:pPr>
      <w:r w:rsidRPr="00A73143">
        <w:t>Willingness to challenge data.</w:t>
      </w:r>
    </w:p>
    <w:p w14:paraId="266C0A11" w14:textId="77777777" w:rsidR="00A73143" w:rsidRPr="00A73143" w:rsidRDefault="00A73143" w:rsidP="00A73143">
      <w:pPr>
        <w:pStyle w:val="Bullet1"/>
      </w:pPr>
      <w:r w:rsidRPr="00A73143">
        <w:t>Self-directed with strong organisation skills.</w:t>
      </w:r>
    </w:p>
    <w:p w14:paraId="19CB0026" w14:textId="77777777" w:rsidR="00A73143" w:rsidRPr="00A73143" w:rsidRDefault="00A73143" w:rsidP="00A73143">
      <w:pPr>
        <w:pStyle w:val="Bullet1"/>
      </w:pPr>
      <w:r w:rsidRPr="00A73143">
        <w:t>Ability to manage multiple projects simultaneously to completion and meet tight deadlines.</w:t>
      </w:r>
    </w:p>
    <w:p w14:paraId="1BD180B5" w14:textId="77777777" w:rsidR="00A73143" w:rsidRPr="00A73143" w:rsidRDefault="00A73143" w:rsidP="00A73143">
      <w:pPr>
        <w:pStyle w:val="Bullet1"/>
      </w:pPr>
      <w:r w:rsidRPr="00A73143">
        <w:t>Flexibility to accommodate changing priorities and unexpected requests.</w:t>
      </w:r>
    </w:p>
    <w:p w14:paraId="4F435D7F" w14:textId="77777777" w:rsidR="00A73143" w:rsidRPr="00A73143" w:rsidRDefault="00A73143" w:rsidP="00A73143">
      <w:pPr>
        <w:pStyle w:val="Bullet1"/>
      </w:pPr>
      <w:r w:rsidRPr="00A73143">
        <w:t>Action and results oriented.</w:t>
      </w:r>
    </w:p>
    <w:p w14:paraId="66669E63" w14:textId="77777777" w:rsidR="00A73143" w:rsidRPr="00A73143" w:rsidRDefault="00A73143" w:rsidP="00A73143">
      <w:pPr>
        <w:pStyle w:val="Bullet1"/>
      </w:pPr>
      <w:r w:rsidRPr="00A73143">
        <w:t>Outstanding written and oral communication skills.</w:t>
      </w:r>
    </w:p>
    <w:p w14:paraId="09D72039" w14:textId="77777777" w:rsidR="00A73143" w:rsidRPr="00A73143" w:rsidRDefault="00A73143" w:rsidP="00A73143">
      <w:pPr>
        <w:pStyle w:val="Bullet1"/>
      </w:pPr>
      <w:r w:rsidRPr="00A73143">
        <w:t>Ability to build strong working relationships with colleagues and external stakeholders.</w:t>
      </w:r>
    </w:p>
    <w:p w14:paraId="1CFBDF89" w14:textId="77777777" w:rsidR="00A73143" w:rsidRPr="00A73143" w:rsidRDefault="00A73143" w:rsidP="00A73143">
      <w:pPr>
        <w:pStyle w:val="Bullet1"/>
      </w:pPr>
      <w:r w:rsidRPr="00A73143">
        <w:t>Well-developed presentation and liaison skills.</w:t>
      </w:r>
    </w:p>
    <w:p w14:paraId="701E8473" w14:textId="77777777" w:rsidR="00A73143" w:rsidRDefault="00A73143" w:rsidP="00A73143">
      <w:pPr>
        <w:pStyle w:val="Bullet2"/>
        <w:numPr>
          <w:ilvl w:val="0"/>
          <w:numId w:val="0"/>
        </w:numPr>
        <w:spacing w:line="276" w:lineRule="auto"/>
      </w:pPr>
    </w:p>
    <w:p w14:paraId="5DCC15C1" w14:textId="77777777" w:rsidR="00A73143" w:rsidRDefault="00A73143" w:rsidP="00A73143">
      <w:pPr>
        <w:pStyle w:val="Bullet2"/>
        <w:numPr>
          <w:ilvl w:val="0"/>
          <w:numId w:val="40"/>
        </w:numPr>
        <w:spacing w:line="276" w:lineRule="auto"/>
      </w:pPr>
      <w:r>
        <w:t>Primary location for this role is the Derrimut Distribution Centre</w:t>
      </w:r>
    </w:p>
    <w:p w14:paraId="1BC73164" w14:textId="77777777" w:rsidR="003E43BA" w:rsidRPr="003E43BA" w:rsidRDefault="003E43BA" w:rsidP="003E43BA"/>
    <w:sectPr w:rsidR="003E43BA" w:rsidRPr="003E43BA" w:rsidSect="00E10EE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1134" w:left="1134" w:header="99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7F1C" w14:textId="77777777" w:rsidR="00FC1CAD" w:rsidRDefault="00FC1CAD">
      <w:pPr>
        <w:spacing w:after="0" w:line="240" w:lineRule="auto"/>
      </w:pPr>
      <w:r>
        <w:separator/>
      </w:r>
    </w:p>
  </w:endnote>
  <w:endnote w:type="continuationSeparator" w:id="0">
    <w:p w14:paraId="4E8D9D14" w14:textId="77777777" w:rsidR="00FC1CAD" w:rsidRDefault="00FC1CAD">
      <w:pPr>
        <w:spacing w:after="0" w:line="240" w:lineRule="auto"/>
      </w:pPr>
      <w:r>
        <w:continuationSeparator/>
      </w:r>
    </w:p>
  </w:endnote>
  <w:endnote w:type="continuationNotice" w:id="1">
    <w:p w14:paraId="2A6391FA" w14:textId="77777777" w:rsidR="00FC1CAD" w:rsidRDefault="00FC1C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FE51" w14:textId="77777777" w:rsidR="00227EDA" w:rsidRPr="00227EDA" w:rsidRDefault="00227EDA">
    <w:pPr>
      <w:pStyle w:val="Footer"/>
      <w:jc w:val="right"/>
      <w:rPr>
        <w:rStyle w:val="PageNumber"/>
      </w:rPr>
    </w:pP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415D2525" w14:textId="77777777" w:rsidR="00C24C68" w:rsidRDefault="00C24C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62E2" w14:textId="77777777" w:rsidR="00227EDA" w:rsidRPr="00227EDA" w:rsidRDefault="00227EDA">
    <w:pPr>
      <w:pStyle w:val="Footer"/>
      <w:jc w:val="right"/>
      <w:rPr>
        <w:rStyle w:val="PageNumber"/>
      </w:rPr>
    </w:pPr>
    <w:r>
      <w:rPr>
        <w:color w:val="D97C00" w:themeColor="accent1"/>
        <w:sz w:val="20"/>
      </w:rPr>
      <w:t xml:space="preserve"> </w:t>
    </w: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29BC1AA5" w14:textId="77777777" w:rsidR="00227EDA" w:rsidRDefault="00227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1419" w14:textId="77777777" w:rsidR="00FC1CAD" w:rsidRDefault="00FC1CAD">
      <w:pPr>
        <w:spacing w:after="0" w:line="240" w:lineRule="auto"/>
      </w:pPr>
      <w:r>
        <w:separator/>
      </w:r>
    </w:p>
  </w:footnote>
  <w:footnote w:type="continuationSeparator" w:id="0">
    <w:p w14:paraId="127CB6F0" w14:textId="77777777" w:rsidR="00FC1CAD" w:rsidRDefault="00FC1CAD">
      <w:pPr>
        <w:spacing w:after="0" w:line="240" w:lineRule="auto"/>
      </w:pPr>
      <w:r>
        <w:continuationSeparator/>
      </w:r>
    </w:p>
  </w:footnote>
  <w:footnote w:type="continuationNotice" w:id="1">
    <w:p w14:paraId="19584564" w14:textId="77777777" w:rsidR="00FC1CAD" w:rsidRDefault="00FC1C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4D55" w14:textId="77777777" w:rsidR="007D05DF" w:rsidRDefault="007D05DF" w:rsidP="00B64E8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2E7AB" wp14:editId="2AFE4D22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98310" cy="10739796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310" cy="10739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4937" w14:textId="7C6C0BEB" w:rsidR="007D05DF" w:rsidRDefault="007D05DF" w:rsidP="00EF1E70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1" locked="1" layoutInCell="1" allowOverlap="1" wp14:anchorId="78E1EC29" wp14:editId="123F0D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6800" cy="10749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E70"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79E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CAEE4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1"/>
    <w:multiLevelType w:val="singleLevel"/>
    <w:tmpl w:val="ECDEB9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F4EEF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B8A7D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multilevel"/>
    <w:tmpl w:val="B7A26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EBDE4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2A4409"/>
    <w:multiLevelType w:val="multilevel"/>
    <w:tmpl w:val="EE36511C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o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65A6A74"/>
    <w:multiLevelType w:val="multilevel"/>
    <w:tmpl w:val="C48E03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7450EE4"/>
    <w:multiLevelType w:val="hybridMultilevel"/>
    <w:tmpl w:val="3B7EB17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8926770"/>
    <w:multiLevelType w:val="hybridMultilevel"/>
    <w:tmpl w:val="DB6AF004"/>
    <w:lvl w:ilvl="0" w:tplc="6B58A4F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D4C0C"/>
    <w:multiLevelType w:val="hybridMultilevel"/>
    <w:tmpl w:val="75F84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65D56"/>
    <w:multiLevelType w:val="multilevel"/>
    <w:tmpl w:val="FD3A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DB3455"/>
    <w:multiLevelType w:val="multilevel"/>
    <w:tmpl w:val="6AC44D64"/>
    <w:lvl w:ilvl="0">
      <w:start w:val="1"/>
      <w:numFmt w:val="decimal"/>
      <w:pStyle w:val="HSVIndentedList1"/>
      <w:lvlText w:val="%1."/>
      <w:lvlJc w:val="left"/>
      <w:pPr>
        <w:ind w:left="927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pStyle w:val="HSVIndentedLista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4" w15:restartNumberingAfterBreak="0">
    <w:nsid w:val="1CC44F38"/>
    <w:multiLevelType w:val="multilevel"/>
    <w:tmpl w:val="D1EA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B9667E"/>
    <w:multiLevelType w:val="multilevel"/>
    <w:tmpl w:val="6BA4FB48"/>
    <w:styleLink w:val="HSVIndentedListLeve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ED4554A"/>
    <w:multiLevelType w:val="multilevel"/>
    <w:tmpl w:val="1F569BEC"/>
    <w:lvl w:ilvl="0">
      <w:start w:val="1"/>
      <w:numFmt w:val="decimal"/>
      <w:pStyle w:val="H1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5n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2D48D6"/>
    <w:multiLevelType w:val="multilevel"/>
    <w:tmpl w:val="22A0C290"/>
    <w:lvl w:ilvl="0">
      <w:start w:val="1"/>
      <w:numFmt w:val="decimal"/>
      <w:pStyle w:val="TableTitle"/>
      <w:lvlText w:val="Tabl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A05306D"/>
    <w:multiLevelType w:val="multilevel"/>
    <w:tmpl w:val="30B26C86"/>
    <w:lvl w:ilvl="0">
      <w:start w:val="1"/>
      <w:numFmt w:val="decimal"/>
      <w:pStyle w:val="FigureTitle"/>
      <w:lvlText w:val="Figur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F5A4718"/>
    <w:multiLevelType w:val="multilevel"/>
    <w:tmpl w:val="08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469E7173"/>
    <w:multiLevelType w:val="hybridMultilevel"/>
    <w:tmpl w:val="4FAA84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6461B8"/>
    <w:multiLevelType w:val="hybridMultilevel"/>
    <w:tmpl w:val="16866952"/>
    <w:lvl w:ilvl="0" w:tplc="C6982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15A4E"/>
    <w:multiLevelType w:val="hybridMultilevel"/>
    <w:tmpl w:val="3D185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B00C8"/>
    <w:multiLevelType w:val="multilevel"/>
    <w:tmpl w:val="386AA8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upperLetter"/>
      <w:pStyle w:val="HSVIndentedListA0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SVIndentedListi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4ED1D12"/>
    <w:multiLevelType w:val="multilevel"/>
    <w:tmpl w:val="72ACA342"/>
    <w:lvl w:ilvl="0">
      <w:start w:val="1"/>
      <w:numFmt w:val="bullet"/>
      <w:pStyle w:val="TableBlt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ableBlt2"/>
      <w:lvlText w:val=""/>
      <w:lvlJc w:val="left"/>
      <w:pPr>
        <w:ind w:left="340" w:hanging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A2D47"/>
    <w:multiLevelType w:val="multilevel"/>
    <w:tmpl w:val="864E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112DD8"/>
    <w:multiLevelType w:val="hybridMultilevel"/>
    <w:tmpl w:val="43A23482"/>
    <w:lvl w:ilvl="0" w:tplc="CE90E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233AC"/>
    <w:multiLevelType w:val="hybridMultilevel"/>
    <w:tmpl w:val="6DE0B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10B54"/>
    <w:multiLevelType w:val="multilevel"/>
    <w:tmpl w:val="77AC71B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34498905">
    <w:abstractNumId w:val="8"/>
  </w:num>
  <w:num w:numId="2" w16cid:durableId="377435560">
    <w:abstractNumId w:val="18"/>
  </w:num>
  <w:num w:numId="3" w16cid:durableId="422187603">
    <w:abstractNumId w:val="16"/>
  </w:num>
  <w:num w:numId="4" w16cid:durableId="6908527">
    <w:abstractNumId w:val="24"/>
  </w:num>
  <w:num w:numId="5" w16cid:durableId="1867406709">
    <w:abstractNumId w:val="17"/>
  </w:num>
  <w:num w:numId="6" w16cid:durableId="1593198223">
    <w:abstractNumId w:val="6"/>
  </w:num>
  <w:num w:numId="7" w16cid:durableId="577594315">
    <w:abstractNumId w:val="4"/>
  </w:num>
  <w:num w:numId="8" w16cid:durableId="426661394">
    <w:abstractNumId w:val="3"/>
  </w:num>
  <w:num w:numId="9" w16cid:durableId="1438989694">
    <w:abstractNumId w:val="2"/>
  </w:num>
  <w:num w:numId="10" w16cid:durableId="1062749413">
    <w:abstractNumId w:val="5"/>
  </w:num>
  <w:num w:numId="11" w16cid:durableId="812022597">
    <w:abstractNumId w:val="1"/>
  </w:num>
  <w:num w:numId="12" w16cid:durableId="472602814">
    <w:abstractNumId w:val="0"/>
  </w:num>
  <w:num w:numId="13" w16cid:durableId="1163280479">
    <w:abstractNumId w:val="13"/>
  </w:num>
  <w:num w:numId="14" w16cid:durableId="112142371">
    <w:abstractNumId w:val="15"/>
  </w:num>
  <w:num w:numId="15" w16cid:durableId="2083597239">
    <w:abstractNumId w:val="19"/>
  </w:num>
  <w:num w:numId="16" w16cid:durableId="44499582">
    <w:abstractNumId w:val="23"/>
  </w:num>
  <w:num w:numId="17" w16cid:durableId="812482268">
    <w:abstractNumId w:val="7"/>
  </w:num>
  <w:num w:numId="18" w16cid:durableId="1278830880">
    <w:abstractNumId w:val="28"/>
  </w:num>
  <w:num w:numId="19" w16cid:durableId="4381364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8176554">
    <w:abstractNumId w:val="9"/>
  </w:num>
  <w:num w:numId="21" w16cid:durableId="1879705743">
    <w:abstractNumId w:val="21"/>
  </w:num>
  <w:num w:numId="22" w16cid:durableId="2106657252">
    <w:abstractNumId w:val="26"/>
  </w:num>
  <w:num w:numId="23" w16cid:durableId="1320189587">
    <w:abstractNumId w:val="14"/>
  </w:num>
  <w:num w:numId="24" w16cid:durableId="1486624791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2026916">
    <w:abstractNumId w:val="7"/>
  </w:num>
  <w:num w:numId="26" w16cid:durableId="509879785">
    <w:abstractNumId w:val="7"/>
  </w:num>
  <w:num w:numId="27" w16cid:durableId="403840577">
    <w:abstractNumId w:val="25"/>
  </w:num>
  <w:num w:numId="28" w16cid:durableId="529100852">
    <w:abstractNumId w:val="7"/>
  </w:num>
  <w:num w:numId="29" w16cid:durableId="1692027180">
    <w:abstractNumId w:val="7"/>
  </w:num>
  <w:num w:numId="30" w16cid:durableId="2052486677">
    <w:abstractNumId w:val="7"/>
  </w:num>
  <w:num w:numId="31" w16cid:durableId="1276207045">
    <w:abstractNumId w:val="7"/>
  </w:num>
  <w:num w:numId="32" w16cid:durableId="1272392505">
    <w:abstractNumId w:val="7"/>
  </w:num>
  <w:num w:numId="33" w16cid:durableId="1816991042">
    <w:abstractNumId w:val="7"/>
  </w:num>
  <w:num w:numId="34" w16cid:durableId="1054500963">
    <w:abstractNumId w:val="12"/>
  </w:num>
  <w:num w:numId="35" w16cid:durableId="489297264">
    <w:abstractNumId w:val="7"/>
  </w:num>
  <w:num w:numId="36" w16cid:durableId="400062296">
    <w:abstractNumId w:val="22"/>
  </w:num>
  <w:num w:numId="37" w16cid:durableId="848179173">
    <w:abstractNumId w:val="10"/>
  </w:num>
  <w:num w:numId="38" w16cid:durableId="1108160586">
    <w:abstractNumId w:val="27"/>
  </w:num>
  <w:num w:numId="39" w16cid:durableId="564950935">
    <w:abstractNumId w:val="11"/>
  </w:num>
  <w:num w:numId="40" w16cid:durableId="570040366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196F650-7E20-49C9-A090-6034BE7A6C12}"/>
    <w:docVar w:name="dgnword-eventsink" w:val="1926953472464"/>
  </w:docVars>
  <w:rsids>
    <w:rsidRoot w:val="00EF1E70"/>
    <w:rsid w:val="000009A2"/>
    <w:rsid w:val="00002D70"/>
    <w:rsid w:val="0001146B"/>
    <w:rsid w:val="000245AF"/>
    <w:rsid w:val="00031888"/>
    <w:rsid w:val="00032F64"/>
    <w:rsid w:val="000449D9"/>
    <w:rsid w:val="00044CAB"/>
    <w:rsid w:val="00050B4B"/>
    <w:rsid w:val="00053993"/>
    <w:rsid w:val="00081443"/>
    <w:rsid w:val="00084174"/>
    <w:rsid w:val="00085A76"/>
    <w:rsid w:val="00097E94"/>
    <w:rsid w:val="000A1F2E"/>
    <w:rsid w:val="000C537D"/>
    <w:rsid w:val="000C7D7D"/>
    <w:rsid w:val="000F679C"/>
    <w:rsid w:val="00100440"/>
    <w:rsid w:val="00104EA5"/>
    <w:rsid w:val="00106E7E"/>
    <w:rsid w:val="0012100B"/>
    <w:rsid w:val="00132B80"/>
    <w:rsid w:val="00145A5D"/>
    <w:rsid w:val="00146A2F"/>
    <w:rsid w:val="00151E76"/>
    <w:rsid w:val="00152805"/>
    <w:rsid w:val="001571A8"/>
    <w:rsid w:val="00157A91"/>
    <w:rsid w:val="00172AFB"/>
    <w:rsid w:val="00176536"/>
    <w:rsid w:val="001A1865"/>
    <w:rsid w:val="001B521F"/>
    <w:rsid w:val="001C06D3"/>
    <w:rsid w:val="001C283C"/>
    <w:rsid w:val="001D03F0"/>
    <w:rsid w:val="001E6611"/>
    <w:rsid w:val="001F0B79"/>
    <w:rsid w:val="001F73D9"/>
    <w:rsid w:val="00203715"/>
    <w:rsid w:val="00203C22"/>
    <w:rsid w:val="00213736"/>
    <w:rsid w:val="00217247"/>
    <w:rsid w:val="00221227"/>
    <w:rsid w:val="00225484"/>
    <w:rsid w:val="00227EDA"/>
    <w:rsid w:val="00231FF4"/>
    <w:rsid w:val="00236EB0"/>
    <w:rsid w:val="0024037E"/>
    <w:rsid w:val="002442C5"/>
    <w:rsid w:val="00244745"/>
    <w:rsid w:val="002465D9"/>
    <w:rsid w:val="00250BA1"/>
    <w:rsid w:val="00252CAD"/>
    <w:rsid w:val="00256F7B"/>
    <w:rsid w:val="00257C1D"/>
    <w:rsid w:val="00265A71"/>
    <w:rsid w:val="002676EE"/>
    <w:rsid w:val="002742DF"/>
    <w:rsid w:val="00274539"/>
    <w:rsid w:val="00281297"/>
    <w:rsid w:val="0028481A"/>
    <w:rsid w:val="002A008D"/>
    <w:rsid w:val="002A2AAC"/>
    <w:rsid w:val="002A447B"/>
    <w:rsid w:val="002A5888"/>
    <w:rsid w:val="002A6ED2"/>
    <w:rsid w:val="002B2A8E"/>
    <w:rsid w:val="002C5C17"/>
    <w:rsid w:val="002D39B4"/>
    <w:rsid w:val="002D5BCA"/>
    <w:rsid w:val="002E11E5"/>
    <w:rsid w:val="00311E8B"/>
    <w:rsid w:val="00313E33"/>
    <w:rsid w:val="00343073"/>
    <w:rsid w:val="003520DB"/>
    <w:rsid w:val="00357B7D"/>
    <w:rsid w:val="003842E0"/>
    <w:rsid w:val="0038717D"/>
    <w:rsid w:val="003954D9"/>
    <w:rsid w:val="003961AB"/>
    <w:rsid w:val="00396D9A"/>
    <w:rsid w:val="003A3539"/>
    <w:rsid w:val="003A4DDC"/>
    <w:rsid w:val="003A5229"/>
    <w:rsid w:val="003B081F"/>
    <w:rsid w:val="003C22F5"/>
    <w:rsid w:val="003C6F5A"/>
    <w:rsid w:val="003C7181"/>
    <w:rsid w:val="003D72AF"/>
    <w:rsid w:val="003E3891"/>
    <w:rsid w:val="003E43BA"/>
    <w:rsid w:val="003E6FCD"/>
    <w:rsid w:val="003F2E00"/>
    <w:rsid w:val="003F38AD"/>
    <w:rsid w:val="00406013"/>
    <w:rsid w:val="00412AF0"/>
    <w:rsid w:val="00414996"/>
    <w:rsid w:val="00415677"/>
    <w:rsid w:val="00422CBB"/>
    <w:rsid w:val="00424A4A"/>
    <w:rsid w:val="004271D6"/>
    <w:rsid w:val="00431EEA"/>
    <w:rsid w:val="004435EC"/>
    <w:rsid w:val="00450499"/>
    <w:rsid w:val="004561CE"/>
    <w:rsid w:val="00456CB3"/>
    <w:rsid w:val="00461D91"/>
    <w:rsid w:val="0046270F"/>
    <w:rsid w:val="00465E72"/>
    <w:rsid w:val="0047660A"/>
    <w:rsid w:val="00480626"/>
    <w:rsid w:val="004846B1"/>
    <w:rsid w:val="00492DBB"/>
    <w:rsid w:val="004A4779"/>
    <w:rsid w:val="004A48EB"/>
    <w:rsid w:val="004A7DB0"/>
    <w:rsid w:val="004B1D58"/>
    <w:rsid w:val="004B453D"/>
    <w:rsid w:val="004D33F8"/>
    <w:rsid w:val="004D36CB"/>
    <w:rsid w:val="004D499B"/>
    <w:rsid w:val="004D6843"/>
    <w:rsid w:val="004F75B6"/>
    <w:rsid w:val="00501E5D"/>
    <w:rsid w:val="005024AC"/>
    <w:rsid w:val="00504FE2"/>
    <w:rsid w:val="00507C69"/>
    <w:rsid w:val="0053021F"/>
    <w:rsid w:val="0053132C"/>
    <w:rsid w:val="00551D18"/>
    <w:rsid w:val="00554385"/>
    <w:rsid w:val="0056078D"/>
    <w:rsid w:val="0058407B"/>
    <w:rsid w:val="00591CBD"/>
    <w:rsid w:val="005961A4"/>
    <w:rsid w:val="005A2591"/>
    <w:rsid w:val="005A6372"/>
    <w:rsid w:val="005B227E"/>
    <w:rsid w:val="005C37D5"/>
    <w:rsid w:val="005C781B"/>
    <w:rsid w:val="005D408F"/>
    <w:rsid w:val="005D596A"/>
    <w:rsid w:val="005D7737"/>
    <w:rsid w:val="00612F16"/>
    <w:rsid w:val="00614215"/>
    <w:rsid w:val="00621531"/>
    <w:rsid w:val="00625FF7"/>
    <w:rsid w:val="006329BB"/>
    <w:rsid w:val="00636490"/>
    <w:rsid w:val="00636C81"/>
    <w:rsid w:val="00642116"/>
    <w:rsid w:val="00642983"/>
    <w:rsid w:val="00645B5B"/>
    <w:rsid w:val="00670CE9"/>
    <w:rsid w:val="006A4C24"/>
    <w:rsid w:val="006C2B24"/>
    <w:rsid w:val="006D213A"/>
    <w:rsid w:val="006D2CE0"/>
    <w:rsid w:val="006E6EEF"/>
    <w:rsid w:val="006E7EAF"/>
    <w:rsid w:val="006E7EC5"/>
    <w:rsid w:val="006F3973"/>
    <w:rsid w:val="006F3F48"/>
    <w:rsid w:val="006F59F6"/>
    <w:rsid w:val="0070008B"/>
    <w:rsid w:val="00702530"/>
    <w:rsid w:val="0071672F"/>
    <w:rsid w:val="007419C6"/>
    <w:rsid w:val="0074765D"/>
    <w:rsid w:val="00747DB7"/>
    <w:rsid w:val="00760E3E"/>
    <w:rsid w:val="00766648"/>
    <w:rsid w:val="00790C80"/>
    <w:rsid w:val="007910EF"/>
    <w:rsid w:val="007930A6"/>
    <w:rsid w:val="007934D0"/>
    <w:rsid w:val="007A4229"/>
    <w:rsid w:val="007B1C1A"/>
    <w:rsid w:val="007B73D5"/>
    <w:rsid w:val="007C3244"/>
    <w:rsid w:val="007C3A6E"/>
    <w:rsid w:val="007C40CF"/>
    <w:rsid w:val="007D05DF"/>
    <w:rsid w:val="007F7FD8"/>
    <w:rsid w:val="0080118A"/>
    <w:rsid w:val="008146ED"/>
    <w:rsid w:val="00814D60"/>
    <w:rsid w:val="00815A53"/>
    <w:rsid w:val="0082059B"/>
    <w:rsid w:val="008316E8"/>
    <w:rsid w:val="00834233"/>
    <w:rsid w:val="008371D3"/>
    <w:rsid w:val="00842FFE"/>
    <w:rsid w:val="00845761"/>
    <w:rsid w:val="008534FD"/>
    <w:rsid w:val="00855264"/>
    <w:rsid w:val="00855DB5"/>
    <w:rsid w:val="0086633E"/>
    <w:rsid w:val="00866612"/>
    <w:rsid w:val="00881AAB"/>
    <w:rsid w:val="00884C87"/>
    <w:rsid w:val="00891E6D"/>
    <w:rsid w:val="00895902"/>
    <w:rsid w:val="008A021B"/>
    <w:rsid w:val="008A2B38"/>
    <w:rsid w:val="008B182E"/>
    <w:rsid w:val="008B430E"/>
    <w:rsid w:val="008B4902"/>
    <w:rsid w:val="008B73E8"/>
    <w:rsid w:val="008D1642"/>
    <w:rsid w:val="008D1890"/>
    <w:rsid w:val="008D220B"/>
    <w:rsid w:val="008F000A"/>
    <w:rsid w:val="008F13A5"/>
    <w:rsid w:val="008F717F"/>
    <w:rsid w:val="00902FCB"/>
    <w:rsid w:val="00904F7D"/>
    <w:rsid w:val="00910FA5"/>
    <w:rsid w:val="00911EB0"/>
    <w:rsid w:val="00911F4C"/>
    <w:rsid w:val="00917232"/>
    <w:rsid w:val="00925277"/>
    <w:rsid w:val="009370B2"/>
    <w:rsid w:val="00941ACA"/>
    <w:rsid w:val="00956FEB"/>
    <w:rsid w:val="009637B0"/>
    <w:rsid w:val="009814AF"/>
    <w:rsid w:val="00983864"/>
    <w:rsid w:val="00993B2E"/>
    <w:rsid w:val="00997EB0"/>
    <w:rsid w:val="009A0CD8"/>
    <w:rsid w:val="009B19F5"/>
    <w:rsid w:val="009B2DF9"/>
    <w:rsid w:val="009C32D6"/>
    <w:rsid w:val="009D2DB7"/>
    <w:rsid w:val="009D5B3E"/>
    <w:rsid w:val="009F28F1"/>
    <w:rsid w:val="00A1306F"/>
    <w:rsid w:val="00A17B79"/>
    <w:rsid w:val="00A17E7A"/>
    <w:rsid w:val="00A348DE"/>
    <w:rsid w:val="00A477D6"/>
    <w:rsid w:val="00A5752C"/>
    <w:rsid w:val="00A60B47"/>
    <w:rsid w:val="00A73143"/>
    <w:rsid w:val="00A965A8"/>
    <w:rsid w:val="00AA197D"/>
    <w:rsid w:val="00AC7B04"/>
    <w:rsid w:val="00AD1D98"/>
    <w:rsid w:val="00AD7097"/>
    <w:rsid w:val="00AE03E3"/>
    <w:rsid w:val="00AE28DA"/>
    <w:rsid w:val="00AF2E1D"/>
    <w:rsid w:val="00B07483"/>
    <w:rsid w:val="00B244D0"/>
    <w:rsid w:val="00B25468"/>
    <w:rsid w:val="00B27623"/>
    <w:rsid w:val="00B34EC4"/>
    <w:rsid w:val="00B62E3A"/>
    <w:rsid w:val="00B6307A"/>
    <w:rsid w:val="00B64E87"/>
    <w:rsid w:val="00B86C54"/>
    <w:rsid w:val="00BA5E42"/>
    <w:rsid w:val="00BC0862"/>
    <w:rsid w:val="00BC2C12"/>
    <w:rsid w:val="00BC6D63"/>
    <w:rsid w:val="00BD2FCB"/>
    <w:rsid w:val="00BE08E0"/>
    <w:rsid w:val="00BE7836"/>
    <w:rsid w:val="00BF13B7"/>
    <w:rsid w:val="00BF5231"/>
    <w:rsid w:val="00BF5354"/>
    <w:rsid w:val="00BF79C2"/>
    <w:rsid w:val="00C0618C"/>
    <w:rsid w:val="00C218A0"/>
    <w:rsid w:val="00C24C68"/>
    <w:rsid w:val="00C2628F"/>
    <w:rsid w:val="00C268B9"/>
    <w:rsid w:val="00C26ED9"/>
    <w:rsid w:val="00C325D0"/>
    <w:rsid w:val="00C510DE"/>
    <w:rsid w:val="00C6184B"/>
    <w:rsid w:val="00C738E4"/>
    <w:rsid w:val="00C8110F"/>
    <w:rsid w:val="00C903A1"/>
    <w:rsid w:val="00CA4223"/>
    <w:rsid w:val="00CA5E2A"/>
    <w:rsid w:val="00CB1E41"/>
    <w:rsid w:val="00CB673D"/>
    <w:rsid w:val="00CD185E"/>
    <w:rsid w:val="00CD1927"/>
    <w:rsid w:val="00CE3A37"/>
    <w:rsid w:val="00CF75B6"/>
    <w:rsid w:val="00D243EC"/>
    <w:rsid w:val="00D7042E"/>
    <w:rsid w:val="00D9014B"/>
    <w:rsid w:val="00D93129"/>
    <w:rsid w:val="00D97530"/>
    <w:rsid w:val="00DB3E91"/>
    <w:rsid w:val="00DC4DD7"/>
    <w:rsid w:val="00DD27F8"/>
    <w:rsid w:val="00DD5DA1"/>
    <w:rsid w:val="00DD66D1"/>
    <w:rsid w:val="00DD71DF"/>
    <w:rsid w:val="00DE1434"/>
    <w:rsid w:val="00DE445C"/>
    <w:rsid w:val="00DE7684"/>
    <w:rsid w:val="00DF1E4F"/>
    <w:rsid w:val="00DF5C8E"/>
    <w:rsid w:val="00DF657C"/>
    <w:rsid w:val="00E10EE3"/>
    <w:rsid w:val="00E114DF"/>
    <w:rsid w:val="00E12BB2"/>
    <w:rsid w:val="00E20839"/>
    <w:rsid w:val="00E253B7"/>
    <w:rsid w:val="00E31762"/>
    <w:rsid w:val="00E33163"/>
    <w:rsid w:val="00E3502D"/>
    <w:rsid w:val="00E40742"/>
    <w:rsid w:val="00E40D90"/>
    <w:rsid w:val="00E5015A"/>
    <w:rsid w:val="00E5467A"/>
    <w:rsid w:val="00E60841"/>
    <w:rsid w:val="00E648FC"/>
    <w:rsid w:val="00E67757"/>
    <w:rsid w:val="00E67F6E"/>
    <w:rsid w:val="00E92AEC"/>
    <w:rsid w:val="00ED1C59"/>
    <w:rsid w:val="00ED234F"/>
    <w:rsid w:val="00ED753F"/>
    <w:rsid w:val="00EE18FB"/>
    <w:rsid w:val="00EE2BD7"/>
    <w:rsid w:val="00EE47C7"/>
    <w:rsid w:val="00EF1E70"/>
    <w:rsid w:val="00EF3DE2"/>
    <w:rsid w:val="00F12AA0"/>
    <w:rsid w:val="00F23FEC"/>
    <w:rsid w:val="00F5122A"/>
    <w:rsid w:val="00F57CC1"/>
    <w:rsid w:val="00F80F06"/>
    <w:rsid w:val="00F8409D"/>
    <w:rsid w:val="00FA110E"/>
    <w:rsid w:val="00FA1860"/>
    <w:rsid w:val="00FA3D8B"/>
    <w:rsid w:val="00FB5178"/>
    <w:rsid w:val="00FC1CAD"/>
    <w:rsid w:val="00FC77BC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B0E11"/>
  <w15:docId w15:val="{22532AED-837E-4B1B-BC8F-01636195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88"/>
    <w:pPr>
      <w:spacing w:after="200" w:line="276" w:lineRule="auto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415677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D97C0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15677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AF272F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15677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415677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415677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515151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156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5151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56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7C7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7C7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uiPriority w:val="1"/>
    <w:qFormat/>
    <w:rsid w:val="002D5BCA"/>
    <w:pPr>
      <w:numPr>
        <w:numId w:val="17"/>
      </w:numPr>
      <w:spacing w:before="120" w:after="120" w:line="260" w:lineRule="atLeast"/>
    </w:pPr>
    <w:rPr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2"/>
    <w:rsid w:val="00415677"/>
    <w:rPr>
      <w:rFonts w:asciiTheme="majorHAnsi" w:eastAsiaTheme="majorEastAsia" w:hAnsiTheme="majorHAnsi" w:cstheme="majorBidi"/>
      <w:b/>
      <w:color w:val="D97C00" w:themeColor="accent1"/>
      <w:sz w:val="36"/>
      <w:szCs w:val="32"/>
      <w:lang w:val="en-AU"/>
    </w:rPr>
  </w:style>
  <w:style w:type="paragraph" w:customStyle="1" w:styleId="Bullet2">
    <w:name w:val="Bullet2"/>
    <w:basedOn w:val="Bullet1"/>
    <w:uiPriority w:val="1"/>
    <w:qFormat/>
    <w:rsid w:val="00B6307A"/>
    <w:pPr>
      <w:numPr>
        <w:ilvl w:val="1"/>
      </w:numPr>
    </w:pPr>
  </w:style>
  <w:style w:type="paragraph" w:customStyle="1" w:styleId="Bullet3">
    <w:name w:val="Bullet3"/>
    <w:basedOn w:val="Bullet1"/>
    <w:uiPriority w:val="1"/>
    <w:qFormat/>
    <w:rsid w:val="002442C5"/>
    <w:pPr>
      <w:numPr>
        <w:ilvl w:val="2"/>
      </w:numPr>
    </w:pPr>
  </w:style>
  <w:style w:type="paragraph" w:styleId="Caption">
    <w:name w:val="caption"/>
    <w:basedOn w:val="Normal"/>
    <w:next w:val="Normal"/>
    <w:link w:val="CaptionChar"/>
    <w:uiPriority w:val="5"/>
    <w:qFormat/>
    <w:rsid w:val="002D5BCA"/>
    <w:pPr>
      <w:keepNext/>
      <w:spacing w:before="360" w:line="240" w:lineRule="auto"/>
    </w:pPr>
    <w:rPr>
      <w:b/>
      <w:iCs/>
      <w:szCs w:val="18"/>
    </w:rPr>
  </w:style>
  <w:style w:type="character" w:customStyle="1" w:styleId="CaptionChar">
    <w:name w:val="Caption Char"/>
    <w:basedOn w:val="DefaultParagraphFont"/>
    <w:link w:val="Caption"/>
    <w:uiPriority w:val="5"/>
    <w:rsid w:val="002D5BCA"/>
    <w:rPr>
      <w:b/>
      <w:iCs/>
      <w:sz w:val="20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2"/>
    <w:rsid w:val="00415677"/>
    <w:rPr>
      <w:rFonts w:asciiTheme="majorHAnsi" w:eastAsiaTheme="majorEastAsia" w:hAnsiTheme="majorHAnsi" w:cstheme="majorBidi"/>
      <w:b/>
      <w:color w:val="AF272F" w:themeColor="accent2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15677"/>
    <w:rPr>
      <w:rFonts w:asciiTheme="majorHAnsi" w:eastAsiaTheme="majorEastAsia" w:hAnsiTheme="majorHAnsi" w:cstheme="majorBidi"/>
      <w:b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2"/>
    <w:rsid w:val="00415677"/>
    <w:rPr>
      <w:rFonts w:asciiTheme="majorHAnsi" w:eastAsiaTheme="majorEastAsia" w:hAnsiTheme="majorHAnsi" w:cstheme="majorBidi"/>
      <w:b/>
      <w:iCs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2"/>
    <w:rsid w:val="00415677"/>
    <w:rPr>
      <w:rFonts w:asciiTheme="majorHAnsi" w:eastAsiaTheme="majorEastAsia" w:hAnsiTheme="majorHAnsi" w:cstheme="majorBidi"/>
      <w:b/>
      <w:color w:val="515151" w:themeColor="text2"/>
      <w:sz w:val="20"/>
      <w:szCs w:val="20"/>
      <w:lang w:val="en-AU"/>
    </w:rPr>
  </w:style>
  <w:style w:type="paragraph" w:customStyle="1" w:styleId="FigureTitle">
    <w:name w:val="FigureTitle"/>
    <w:basedOn w:val="Caption"/>
    <w:next w:val="Normal"/>
    <w:link w:val="FigureTitleChar"/>
    <w:uiPriority w:val="1"/>
    <w:qFormat/>
    <w:rsid w:val="002D5BCA"/>
    <w:pPr>
      <w:numPr>
        <w:numId w:val="2"/>
      </w:numPr>
    </w:pPr>
  </w:style>
  <w:style w:type="character" w:customStyle="1" w:styleId="FigureTitleChar">
    <w:name w:val="FigureTitle Char"/>
    <w:basedOn w:val="CaptionChar"/>
    <w:link w:val="FigureTitle"/>
    <w:uiPriority w:val="1"/>
    <w:rsid w:val="002D5BCA"/>
    <w:rPr>
      <w:b/>
      <w:iCs/>
      <w:sz w:val="20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5BCA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D5BCA"/>
    <w:rPr>
      <w:sz w:val="18"/>
      <w:szCs w:val="20"/>
      <w:lang w:val="en-AU"/>
    </w:rPr>
  </w:style>
  <w:style w:type="table" w:styleId="GridTable4-Accent2">
    <w:name w:val="Grid Table 4 Accent 2"/>
    <w:basedOn w:val="TableNormal"/>
    <w:uiPriority w:val="49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DE6D74" w:themeColor="accent2" w:themeTint="99"/>
        <w:left w:val="single" w:sz="4" w:space="0" w:color="DE6D74" w:themeColor="accent2" w:themeTint="99"/>
        <w:bottom w:val="single" w:sz="4" w:space="0" w:color="DE6D74" w:themeColor="accent2" w:themeTint="99"/>
        <w:right w:val="single" w:sz="4" w:space="0" w:color="DE6D74" w:themeColor="accent2" w:themeTint="99"/>
        <w:insideH w:val="single" w:sz="4" w:space="0" w:color="DE6D74" w:themeColor="accent2" w:themeTint="99"/>
        <w:insideV w:val="single" w:sz="4" w:space="0" w:color="DE6D7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272F" w:themeColor="accent2"/>
          <w:left w:val="single" w:sz="4" w:space="0" w:color="AF272F" w:themeColor="accent2"/>
          <w:bottom w:val="single" w:sz="4" w:space="0" w:color="AF272F" w:themeColor="accent2"/>
          <w:right w:val="single" w:sz="4" w:space="0" w:color="AF272F" w:themeColor="accent2"/>
          <w:insideH w:val="nil"/>
          <w:insideV w:val="nil"/>
        </w:tcBorders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2" w:themeFillTint="33"/>
      </w:tcPr>
    </w:tblStylePr>
    <w:tblStylePr w:type="band1Horz">
      <w:tblPr/>
      <w:tcPr>
        <w:shd w:val="clear" w:color="auto" w:fill="F4CED0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F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band1Vert">
      <w:tblPr/>
      <w:tcPr>
        <w:shd w:val="clear" w:color="auto" w:fill="D9A0E4" w:themeFill="accent3" w:themeFillTint="66"/>
      </w:tcPr>
    </w:tblStylePr>
    <w:tblStylePr w:type="band1Horz">
      <w:tblPr/>
      <w:tcPr>
        <w:shd w:val="clear" w:color="auto" w:fill="D9A0E4" w:themeFill="accent3" w:themeFillTint="66"/>
      </w:tcPr>
    </w:tblStylePr>
  </w:style>
  <w:style w:type="paragraph" w:customStyle="1" w:styleId="H1n">
    <w:name w:val="H1n"/>
    <w:basedOn w:val="Heading1"/>
    <w:next w:val="Normal"/>
    <w:uiPriority w:val="3"/>
    <w:qFormat/>
    <w:rsid w:val="00993B2E"/>
    <w:pPr>
      <w:numPr>
        <w:numId w:val="3"/>
      </w:numPr>
    </w:pPr>
  </w:style>
  <w:style w:type="paragraph" w:customStyle="1" w:styleId="H2n">
    <w:name w:val="H2n"/>
    <w:basedOn w:val="Heading2"/>
    <w:next w:val="Normal"/>
    <w:uiPriority w:val="3"/>
    <w:qFormat/>
    <w:rsid w:val="00993B2E"/>
    <w:pPr>
      <w:numPr>
        <w:ilvl w:val="1"/>
        <w:numId w:val="3"/>
      </w:numPr>
    </w:pPr>
  </w:style>
  <w:style w:type="paragraph" w:customStyle="1" w:styleId="H3n">
    <w:name w:val="H3n"/>
    <w:basedOn w:val="Heading3"/>
    <w:next w:val="Normal"/>
    <w:uiPriority w:val="3"/>
    <w:qFormat/>
    <w:rsid w:val="002D5BCA"/>
    <w:pPr>
      <w:numPr>
        <w:ilvl w:val="2"/>
        <w:numId w:val="3"/>
      </w:numPr>
    </w:pPr>
  </w:style>
  <w:style w:type="paragraph" w:customStyle="1" w:styleId="H4n">
    <w:name w:val="H4n"/>
    <w:basedOn w:val="Heading4"/>
    <w:next w:val="Normal"/>
    <w:uiPriority w:val="3"/>
    <w:qFormat/>
    <w:rsid w:val="002D5BCA"/>
    <w:pPr>
      <w:numPr>
        <w:ilvl w:val="3"/>
        <w:numId w:val="3"/>
      </w:numPr>
      <w:tabs>
        <w:tab w:val="left" w:pos="1134"/>
      </w:tabs>
    </w:pPr>
  </w:style>
  <w:style w:type="paragraph" w:customStyle="1" w:styleId="H5n">
    <w:name w:val="H5n"/>
    <w:basedOn w:val="Heading5"/>
    <w:next w:val="Normal"/>
    <w:uiPriority w:val="3"/>
    <w:qFormat/>
    <w:rsid w:val="002D5BCA"/>
    <w:pPr>
      <w:numPr>
        <w:ilvl w:val="4"/>
        <w:numId w:val="3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B64E87"/>
    <w:pPr>
      <w:tabs>
        <w:tab w:val="center" w:pos="4680"/>
        <w:tab w:val="right" w:pos="9360"/>
      </w:tabs>
      <w:spacing w:after="480" w:line="240" w:lineRule="auto"/>
    </w:pPr>
    <w:rPr>
      <w:b/>
      <w:color w:val="666666" w:themeColor="background2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B64E87"/>
    <w:rPr>
      <w:b/>
      <w:color w:val="666666" w:themeColor="background2"/>
      <w:sz w:val="3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64E87"/>
    <w:rPr>
      <w:color w:val="902EA3" w:themeColor="accent3"/>
      <w:u w:val="single"/>
    </w:rPr>
  </w:style>
  <w:style w:type="paragraph" w:styleId="ListContinue">
    <w:name w:val="List Continue"/>
    <w:basedOn w:val="Normal"/>
    <w:uiPriority w:val="99"/>
    <w:qFormat/>
    <w:rsid w:val="002D5BCA"/>
    <w:pPr>
      <w:ind w:left="284"/>
    </w:pPr>
  </w:style>
  <w:style w:type="paragraph" w:styleId="ListContinue2">
    <w:name w:val="List Continue 2"/>
    <w:basedOn w:val="Normal"/>
    <w:uiPriority w:val="99"/>
    <w:qFormat/>
    <w:rsid w:val="002D5BCA"/>
    <w:pPr>
      <w:ind w:left="567"/>
    </w:pPr>
  </w:style>
  <w:style w:type="paragraph" w:styleId="ListContinue3">
    <w:name w:val="List Continue 3"/>
    <w:basedOn w:val="Normal"/>
    <w:uiPriority w:val="99"/>
    <w:qFormat/>
    <w:rsid w:val="002D5BCA"/>
    <w:pPr>
      <w:ind w:left="851"/>
    </w:pPr>
  </w:style>
  <w:style w:type="paragraph" w:styleId="ListContinue4">
    <w:name w:val="List Continue 4"/>
    <w:basedOn w:val="Normal"/>
    <w:uiPriority w:val="99"/>
    <w:rsid w:val="002D5BCA"/>
    <w:pPr>
      <w:ind w:left="1134"/>
    </w:pPr>
  </w:style>
  <w:style w:type="paragraph" w:styleId="ListContinue5">
    <w:name w:val="List Continue 5"/>
    <w:basedOn w:val="Normal"/>
    <w:uiPriority w:val="99"/>
    <w:unhideWhenUsed/>
    <w:rsid w:val="002D5BCA"/>
    <w:pPr>
      <w:ind w:left="1418"/>
    </w:pPr>
  </w:style>
  <w:style w:type="paragraph" w:styleId="ListParagraph">
    <w:name w:val="List Paragraph"/>
    <w:basedOn w:val="Normal"/>
    <w:uiPriority w:val="34"/>
    <w:qFormat/>
    <w:rsid w:val="002D5BCA"/>
    <w:pPr>
      <w:ind w:left="720"/>
      <w:contextualSpacing/>
    </w:pPr>
  </w:style>
  <w:style w:type="table" w:styleId="ListTable3-Accent2">
    <w:name w:val="List Table 3 Accent 2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AF272F" w:themeColor="accent2"/>
        <w:left w:val="single" w:sz="4" w:space="0" w:color="AF272F" w:themeColor="accent2"/>
        <w:bottom w:val="single" w:sz="4" w:space="0" w:color="AF272F" w:themeColor="accent2"/>
        <w:right w:val="single" w:sz="4" w:space="0" w:color="AF27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accent2"/>
          <w:right w:val="single" w:sz="4" w:space="0" w:color="AF272F" w:themeColor="accent2"/>
        </w:tcBorders>
      </w:tcPr>
    </w:tblStylePr>
    <w:tblStylePr w:type="band1Horz">
      <w:tblPr/>
      <w:tcPr>
        <w:tcBorders>
          <w:top w:val="single" w:sz="4" w:space="0" w:color="AF272F" w:themeColor="accent2"/>
          <w:bottom w:val="single" w:sz="4" w:space="0" w:color="AF27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accent2"/>
          <w:left w:val="nil"/>
        </w:tcBorders>
      </w:tcPr>
    </w:tblStylePr>
    <w:tblStylePr w:type="swCell">
      <w:tblPr/>
      <w:tcPr>
        <w:tcBorders>
          <w:top w:val="double" w:sz="4" w:space="0" w:color="AF272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902EA3" w:themeColor="accent3"/>
        <w:left w:val="single" w:sz="4" w:space="0" w:color="902EA3" w:themeColor="accent3"/>
        <w:bottom w:val="single" w:sz="4" w:space="0" w:color="902EA3" w:themeColor="accent3"/>
        <w:right w:val="single" w:sz="4" w:space="0" w:color="902EA3" w:themeColor="accent3"/>
        <w:insideH w:val="single" w:sz="4" w:space="0" w:color="902EA3" w:themeColor="accent3"/>
        <w:insideV w:val="single" w:sz="4" w:space="0" w:color="902EA3" w:themeColor="accent3"/>
      </w:tblBorders>
    </w:tbl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902EA3" w:themeFill="accent3"/>
      </w:tcPr>
    </w:tblStylePr>
    <w:tblStylePr w:type="lastRow">
      <w:rPr>
        <w:b/>
        <w:bCs/>
      </w:rPr>
      <w:tblPr/>
      <w:tcPr>
        <w:tcBorders>
          <w:top w:val="double" w:sz="4" w:space="0" w:color="902EA3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902EA3" w:themeColor="accent3"/>
          <w:left w:val="single" w:sz="4" w:space="0" w:color="902EA3" w:themeColor="accent3"/>
          <w:bottom w:val="single" w:sz="4" w:space="0" w:color="902EA3" w:themeColor="accent3"/>
          <w:right w:val="single" w:sz="4" w:space="0" w:color="902EA3" w:themeColor="accent3"/>
          <w:insideH w:val="single" w:sz="4" w:space="0" w:color="902EA3" w:themeColor="accent3"/>
          <w:insideV w:val="single" w:sz="4" w:space="0" w:color="902EA3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2EA3" w:themeColor="accent3"/>
          <w:right w:val="single" w:sz="4" w:space="0" w:color="902EA3" w:themeColor="accent3"/>
        </w:tcBorders>
      </w:tcPr>
    </w:tblStylePr>
    <w:tblStylePr w:type="band1Horz">
      <w:tblPr/>
      <w:tcPr>
        <w:tcBorders>
          <w:top w:val="single" w:sz="4" w:space="0" w:color="902EA3" w:themeColor="accent3"/>
          <w:bottom w:val="single" w:sz="4" w:space="0" w:color="902EA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2EA3" w:themeColor="accent3"/>
          <w:left w:val="nil"/>
        </w:tcBorders>
      </w:tcPr>
    </w:tblStylePr>
    <w:tblStylePr w:type="swCell">
      <w:tblPr/>
      <w:tcPr>
        <w:tcBorders>
          <w:top w:val="double" w:sz="4" w:space="0" w:color="902EA3" w:themeColor="accent3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201547" w:themeColor="accent5"/>
        <w:left w:val="single" w:sz="4" w:space="0" w:color="201547" w:themeColor="accent5"/>
        <w:bottom w:val="single" w:sz="4" w:space="0" w:color="201547" w:themeColor="accent5"/>
        <w:right w:val="single" w:sz="4" w:space="0" w:color="2015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1547" w:themeFill="accent5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1547" w:themeColor="accent5"/>
          <w:right w:val="single" w:sz="4" w:space="0" w:color="201547" w:themeColor="accent5"/>
        </w:tcBorders>
      </w:tcPr>
    </w:tblStylePr>
    <w:tblStylePr w:type="band1Horz">
      <w:tblPr/>
      <w:tcPr>
        <w:tcBorders>
          <w:top w:val="single" w:sz="4" w:space="0" w:color="201547" w:themeColor="accent5"/>
          <w:bottom w:val="single" w:sz="4" w:space="0" w:color="2015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1547" w:themeColor="accent5"/>
          <w:left w:val="nil"/>
        </w:tcBorders>
      </w:tcPr>
    </w:tblStylePr>
    <w:tblStylePr w:type="swCell">
      <w:tblPr/>
      <w:tcPr>
        <w:tcBorders>
          <w:top w:val="double" w:sz="4" w:space="0" w:color="201547" w:themeColor="accent5"/>
          <w:right w:val="nil"/>
        </w:tcBorders>
      </w:tcPr>
    </w:tblStylePr>
  </w:style>
  <w:style w:type="paragraph" w:styleId="NoSpacing">
    <w:name w:val="No Spacing"/>
    <w:uiPriority w:val="3"/>
    <w:qFormat/>
    <w:rsid w:val="002D5BCA"/>
    <w:pPr>
      <w:spacing w:after="0" w:line="240" w:lineRule="auto"/>
    </w:pPr>
    <w:rPr>
      <w:sz w:val="20"/>
      <w:szCs w:val="20"/>
      <w:lang w:val="en-AU"/>
    </w:rPr>
  </w:style>
  <w:style w:type="paragraph" w:customStyle="1" w:styleId="NumList1">
    <w:name w:val="NumList1"/>
    <w:basedOn w:val="Normal"/>
    <w:uiPriority w:val="3"/>
    <w:qFormat/>
    <w:rsid w:val="002D5BCA"/>
  </w:style>
  <w:style w:type="paragraph" w:customStyle="1" w:styleId="NumList2">
    <w:name w:val="NumList2"/>
    <w:basedOn w:val="NumList1"/>
    <w:uiPriority w:val="3"/>
    <w:qFormat/>
    <w:rsid w:val="002D5BCA"/>
    <w:pPr>
      <w:numPr>
        <w:ilvl w:val="1"/>
      </w:numPr>
    </w:pPr>
  </w:style>
  <w:style w:type="paragraph" w:customStyle="1" w:styleId="NumList3">
    <w:name w:val="NumList3"/>
    <w:basedOn w:val="NumList1"/>
    <w:uiPriority w:val="3"/>
    <w:qFormat/>
    <w:rsid w:val="002D5BCA"/>
    <w:pPr>
      <w:numPr>
        <w:ilvl w:val="2"/>
      </w:numPr>
    </w:pPr>
  </w:style>
  <w:style w:type="character" w:styleId="PageNumber">
    <w:name w:val="page number"/>
    <w:basedOn w:val="DefaultParagraphFont"/>
    <w:uiPriority w:val="99"/>
    <w:unhideWhenUsed/>
    <w:rsid w:val="0082059B"/>
    <w:rPr>
      <w:rFonts w:ascii="Arial" w:hAnsi="Arial"/>
      <w:b w:val="0"/>
      <w:i w:val="0"/>
      <w:color w:val="000000" w:themeColor="text1"/>
      <w:sz w:val="16"/>
    </w:rPr>
  </w:style>
  <w:style w:type="character" w:styleId="PlaceholderText">
    <w:name w:val="Placeholder Text"/>
    <w:basedOn w:val="DefaultParagraphFont"/>
    <w:uiPriority w:val="99"/>
    <w:semiHidden/>
    <w:rsid w:val="00BA5E42"/>
    <w:rPr>
      <w:color w:val="666666" w:themeColor="background2"/>
    </w:rPr>
  </w:style>
  <w:style w:type="table" w:styleId="PlainTable4">
    <w:name w:val="Plain Table 4"/>
    <w:basedOn w:val="TableNormal"/>
    <w:uiPriority w:val="44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BA5E42"/>
    <w:pPr>
      <w:numPr>
        <w:ilvl w:val="1"/>
      </w:numPr>
      <w:spacing w:before="360"/>
    </w:pPr>
    <w:rPr>
      <w:rFonts w:eastAsiaTheme="minorEastAsia"/>
      <w:color w:val="AF272F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5E42"/>
    <w:rPr>
      <w:rFonts w:eastAsiaTheme="minorEastAsia"/>
      <w:color w:val="AF272F" w:themeColor="accent2"/>
      <w:sz w:val="28"/>
      <w:szCs w:val="20"/>
      <w:lang w:val="en-AU"/>
    </w:rPr>
  </w:style>
  <w:style w:type="table" w:styleId="TableGrid">
    <w:name w:val="Table Grid"/>
    <w:basedOn w:val="TableNormal"/>
    <w:uiPriority w:val="39"/>
    <w:rsid w:val="002D5BCA"/>
    <w:pPr>
      <w:spacing w:before="120" w:after="0" w:line="240" w:lineRule="auto"/>
    </w:pPr>
    <w:rPr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uiPriority w:val="3"/>
    <w:qFormat/>
    <w:rsid w:val="00F23FEC"/>
    <w:pPr>
      <w:spacing w:before="80" w:after="80" w:line="220" w:lineRule="atLeast"/>
    </w:pPr>
  </w:style>
  <w:style w:type="paragraph" w:customStyle="1" w:styleId="TableBlt1">
    <w:name w:val="TableBlt1"/>
    <w:basedOn w:val="TableText"/>
    <w:uiPriority w:val="4"/>
    <w:qFormat/>
    <w:rsid w:val="00F23FEC"/>
    <w:pPr>
      <w:numPr>
        <w:numId w:val="4"/>
      </w:numPr>
    </w:pPr>
  </w:style>
  <w:style w:type="paragraph" w:customStyle="1" w:styleId="TableBlt2">
    <w:name w:val="TableBlt2"/>
    <w:basedOn w:val="TableBlt1"/>
    <w:uiPriority w:val="4"/>
    <w:qFormat/>
    <w:rsid w:val="00F23FEC"/>
    <w:pPr>
      <w:numPr>
        <w:ilvl w:val="1"/>
      </w:numPr>
    </w:pPr>
  </w:style>
  <w:style w:type="paragraph" w:customStyle="1" w:styleId="TableFootnote">
    <w:name w:val="TableFootnote"/>
    <w:basedOn w:val="Normal"/>
    <w:uiPriority w:val="4"/>
    <w:qFormat/>
    <w:rsid w:val="002D5BCA"/>
    <w:pPr>
      <w:spacing w:before="80" w:after="360" w:line="240" w:lineRule="auto"/>
      <w:contextualSpacing/>
    </w:pPr>
    <w:rPr>
      <w:sz w:val="18"/>
    </w:rPr>
  </w:style>
  <w:style w:type="paragraph" w:customStyle="1" w:styleId="TableTitle">
    <w:name w:val="TableTitle"/>
    <w:basedOn w:val="Caption"/>
    <w:next w:val="Normal"/>
    <w:link w:val="TableTitleChar"/>
    <w:uiPriority w:val="1"/>
    <w:qFormat/>
    <w:rsid w:val="002D5BCA"/>
    <w:pPr>
      <w:numPr>
        <w:numId w:val="5"/>
      </w:numPr>
    </w:pPr>
  </w:style>
  <w:style w:type="character" w:customStyle="1" w:styleId="TableTitleChar">
    <w:name w:val="TableTitle Char"/>
    <w:basedOn w:val="CaptionChar"/>
    <w:link w:val="TableTitle"/>
    <w:uiPriority w:val="1"/>
    <w:rsid w:val="002D5BCA"/>
    <w:rPr>
      <w:b/>
      <w:iCs/>
      <w:sz w:val="20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B64E87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E87"/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160" w:after="80"/>
      <w:ind w:right="284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right="284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B64E87"/>
    <w:pPr>
      <w:tabs>
        <w:tab w:val="right" w:leader="dot" w:pos="9628"/>
      </w:tabs>
      <w:spacing w:before="160" w:after="80"/>
      <w:ind w:left="1134" w:right="284" w:hanging="567"/>
    </w:pPr>
    <w:rPr>
      <w:bCs/>
      <w:noProof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left="567" w:right="284" w:hanging="567"/>
    </w:pPr>
    <w:rPr>
      <w:noProof/>
      <w:sz w:val="18"/>
    </w:rPr>
  </w:style>
  <w:style w:type="paragraph" w:styleId="TOCHeading">
    <w:name w:val="TOC Heading"/>
    <w:basedOn w:val="Heading1"/>
    <w:next w:val="Normal"/>
    <w:uiPriority w:val="39"/>
    <w:unhideWhenUsed/>
    <w:rsid w:val="00415677"/>
    <w:pPr>
      <w:spacing w:line="380" w:lineRule="atLeast"/>
      <w:outlineLvl w:val="9"/>
    </w:pPr>
  </w:style>
  <w:style w:type="character" w:customStyle="1" w:styleId="Heading6Char">
    <w:name w:val="Heading 6 Char"/>
    <w:basedOn w:val="DefaultParagraphFont"/>
    <w:link w:val="Heading6"/>
    <w:uiPriority w:val="9"/>
    <w:rsid w:val="00415677"/>
    <w:rPr>
      <w:rFonts w:asciiTheme="majorHAnsi" w:eastAsiaTheme="majorEastAsia" w:hAnsiTheme="majorHAnsi" w:cstheme="majorBidi"/>
      <w:color w:val="515151" w:themeColor="text2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415677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en-AU"/>
    </w:rPr>
  </w:style>
  <w:style w:type="paragraph" w:styleId="BlockText">
    <w:name w:val="Block Text"/>
    <w:basedOn w:val="Normal"/>
    <w:uiPriority w:val="99"/>
    <w:unhideWhenUsed/>
    <w:rsid w:val="00B64E87"/>
    <w:pPr>
      <w:pBdr>
        <w:top w:val="single" w:sz="2" w:space="10" w:color="D97C00" w:themeColor="accent1"/>
        <w:left w:val="single" w:sz="2" w:space="10" w:color="D97C00" w:themeColor="accent1"/>
        <w:bottom w:val="single" w:sz="2" w:space="10" w:color="D97C00" w:themeColor="accent1"/>
        <w:right w:val="single" w:sz="2" w:space="10" w:color="D97C00" w:themeColor="accent1"/>
      </w:pBdr>
      <w:ind w:left="1152" w:right="1152"/>
    </w:pPr>
    <w:rPr>
      <w:rFonts w:eastAsiaTheme="minorEastAsia"/>
      <w:i/>
      <w:iCs/>
      <w:color w:val="515151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BA5E42"/>
    <w:rPr>
      <w:color w:val="902EA3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BA5E42"/>
    <w:rPr>
      <w:i/>
      <w:iCs/>
      <w:color w:val="D97C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A5E42"/>
    <w:pPr>
      <w:pBdr>
        <w:top w:val="single" w:sz="4" w:space="10" w:color="D97C00" w:themeColor="accent1"/>
        <w:bottom w:val="single" w:sz="4" w:space="10" w:color="D97C00" w:themeColor="accent1"/>
      </w:pBdr>
      <w:spacing w:before="360" w:after="360"/>
      <w:ind w:left="864" w:right="864"/>
      <w:jc w:val="center"/>
    </w:pPr>
    <w:rPr>
      <w:i/>
      <w:iCs/>
      <w:color w:val="D97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E42"/>
    <w:rPr>
      <w:i/>
      <w:iCs/>
      <w:color w:val="D97C00" w:themeColor="accent1"/>
      <w:sz w:val="20"/>
      <w:szCs w:val="20"/>
      <w:lang w:val="en-AU"/>
    </w:rPr>
  </w:style>
  <w:style w:type="character" w:styleId="IntenseReference">
    <w:name w:val="Intense Reference"/>
    <w:basedOn w:val="DefaultParagraphFont"/>
    <w:uiPriority w:val="32"/>
    <w:rsid w:val="00BA5E42"/>
    <w:rPr>
      <w:rFonts w:asciiTheme="majorHAnsi" w:hAnsiTheme="majorHAnsi"/>
      <w:b/>
      <w:bCs/>
      <w:smallCaps/>
      <w:color w:val="D97C00" w:themeColor="accent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BA5E42"/>
    <w:rPr>
      <w:color w:val="004C97" w:themeColor="accent6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BA5E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BA5E42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BA5E42"/>
    <w:rPr>
      <w:color w:val="515151" w:themeColor="text2"/>
      <w:shd w:val="clear" w:color="auto" w:fill="E1DFDD"/>
    </w:rPr>
  </w:style>
  <w:style w:type="numbering" w:customStyle="1" w:styleId="HSVIndentedListLevel1">
    <w:name w:val="HSV Indented List Level 1"/>
    <w:basedOn w:val="NoList"/>
    <w:uiPriority w:val="99"/>
    <w:rsid w:val="00221227"/>
    <w:pPr>
      <w:numPr>
        <w:numId w:val="14"/>
      </w:numPr>
    </w:pPr>
  </w:style>
  <w:style w:type="paragraph" w:customStyle="1" w:styleId="HSVIndentedList1">
    <w:name w:val="HSV Indented List 1."/>
    <w:basedOn w:val="NumList2"/>
    <w:qFormat/>
    <w:rsid w:val="00221227"/>
    <w:pPr>
      <w:numPr>
        <w:ilvl w:val="0"/>
        <w:numId w:val="13"/>
      </w:numPr>
    </w:pPr>
  </w:style>
  <w:style w:type="paragraph" w:customStyle="1" w:styleId="HSVIndentedLista">
    <w:name w:val="HSV Indented List a."/>
    <w:basedOn w:val="HSVIndentedList1"/>
    <w:qFormat/>
    <w:rsid w:val="00221227"/>
    <w:pPr>
      <w:numPr>
        <w:ilvl w:val="1"/>
      </w:numPr>
    </w:pPr>
  </w:style>
  <w:style w:type="paragraph" w:customStyle="1" w:styleId="HSVIndentedListi">
    <w:name w:val="HSV Indented List i."/>
    <w:basedOn w:val="HSVIndentedLista"/>
    <w:qFormat/>
    <w:rsid w:val="00221227"/>
    <w:pPr>
      <w:numPr>
        <w:ilvl w:val="2"/>
        <w:numId w:val="16"/>
      </w:numPr>
    </w:pPr>
  </w:style>
  <w:style w:type="paragraph" w:customStyle="1" w:styleId="AppendixHeading">
    <w:name w:val="Appendix Heading"/>
    <w:basedOn w:val="Normal"/>
    <w:next w:val="Normal"/>
    <w:qFormat/>
    <w:rsid w:val="0082059B"/>
    <w:pPr>
      <w:keepNext/>
      <w:pageBreakBefore/>
      <w:spacing w:before="240"/>
      <w:ind w:left="567" w:hanging="567"/>
    </w:pPr>
    <w:rPr>
      <w:rFonts w:asciiTheme="majorHAnsi" w:hAnsiTheme="majorHAnsi"/>
      <w:b/>
      <w:i/>
      <w:color w:val="D97C00"/>
      <w:sz w:val="26"/>
      <w:szCs w:val="26"/>
    </w:rPr>
  </w:style>
  <w:style w:type="paragraph" w:customStyle="1" w:styleId="HSVIndentedListA0">
    <w:name w:val="HSV Indented List A."/>
    <w:qFormat/>
    <w:rsid w:val="00EE47C7"/>
    <w:pPr>
      <w:numPr>
        <w:ilvl w:val="1"/>
        <w:numId w:val="16"/>
      </w:numPr>
    </w:pPr>
    <w:rPr>
      <w:sz w:val="20"/>
      <w:szCs w:val="20"/>
      <w:lang w:val="en-AU"/>
    </w:rPr>
  </w:style>
  <w:style w:type="paragraph" w:customStyle="1" w:styleId="HPVHeading1">
    <w:name w:val="HPV* Heading 1"/>
    <w:basedOn w:val="Normal"/>
    <w:next w:val="HSVNumberedParagraph"/>
    <w:qFormat/>
    <w:rsid w:val="0082059B"/>
    <w:pPr>
      <w:keepNext/>
      <w:spacing w:before="240"/>
    </w:pPr>
    <w:rPr>
      <w:rFonts w:ascii="Cambria" w:hAnsi="Cambria"/>
      <w:b/>
      <w:color w:val="515151" w:themeColor="text2"/>
      <w:sz w:val="28"/>
      <w:szCs w:val="22"/>
    </w:rPr>
  </w:style>
  <w:style w:type="paragraph" w:customStyle="1" w:styleId="HSVNumberedParagraph">
    <w:name w:val="HSV Numbered Paragraph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1">
    <w:name w:val="HPV* Bullet List 1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2">
    <w:name w:val="HPV* Bullet List 2"/>
    <w:basedOn w:val="Normal"/>
    <w:qFormat/>
    <w:rsid w:val="0082059B"/>
    <w:pPr>
      <w:keepLines/>
      <w:spacing w:before="80" w:after="80"/>
    </w:pPr>
    <w:rPr>
      <w:rFonts w:ascii="Arial" w:hAnsi="Arial"/>
      <w:szCs w:val="22"/>
    </w:rPr>
  </w:style>
  <w:style w:type="paragraph" w:customStyle="1" w:styleId="TableColumnHeading1">
    <w:name w:val="Table Column Heading 1"/>
    <w:basedOn w:val="Normal"/>
    <w:qFormat/>
    <w:rsid w:val="009814AF"/>
    <w:pPr>
      <w:spacing w:before="100" w:after="100"/>
    </w:pPr>
    <w:rPr>
      <w:b/>
      <w:bCs/>
      <w:color w:val="FFFFFF" w:themeColor="background1"/>
    </w:rPr>
  </w:style>
  <w:style w:type="paragraph" w:customStyle="1" w:styleId="TableColumnHeading2">
    <w:name w:val="Table Column Heading 2"/>
    <w:basedOn w:val="HSVNumberedParagraph"/>
    <w:qFormat/>
    <w:rsid w:val="005A2591"/>
    <w:pPr>
      <w:framePr w:hSpace="180" w:wrap="around" w:vAnchor="text" w:hAnchor="margin" w:y="-2"/>
      <w:spacing w:before="120"/>
    </w:pPr>
    <w:rPr>
      <w:b/>
      <w:bCs/>
      <w:color w:val="000000" w:themeColor="text1"/>
      <w:szCs w:val="20"/>
    </w:rPr>
  </w:style>
  <w:style w:type="paragraph" w:customStyle="1" w:styleId="TableTextSubheading">
    <w:name w:val="Table Text Subheading"/>
    <w:basedOn w:val="Normal"/>
    <w:qFormat/>
    <w:rsid w:val="00C325D0"/>
    <w:pPr>
      <w:framePr w:hSpace="180" w:wrap="around" w:vAnchor="text" w:hAnchor="margin" w:y="-2"/>
      <w:spacing w:before="120"/>
    </w:pPr>
    <w:rPr>
      <w:b/>
      <w:bCs/>
      <w:color w:val="666666" w:themeColor="background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31"/>
    <w:rPr>
      <w:rFonts w:ascii="Times New Roman" w:hAnsi="Times New Roman" w:cs="Times New Roman"/>
      <w:sz w:val="18"/>
      <w:szCs w:val="1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7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7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F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67F6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6E"/>
    <w:rPr>
      <w:b/>
      <w:bCs/>
      <w:sz w:val="20"/>
      <w:szCs w:val="20"/>
      <w:lang w:val="en-AU"/>
    </w:rPr>
  </w:style>
  <w:style w:type="paragraph" w:customStyle="1" w:styleId="Tagline">
    <w:name w:val="Tagline"/>
    <w:basedOn w:val="Normal"/>
    <w:next w:val="Normal"/>
    <w:link w:val="TaglineChar"/>
    <w:qFormat/>
    <w:rsid w:val="0053021F"/>
    <w:pPr>
      <w:spacing w:before="40" w:after="40" w:line="240" w:lineRule="auto"/>
    </w:pPr>
    <w:rPr>
      <w:rFonts w:eastAsia="Times New Roman" w:cstheme="minorHAnsi"/>
      <w:i/>
      <w:color w:val="902EA4"/>
      <w:sz w:val="18"/>
      <w:szCs w:val="18"/>
      <w:lang w:val="en-GB"/>
    </w:rPr>
  </w:style>
  <w:style w:type="character" w:customStyle="1" w:styleId="TaglineChar">
    <w:name w:val="Tagline Char"/>
    <w:basedOn w:val="DefaultParagraphFont"/>
    <w:link w:val="Tagline"/>
    <w:rsid w:val="0053021F"/>
    <w:rPr>
      <w:rFonts w:eastAsia="Times New Roman" w:cstheme="minorHAnsi"/>
      <w:i/>
      <w:color w:val="902EA4"/>
      <w:sz w:val="18"/>
      <w:szCs w:val="18"/>
      <w:lang w:val="en-GB"/>
    </w:rPr>
  </w:style>
  <w:style w:type="character" w:styleId="Strong">
    <w:name w:val="Strong"/>
    <w:basedOn w:val="DefaultParagraphFont"/>
    <w:uiPriority w:val="22"/>
    <w:rsid w:val="0053021F"/>
    <w:rPr>
      <w:b/>
      <w:bCs/>
    </w:rPr>
  </w:style>
  <w:style w:type="paragraph" w:styleId="ListNumber">
    <w:name w:val="List Number"/>
    <w:basedOn w:val="Normal"/>
    <w:uiPriority w:val="99"/>
    <w:unhideWhenUsed/>
    <w:rsid w:val="0053021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unhideWhenUsed/>
    <w:rsid w:val="0053021F"/>
    <w:pPr>
      <w:contextualSpacing/>
    </w:pPr>
  </w:style>
  <w:style w:type="paragraph" w:styleId="ListNumber3">
    <w:name w:val="List Number 3"/>
    <w:basedOn w:val="Normal"/>
    <w:uiPriority w:val="99"/>
    <w:unhideWhenUsed/>
    <w:rsid w:val="0053021F"/>
    <w:pPr>
      <w:numPr>
        <w:numId w:val="11"/>
      </w:numPr>
      <w:contextualSpacing/>
    </w:pPr>
  </w:style>
  <w:style w:type="paragraph" w:styleId="NormalIndent">
    <w:name w:val="Normal Indent"/>
    <w:basedOn w:val="Normal"/>
    <w:uiPriority w:val="99"/>
    <w:unhideWhenUsed/>
    <w:rsid w:val="0053021F"/>
    <w:pPr>
      <w:ind w:left="720"/>
    </w:pPr>
  </w:style>
  <w:style w:type="paragraph" w:styleId="ListBullet">
    <w:name w:val="List Bullet"/>
    <w:basedOn w:val="Normal"/>
    <w:uiPriority w:val="99"/>
    <w:unhideWhenUsed/>
    <w:rsid w:val="0053021F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53021F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53021F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53021F"/>
    <w:pPr>
      <w:numPr>
        <w:numId w:val="9"/>
      </w:numPr>
      <w:contextualSpacing/>
    </w:pPr>
  </w:style>
  <w:style w:type="paragraph" w:styleId="List2">
    <w:name w:val="List 2"/>
    <w:basedOn w:val="Normal"/>
    <w:uiPriority w:val="99"/>
    <w:unhideWhenUsed/>
    <w:rsid w:val="00E67757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E67757"/>
    <w:pPr>
      <w:ind w:left="849" w:hanging="283"/>
      <w:contextualSpacing/>
    </w:pPr>
  </w:style>
  <w:style w:type="paragraph" w:styleId="ListNumber4">
    <w:name w:val="List Number 4"/>
    <w:basedOn w:val="Normal"/>
    <w:uiPriority w:val="99"/>
    <w:unhideWhenUsed/>
    <w:rsid w:val="00B07483"/>
    <w:pPr>
      <w:numPr>
        <w:numId w:val="12"/>
      </w:numPr>
      <w:contextualSpacing/>
    </w:pPr>
  </w:style>
  <w:style w:type="paragraph" w:styleId="List4">
    <w:name w:val="List 4"/>
    <w:basedOn w:val="Normal"/>
    <w:uiPriority w:val="99"/>
    <w:unhideWhenUsed/>
    <w:rsid w:val="001F73D9"/>
    <w:pPr>
      <w:ind w:left="1132" w:hanging="283"/>
      <w:contextualSpacing/>
    </w:pPr>
  </w:style>
  <w:style w:type="paragraph" w:styleId="List">
    <w:name w:val="List"/>
    <w:basedOn w:val="Normal"/>
    <w:uiPriority w:val="99"/>
    <w:unhideWhenUsed/>
    <w:rsid w:val="001F73D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F1E70"/>
    <w:pPr>
      <w:keepLines/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1E70"/>
    <w:rPr>
      <w:sz w:val="20"/>
      <w:szCs w:val="20"/>
      <w:lang w:val="en-AU"/>
    </w:rPr>
  </w:style>
  <w:style w:type="table" w:styleId="PlainTable3">
    <w:name w:val="Plain Table 3"/>
    <w:basedOn w:val="TableNormal"/>
    <w:uiPriority w:val="43"/>
    <w:rsid w:val="00EF1E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151E76"/>
    <w:pPr>
      <w:spacing w:after="0" w:line="240" w:lineRule="auto"/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verillk\Documents\Custom%20Office%20Templates\HSV%20Meeting%20Minutes%20Template.dotx" TargetMode="External"/></Relationships>
</file>

<file path=word/theme/theme1.xml><?xml version="1.0" encoding="utf-8"?>
<a:theme xmlns:a="http://schemas.openxmlformats.org/drawingml/2006/main" name="HSV Office Theme">
  <a:themeElements>
    <a:clrScheme name="HSV RGB Colour Palette ">
      <a:dk1>
        <a:srgbClr val="000000"/>
      </a:dk1>
      <a:lt1>
        <a:srgbClr val="FFFFFF"/>
      </a:lt1>
      <a:dk2>
        <a:srgbClr val="515151"/>
      </a:dk2>
      <a:lt2>
        <a:srgbClr val="666666"/>
      </a:lt2>
      <a:accent1>
        <a:srgbClr val="D97C00"/>
      </a:accent1>
      <a:accent2>
        <a:srgbClr val="AF272F"/>
      </a:accent2>
      <a:accent3>
        <a:srgbClr val="902EA3"/>
      </a:accent3>
      <a:accent4>
        <a:srgbClr val="00B2A9"/>
      </a:accent4>
      <a:accent5>
        <a:srgbClr val="201547"/>
      </a:accent5>
      <a:accent6>
        <a:srgbClr val="004C97"/>
      </a:accent6>
      <a:hlink>
        <a:srgbClr val="D97C00"/>
      </a:hlink>
      <a:folHlink>
        <a:srgbClr val="902E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SV Office Theme" id="{6CEF2F52-BC34-4445-A0D6-2208187DDCBA}" vid="{6731C842-E3E1-9D43-B5F9-91E3889CA34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22E42875B0847B9515EED98C9B58C" ma:contentTypeVersion="46" ma:contentTypeDescription="Create a new document." ma:contentTypeScope="" ma:versionID="e3f03e83c1c72334581803db474fceef">
  <xsd:schema xmlns:xsd="http://www.w3.org/2001/XMLSchema" xmlns:xs="http://www.w3.org/2001/XMLSchema" xmlns:p="http://schemas.microsoft.com/office/2006/metadata/properties" xmlns:ns3="afa040c3-8bfd-426b-a661-9f701cecaef9" xmlns:ns4="7ce5c59a-5f2b-4baf-8038-b2676fcf0aae" targetNamespace="http://schemas.microsoft.com/office/2006/metadata/properties" ma:root="true" ma:fieldsID="74235c8cbdcf72299ccbaf98c9406611" ns3:_="" ns4:_="">
    <xsd:import namespace="afa040c3-8bfd-426b-a661-9f701cecaef9"/>
    <xsd:import namespace="7ce5c59a-5f2b-4baf-8038-b2676fcf0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4:_dlc_DocId" minOccurs="0"/>
                <xsd:element ref="ns4:_dlc_DocIdUrl" minOccurs="0"/>
                <xsd:element ref="ns4:_dlc_DocIdPersistI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040c3-8bfd-426b-a661-9f701ceca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c59a-5f2b-4baf-8038-b2676fcf0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e5c59a-5f2b-4baf-8038-b2676fcf0aae">HPVID-751004011-21</_dlc_DocId>
    <_dlc_DocIdUrl xmlns="7ce5c59a-5f2b-4baf-8038-b2676fcf0aae">
      <Url>https://pulse.hpv.org.au/_layouts/15/DocIdRedir.aspx?ID=HPVID-751004011-21</Url>
      <Description>HPVID-751004011-21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80CD15-49FC-4EBB-AC79-55F08E58D7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B5D6C3-E7E7-4D5E-B55D-33CA31DCA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040c3-8bfd-426b-a661-9f701cecaef9"/>
    <ds:schemaRef ds:uri="7ce5c59a-5f2b-4baf-8038-b2676fcf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F8EAC-0F9C-4AC4-8ADC-006CF7CF42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1A8B58-F642-478D-9DA7-66C6A3EC8EFD}">
  <ds:schemaRefs>
    <ds:schemaRef ds:uri="http://schemas.microsoft.com/office/2006/documentManagement/types"/>
    <ds:schemaRef ds:uri="afa040c3-8bfd-426b-a661-9f701cecaef9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7ce5c59a-5f2b-4baf-8038-b2676fcf0aae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602520A-7EBC-45BF-BF2C-E2F7F376E9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HSV Meeting Minutes Template</Template>
  <TotalTime>121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Karyn Peverill</dc:creator>
  <cp:keywords/>
  <dc:description/>
  <cp:lastModifiedBy>Katie Shaughnessy</cp:lastModifiedBy>
  <cp:revision>5</cp:revision>
  <cp:lastPrinted>2022-07-31T23:29:00Z</cp:lastPrinted>
  <dcterms:created xsi:type="dcterms:W3CDTF">2022-07-20T03:14:00Z</dcterms:created>
  <dcterms:modified xsi:type="dcterms:W3CDTF">2022-07-31T23:29:00Z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0x0101000AB22E42875B0847B9515EED98C9B58C</vt:lpwstr>
  </property>
  <property fmtid="{D5CDD505-2E9C-101B-9397-08002B2CF9AE}" pid="3" name="_dlc_DocIdItemGuid">
    <vt:lpwstr>f682490f-fe8d-4857-bd20-f700d3f3905c</vt:lpwstr>
  </property>
</Properties>
</file>