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C1F8" w14:textId="166FAA20" w:rsidR="00680FAD" w:rsidRPr="00680FAD" w:rsidRDefault="006A4D6A" w:rsidP="00680FAD">
      <w:pPr>
        <w:pStyle w:val="Heading1"/>
      </w:pPr>
      <w:r>
        <w:t xml:space="preserve">Accounts Payable </w:t>
      </w:r>
      <w:r w:rsidR="00556EC8">
        <w:t>Manager</w:t>
      </w:r>
    </w:p>
    <w:p w14:paraId="5A257987" w14:textId="4D552B56" w:rsidR="003E43BA" w:rsidRDefault="003E43BA" w:rsidP="003E43BA">
      <w:pPr>
        <w:pStyle w:val="NoSpacing"/>
      </w:pPr>
      <w:r>
        <w:t>Reports to</w:t>
      </w:r>
      <w:r>
        <w:tab/>
      </w:r>
      <w:r w:rsidR="008352EF">
        <w:t xml:space="preserve">Financial </w:t>
      </w:r>
      <w:r w:rsidR="00556EC8">
        <w:t>Accountant</w:t>
      </w:r>
    </w:p>
    <w:p w14:paraId="576C73AF" w14:textId="4BB8EAC6" w:rsidR="00A118A6" w:rsidRDefault="00A118A6" w:rsidP="003E43BA">
      <w:pPr>
        <w:pStyle w:val="NoSpacing"/>
      </w:pPr>
      <w:r>
        <w:t>Direct Reports</w:t>
      </w:r>
      <w:r>
        <w:tab/>
        <w:t>Accounts Payable Officer</w:t>
      </w:r>
    </w:p>
    <w:p w14:paraId="6AB41FFC" w14:textId="5FA23F86" w:rsidR="003E43BA" w:rsidRDefault="003E43BA" w:rsidP="003E43BA">
      <w:pPr>
        <w:pStyle w:val="NoSpacing"/>
      </w:pPr>
      <w:r>
        <w:t>Band</w:t>
      </w:r>
      <w:r>
        <w:tab/>
      </w:r>
      <w:r>
        <w:tab/>
      </w:r>
      <w:proofErr w:type="spellStart"/>
      <w:r>
        <w:t>Band</w:t>
      </w:r>
      <w:proofErr w:type="spellEnd"/>
      <w:r>
        <w:t xml:space="preserve"> Classification Level 4, </w:t>
      </w:r>
      <w:r w:rsidR="00D31D2D">
        <w:t xml:space="preserve">Health Purchasing Victoria </w:t>
      </w:r>
      <w:r>
        <w:t>Enterprise Agreement 2018</w:t>
      </w:r>
    </w:p>
    <w:p w14:paraId="2A3A3D72" w14:textId="6BDB148B" w:rsidR="00FE7548" w:rsidRDefault="00FE7548" w:rsidP="00FE7548">
      <w:pPr>
        <w:pStyle w:val="NoSpacing"/>
      </w:pPr>
    </w:p>
    <w:p w14:paraId="1B3BEEA0" w14:textId="77777777" w:rsidR="003E43BA" w:rsidRDefault="003E43BA" w:rsidP="003E43BA">
      <w:pPr>
        <w:pStyle w:val="Heading2"/>
      </w:pPr>
      <w:r>
        <w:t>Position summary</w:t>
      </w:r>
    </w:p>
    <w:p w14:paraId="653E2F10" w14:textId="7AB50012" w:rsidR="003E43BA" w:rsidRPr="00271939" w:rsidRDefault="00826679" w:rsidP="003C3E39">
      <w:pPr>
        <w:pStyle w:val="Bullet2"/>
        <w:numPr>
          <w:ilvl w:val="0"/>
          <w:numId w:val="0"/>
        </w:numPr>
        <w:rPr>
          <w:color w:val="170F34" w:themeColor="accent5" w:themeShade="BF"/>
        </w:rPr>
      </w:pPr>
      <w:r>
        <w:rPr>
          <w:color w:val="170F34" w:themeColor="accent5" w:themeShade="BF"/>
        </w:rPr>
        <w:t xml:space="preserve">The Accounts Payable Manager at HealthShare Victoria (HSV) </w:t>
      </w:r>
      <w:r w:rsidR="006C7A16" w:rsidRPr="006C7A16">
        <w:rPr>
          <w:color w:val="170F34" w:themeColor="accent5" w:themeShade="BF"/>
        </w:rPr>
        <w:t>is responsible</w:t>
      </w:r>
      <w:r w:rsidR="00556EC8">
        <w:rPr>
          <w:color w:val="170F34" w:themeColor="accent5" w:themeShade="BF"/>
        </w:rPr>
        <w:t xml:space="preserve"> for</w:t>
      </w:r>
      <w:r w:rsidR="00B778D8">
        <w:rPr>
          <w:color w:val="170F34" w:themeColor="accent5" w:themeShade="BF"/>
        </w:rPr>
        <w:t xml:space="preserve"> overseeing the </w:t>
      </w:r>
      <w:r w:rsidR="00CA5C21">
        <w:rPr>
          <w:color w:val="170F34" w:themeColor="accent5" w:themeShade="BF"/>
        </w:rPr>
        <w:t>Accounts Payable team with</w:t>
      </w:r>
      <w:r w:rsidR="00556EC8">
        <w:rPr>
          <w:color w:val="170F34" w:themeColor="accent5" w:themeShade="BF"/>
        </w:rPr>
        <w:t xml:space="preserve"> the provision of all accounts payable services in accordance with HealthShare Victoria</w:t>
      </w:r>
      <w:r>
        <w:rPr>
          <w:color w:val="170F34" w:themeColor="accent5" w:themeShade="BF"/>
        </w:rPr>
        <w:t>’s</w:t>
      </w:r>
      <w:r w:rsidR="00556EC8">
        <w:rPr>
          <w:color w:val="170F34" w:themeColor="accent5" w:themeShade="BF"/>
        </w:rPr>
        <w:t xml:space="preserve"> policies and procedures. The role</w:t>
      </w:r>
      <w:r w:rsidR="007302C9">
        <w:rPr>
          <w:color w:val="170F34" w:themeColor="accent5" w:themeShade="BF"/>
        </w:rPr>
        <w:t xml:space="preserve"> is operational in nature and</w:t>
      </w:r>
      <w:r w:rsidR="00556EC8">
        <w:rPr>
          <w:color w:val="170F34" w:themeColor="accent5" w:themeShade="BF"/>
        </w:rPr>
        <w:t xml:space="preserve"> will</w:t>
      </w:r>
      <w:r w:rsidR="00F33D83">
        <w:rPr>
          <w:color w:val="170F34" w:themeColor="accent5" w:themeShade="BF"/>
        </w:rPr>
        <w:t xml:space="preserve"> be responsible for supervising and</w:t>
      </w:r>
      <w:r w:rsidR="006C7A16" w:rsidRPr="006C7A16">
        <w:rPr>
          <w:color w:val="170F34" w:themeColor="accent5" w:themeShade="BF"/>
        </w:rPr>
        <w:t xml:space="preserve"> process</w:t>
      </w:r>
      <w:r w:rsidR="00F33D83">
        <w:rPr>
          <w:color w:val="170F34" w:themeColor="accent5" w:themeShade="BF"/>
        </w:rPr>
        <w:t>ing</w:t>
      </w:r>
      <w:r w:rsidR="006C7A16" w:rsidRPr="006C7A16">
        <w:rPr>
          <w:color w:val="170F34" w:themeColor="accent5" w:themeShade="BF"/>
        </w:rPr>
        <w:t xml:space="preserve"> supplier invoices </w:t>
      </w:r>
      <w:r w:rsidR="00F33D83">
        <w:rPr>
          <w:color w:val="170F34" w:themeColor="accent5" w:themeShade="BF"/>
        </w:rPr>
        <w:t>whilst</w:t>
      </w:r>
      <w:r w:rsidR="0025145D" w:rsidRPr="0025145D">
        <w:rPr>
          <w:color w:val="170F34" w:themeColor="accent5" w:themeShade="BF"/>
        </w:rPr>
        <w:t xml:space="preserve"> addressing supplier and employee queries, performing supplier reconciliations and other ad-hoc duties as required</w:t>
      </w:r>
      <w:r w:rsidR="006C7A16" w:rsidRPr="006C7A16">
        <w:rPr>
          <w:color w:val="170F34" w:themeColor="accent5" w:themeShade="BF"/>
        </w:rPr>
        <w:t>.</w:t>
      </w:r>
      <w:r w:rsidR="003E43BA" w:rsidRPr="00271939">
        <w:rPr>
          <w:color w:val="170F34" w:themeColor="accent5" w:themeShade="BF"/>
        </w:rPr>
        <w:t xml:space="preserve"> </w:t>
      </w:r>
    </w:p>
    <w:p w14:paraId="1DA068D5" w14:textId="044FFE92" w:rsidR="003E43BA" w:rsidRDefault="003E43BA" w:rsidP="003E43BA">
      <w:pPr>
        <w:pStyle w:val="Heading2"/>
      </w:pPr>
      <w:r>
        <w:t xml:space="preserve">Specific Duties and </w:t>
      </w:r>
      <w:r w:rsidR="000736C5">
        <w:t>Responsibilities</w:t>
      </w:r>
    </w:p>
    <w:p w14:paraId="2E30933C" w14:textId="3D82998C" w:rsidR="008F16D8" w:rsidRDefault="0092210A" w:rsidP="008F16D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4776F607" w14:textId="77777777" w:rsidR="008F16D8" w:rsidRPr="003E7CD7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831F88">
        <w:rPr>
          <w:rFonts w:ascii="Arial" w:hAnsi="Arial" w:cs="Arial"/>
        </w:rPr>
        <w:t>Ensure that all supplier payments are processed accurately and in accordance with agreed KPI’s</w:t>
      </w:r>
      <w:r w:rsidRPr="003E7CD7">
        <w:rPr>
          <w:rFonts w:ascii="Arial" w:hAnsi="Arial" w:cs="Arial"/>
        </w:rPr>
        <w:t>.</w:t>
      </w:r>
    </w:p>
    <w:p w14:paraId="39C93AF1" w14:textId="115936A8" w:rsidR="008F16D8" w:rsidRPr="00E509F7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3E7CD7">
        <w:rPr>
          <w:rFonts w:ascii="Arial" w:hAnsi="Arial" w:cs="Arial"/>
        </w:rPr>
        <w:t xml:space="preserve">Process supplier invoices </w:t>
      </w:r>
      <w:r w:rsidR="004142C3">
        <w:rPr>
          <w:rFonts w:ascii="Arial" w:hAnsi="Arial" w:cs="Arial"/>
        </w:rPr>
        <w:t xml:space="preserve">of </w:t>
      </w:r>
      <w:r w:rsidRPr="003E7CD7">
        <w:rPr>
          <w:rFonts w:ascii="Arial" w:hAnsi="Arial" w:cs="Arial"/>
        </w:rPr>
        <w:t>receipt by Accounts Payable</w:t>
      </w:r>
    </w:p>
    <w:p w14:paraId="77E70591" w14:textId="17BF1699" w:rsidR="008F16D8" w:rsidRPr="003E7CD7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3E7CD7">
        <w:rPr>
          <w:rFonts w:ascii="Arial" w:hAnsi="Arial" w:cs="Arial"/>
        </w:rPr>
        <w:t xml:space="preserve">Review supplier </w:t>
      </w:r>
      <w:r>
        <w:rPr>
          <w:rFonts w:ascii="Arial" w:hAnsi="Arial" w:cs="Arial"/>
        </w:rPr>
        <w:t xml:space="preserve">invoices and match </w:t>
      </w:r>
      <w:r w:rsidR="0088413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294836">
        <w:rPr>
          <w:rFonts w:ascii="Arial" w:hAnsi="Arial" w:cs="Arial"/>
        </w:rPr>
        <w:t>goods receipt</w:t>
      </w:r>
      <w:r>
        <w:rPr>
          <w:rFonts w:ascii="Arial" w:hAnsi="Arial" w:cs="Arial"/>
        </w:rPr>
        <w:t xml:space="preserve"> in </w:t>
      </w:r>
      <w:r w:rsidR="00294836">
        <w:rPr>
          <w:rFonts w:ascii="Arial" w:hAnsi="Arial" w:cs="Arial"/>
        </w:rPr>
        <w:t>Oracle</w:t>
      </w:r>
      <w:r>
        <w:rPr>
          <w:rFonts w:ascii="Arial" w:hAnsi="Arial" w:cs="Arial"/>
        </w:rPr>
        <w:t xml:space="preserve"> in accordance with Accounts Payable procedures</w:t>
      </w:r>
      <w:r w:rsidRPr="003E7CD7">
        <w:rPr>
          <w:rFonts w:ascii="Arial" w:hAnsi="Arial" w:cs="Arial"/>
        </w:rPr>
        <w:t>.</w:t>
      </w:r>
    </w:p>
    <w:p w14:paraId="74CD7998" w14:textId="114D4A1E" w:rsidR="008F16D8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case of non-quotation of P</w:t>
      </w:r>
      <w:r w:rsidR="00D31D2D">
        <w:rPr>
          <w:rFonts w:ascii="Arial" w:hAnsi="Arial" w:cs="Arial"/>
        </w:rPr>
        <w:t>urchase Order (P</w:t>
      </w:r>
      <w:r>
        <w:rPr>
          <w:rFonts w:ascii="Arial" w:hAnsi="Arial" w:cs="Arial"/>
        </w:rPr>
        <w:t>O</w:t>
      </w:r>
      <w:r w:rsidR="00D31D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invoices, contact supplier to request updated invoices with PO disclosed</w:t>
      </w:r>
      <w:r w:rsidRPr="003E7CD7">
        <w:rPr>
          <w:rFonts w:ascii="Arial" w:hAnsi="Arial" w:cs="Arial"/>
        </w:rPr>
        <w:t>.</w:t>
      </w:r>
    </w:p>
    <w:p w14:paraId="09BEA80B" w14:textId="77777777" w:rsidR="008F16D8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Process price and quantity variances in accordance with Accounts Payable procedures.</w:t>
      </w:r>
    </w:p>
    <w:p w14:paraId="53789748" w14:textId="6BE55576" w:rsidR="008F16D8" w:rsidRPr="0001555F" w:rsidRDefault="00826679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F16D8" w:rsidRPr="0001555F">
        <w:rPr>
          <w:rFonts w:ascii="Arial" w:hAnsi="Arial" w:cs="Arial"/>
        </w:rPr>
        <w:t>nsure adequate and appropriate A</w:t>
      </w:r>
      <w:r w:rsidR="00F33D83">
        <w:rPr>
          <w:rFonts w:ascii="Arial" w:hAnsi="Arial" w:cs="Arial"/>
        </w:rPr>
        <w:t xml:space="preserve">ccounts </w:t>
      </w:r>
      <w:r w:rsidR="008F16D8" w:rsidRPr="0001555F">
        <w:rPr>
          <w:rFonts w:ascii="Arial" w:hAnsi="Arial" w:cs="Arial"/>
        </w:rPr>
        <w:t>P</w:t>
      </w:r>
      <w:r w:rsidR="00F33D83">
        <w:rPr>
          <w:rFonts w:ascii="Arial" w:hAnsi="Arial" w:cs="Arial"/>
        </w:rPr>
        <w:t>ayable</w:t>
      </w:r>
      <w:r w:rsidR="008F16D8" w:rsidRPr="0001555F">
        <w:rPr>
          <w:rFonts w:ascii="Arial" w:hAnsi="Arial" w:cs="Arial"/>
        </w:rPr>
        <w:t xml:space="preserve"> controls are in place</w:t>
      </w:r>
      <w:r>
        <w:rPr>
          <w:rFonts w:ascii="Arial" w:hAnsi="Arial" w:cs="Arial"/>
        </w:rPr>
        <w:t xml:space="preserve"> and report </w:t>
      </w:r>
      <w:r w:rsidR="00F33D83">
        <w:rPr>
          <w:rFonts w:ascii="Arial" w:hAnsi="Arial" w:cs="Arial"/>
        </w:rPr>
        <w:t>discrepancies or inefficiencies</w:t>
      </w:r>
      <w:r>
        <w:rPr>
          <w:rFonts w:ascii="Arial" w:hAnsi="Arial" w:cs="Arial"/>
        </w:rPr>
        <w:t xml:space="preserve"> to</w:t>
      </w:r>
      <w:r w:rsidR="00F33D8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Financial Accountant</w:t>
      </w:r>
      <w:r w:rsidR="008F16D8" w:rsidRPr="0001555F">
        <w:rPr>
          <w:rFonts w:ascii="Arial" w:hAnsi="Arial" w:cs="Arial"/>
        </w:rPr>
        <w:t xml:space="preserve">.  </w:t>
      </w:r>
    </w:p>
    <w:p w14:paraId="54507C99" w14:textId="580C7ACA" w:rsidR="008F16D8" w:rsidRPr="0001555F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 xml:space="preserve">Ensure all vendor maintenance is </w:t>
      </w:r>
      <w:r w:rsidR="00826679">
        <w:rPr>
          <w:rFonts w:ascii="Arial" w:hAnsi="Arial" w:cs="Arial"/>
        </w:rPr>
        <w:t>processed</w:t>
      </w:r>
      <w:r w:rsidR="00826679" w:rsidRPr="0001555F">
        <w:rPr>
          <w:rFonts w:ascii="Arial" w:hAnsi="Arial" w:cs="Arial"/>
        </w:rPr>
        <w:t xml:space="preserve"> </w:t>
      </w:r>
      <w:r w:rsidRPr="0001555F">
        <w:rPr>
          <w:rFonts w:ascii="Arial" w:hAnsi="Arial" w:cs="Arial"/>
        </w:rPr>
        <w:t xml:space="preserve">accurately, in accordance with agreed KPI’s and is appropriately authorised. </w:t>
      </w:r>
    </w:p>
    <w:p w14:paraId="2EC8D273" w14:textId="68BA22AE" w:rsidR="008F16D8" w:rsidRPr="0001555F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>Ensure A</w:t>
      </w:r>
      <w:r w:rsidR="00826679">
        <w:rPr>
          <w:rFonts w:ascii="Arial" w:hAnsi="Arial" w:cs="Arial"/>
        </w:rPr>
        <w:t xml:space="preserve">ccounts </w:t>
      </w:r>
      <w:r w:rsidRPr="0001555F">
        <w:rPr>
          <w:rFonts w:ascii="Arial" w:hAnsi="Arial" w:cs="Arial"/>
        </w:rPr>
        <w:t>P</w:t>
      </w:r>
      <w:r w:rsidR="00826679">
        <w:rPr>
          <w:rFonts w:ascii="Arial" w:hAnsi="Arial" w:cs="Arial"/>
        </w:rPr>
        <w:t>ayable</w:t>
      </w:r>
      <w:r w:rsidRPr="0001555F">
        <w:rPr>
          <w:rFonts w:ascii="Arial" w:hAnsi="Arial" w:cs="Arial"/>
        </w:rPr>
        <w:t xml:space="preserve"> documentation is filed and archived in a timely and accurate manner. </w:t>
      </w:r>
    </w:p>
    <w:p w14:paraId="693E4996" w14:textId="71CF7903" w:rsidR="008F16D8" w:rsidRPr="0001555F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>Prepar</w:t>
      </w:r>
      <w:r w:rsidR="00826679">
        <w:rPr>
          <w:rFonts w:ascii="Arial" w:hAnsi="Arial" w:cs="Arial"/>
        </w:rPr>
        <w:t>e</w:t>
      </w:r>
      <w:r w:rsidRPr="0001555F">
        <w:rPr>
          <w:rFonts w:ascii="Arial" w:hAnsi="Arial" w:cs="Arial"/>
        </w:rPr>
        <w:t xml:space="preserve"> required monthly reports – i.e. aged creditors listing</w:t>
      </w:r>
      <w:r w:rsidR="00826679">
        <w:rPr>
          <w:rFonts w:ascii="Arial" w:hAnsi="Arial" w:cs="Arial"/>
        </w:rPr>
        <w:t>,</w:t>
      </w:r>
      <w:r w:rsidRPr="0001555F">
        <w:rPr>
          <w:rFonts w:ascii="Arial" w:hAnsi="Arial" w:cs="Arial"/>
        </w:rPr>
        <w:t xml:space="preserve"> average days to pay supplier, statistical reports, changes to supplier </w:t>
      </w:r>
      <w:r w:rsidR="009B6758" w:rsidRPr="0001555F">
        <w:rPr>
          <w:rFonts w:ascii="Arial" w:hAnsi="Arial" w:cs="Arial"/>
        </w:rPr>
        <w:t>Masterfile</w:t>
      </w:r>
      <w:r w:rsidRPr="0001555F">
        <w:rPr>
          <w:rFonts w:ascii="Arial" w:hAnsi="Arial" w:cs="Arial"/>
        </w:rPr>
        <w:t xml:space="preserve"> information</w:t>
      </w:r>
      <w:r w:rsidR="00826679">
        <w:rPr>
          <w:rFonts w:ascii="Arial" w:hAnsi="Arial" w:cs="Arial"/>
        </w:rPr>
        <w:t xml:space="preserve"> etc</w:t>
      </w:r>
      <w:r w:rsidRPr="0001555F">
        <w:rPr>
          <w:rFonts w:ascii="Arial" w:hAnsi="Arial" w:cs="Arial"/>
        </w:rPr>
        <w:t xml:space="preserve">. </w:t>
      </w:r>
    </w:p>
    <w:p w14:paraId="1599E818" w14:textId="70973DD6" w:rsidR="008F16D8" w:rsidRPr="0001555F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>Ensure all new staff members are provided with a planned induction</w:t>
      </w:r>
      <w:r w:rsidR="00294836">
        <w:rPr>
          <w:rFonts w:ascii="Arial" w:hAnsi="Arial" w:cs="Arial"/>
        </w:rPr>
        <w:t>.</w:t>
      </w:r>
      <w:r w:rsidRPr="0001555F">
        <w:rPr>
          <w:rFonts w:ascii="Arial" w:hAnsi="Arial" w:cs="Arial"/>
        </w:rPr>
        <w:t xml:space="preserve"> </w:t>
      </w:r>
    </w:p>
    <w:p w14:paraId="4C69AA13" w14:textId="7385CD92" w:rsidR="008F16D8" w:rsidRPr="0001555F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 xml:space="preserve">Ensure </w:t>
      </w:r>
      <w:r w:rsidR="009B6758" w:rsidRPr="003C3E39">
        <w:rPr>
          <w:rFonts w:ascii="Arial" w:hAnsi="Arial" w:cs="Arial"/>
        </w:rPr>
        <w:t>A</w:t>
      </w:r>
      <w:r w:rsidR="00F33D83" w:rsidRPr="003C3E39">
        <w:rPr>
          <w:rFonts w:ascii="Arial" w:hAnsi="Arial" w:cs="Arial"/>
        </w:rPr>
        <w:t xml:space="preserve">ccounts </w:t>
      </w:r>
      <w:r w:rsidR="009B6758" w:rsidRPr="003C3E39">
        <w:rPr>
          <w:rFonts w:ascii="Arial" w:hAnsi="Arial" w:cs="Arial"/>
        </w:rPr>
        <w:t>P</w:t>
      </w:r>
      <w:r w:rsidR="00F33D83">
        <w:rPr>
          <w:rFonts w:ascii="Arial" w:hAnsi="Arial" w:cs="Arial"/>
        </w:rPr>
        <w:t>ayable</w:t>
      </w:r>
      <w:r w:rsidRPr="0001555F">
        <w:rPr>
          <w:rFonts w:ascii="Arial" w:hAnsi="Arial" w:cs="Arial"/>
        </w:rPr>
        <w:t xml:space="preserve"> </w:t>
      </w:r>
      <w:r w:rsidR="009B6758">
        <w:rPr>
          <w:rFonts w:ascii="Arial" w:hAnsi="Arial" w:cs="Arial"/>
        </w:rPr>
        <w:t>s</w:t>
      </w:r>
      <w:r w:rsidRPr="0001555F">
        <w:rPr>
          <w:rFonts w:ascii="Arial" w:hAnsi="Arial" w:cs="Arial"/>
        </w:rPr>
        <w:t xml:space="preserve">ervices meet established performance KPIs e.g. accounts payment days. </w:t>
      </w:r>
    </w:p>
    <w:p w14:paraId="0CAE6E14" w14:textId="77777777" w:rsidR="008F16D8" w:rsidRPr="0001555F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 xml:space="preserve">Ensure that all supplier statements are reconciled in a timely and accurate manner in accordance with management instruction and guidelines.  </w:t>
      </w:r>
    </w:p>
    <w:p w14:paraId="1AC19A35" w14:textId="77777777" w:rsidR="008F16D8" w:rsidRPr="0001555F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 xml:space="preserve">Supervise the day-to-day operations of the </w:t>
      </w:r>
      <w:r w:rsidRPr="003C3E39">
        <w:rPr>
          <w:rFonts w:ascii="Arial" w:hAnsi="Arial" w:cs="Arial"/>
        </w:rPr>
        <w:t>Accounts Payable team.</w:t>
      </w:r>
      <w:r w:rsidRPr="0001555F">
        <w:rPr>
          <w:rFonts w:ascii="Arial" w:hAnsi="Arial" w:cs="Arial"/>
        </w:rPr>
        <w:t xml:space="preserve"> </w:t>
      </w:r>
    </w:p>
    <w:p w14:paraId="1045ABCA" w14:textId="3F625BEE" w:rsidR="008F16D8" w:rsidRPr="0001555F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>Ensure</w:t>
      </w:r>
      <w:r w:rsidR="00826679">
        <w:rPr>
          <w:rFonts w:ascii="Arial" w:hAnsi="Arial" w:cs="Arial"/>
        </w:rPr>
        <w:t xml:space="preserve"> HSV</w:t>
      </w:r>
      <w:r w:rsidRPr="0001555F">
        <w:rPr>
          <w:rFonts w:ascii="Arial" w:hAnsi="Arial" w:cs="Arial"/>
        </w:rPr>
        <w:t xml:space="preserve"> </w:t>
      </w:r>
      <w:r w:rsidR="00826679">
        <w:rPr>
          <w:rFonts w:ascii="Arial" w:hAnsi="Arial" w:cs="Arial"/>
        </w:rPr>
        <w:t>employees</w:t>
      </w:r>
      <w:r w:rsidR="00826679" w:rsidRPr="0001555F">
        <w:rPr>
          <w:rFonts w:ascii="Arial" w:hAnsi="Arial" w:cs="Arial"/>
        </w:rPr>
        <w:t xml:space="preserve"> </w:t>
      </w:r>
      <w:r w:rsidRPr="0001555F">
        <w:rPr>
          <w:rFonts w:ascii="Arial" w:hAnsi="Arial" w:cs="Arial"/>
        </w:rPr>
        <w:t xml:space="preserve">are trained in and adhere to established policies and procedures and work practices are consistent with accounting principles. </w:t>
      </w:r>
    </w:p>
    <w:p w14:paraId="5BDC1143" w14:textId="77777777" w:rsidR="008F16D8" w:rsidRPr="0001555F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 xml:space="preserve">Provide effective leadership and promote staff development initiatives. </w:t>
      </w:r>
    </w:p>
    <w:p w14:paraId="248F2FFA" w14:textId="29C81179" w:rsidR="008F16D8" w:rsidRPr="0001555F" w:rsidRDefault="00F33D83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8F16D8" w:rsidRPr="0001555F">
        <w:rPr>
          <w:rFonts w:ascii="Arial" w:hAnsi="Arial" w:cs="Arial"/>
        </w:rPr>
        <w:t>elegate responsibilities to direct reports</w:t>
      </w:r>
      <w:r>
        <w:rPr>
          <w:rFonts w:ascii="Arial" w:hAnsi="Arial" w:cs="Arial"/>
        </w:rPr>
        <w:t xml:space="preserve"> as required</w:t>
      </w:r>
      <w:r w:rsidR="008F16D8" w:rsidRPr="0001555F">
        <w:rPr>
          <w:rFonts w:ascii="Arial" w:hAnsi="Arial" w:cs="Arial"/>
        </w:rPr>
        <w:t xml:space="preserve">. </w:t>
      </w:r>
    </w:p>
    <w:p w14:paraId="24304E3B" w14:textId="77777777" w:rsidR="008F16D8" w:rsidRPr="003E7CD7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01555F">
        <w:rPr>
          <w:rFonts w:ascii="Arial" w:hAnsi="Arial" w:cs="Arial"/>
        </w:rPr>
        <w:t>Provide leadership and motivate staff to provide quality customer service.</w:t>
      </w:r>
    </w:p>
    <w:p w14:paraId="6ED344D5" w14:textId="222E2C56" w:rsidR="008F16D8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E25527">
        <w:rPr>
          <w:rFonts w:ascii="Arial" w:hAnsi="Arial" w:cs="Arial"/>
        </w:rPr>
        <w:t>Ensure that all telephone and e-mails queries received from suppliers and internal stakeholders are addressed</w:t>
      </w:r>
      <w:r w:rsidR="00826679">
        <w:rPr>
          <w:rFonts w:ascii="Arial" w:hAnsi="Arial" w:cs="Arial"/>
        </w:rPr>
        <w:t xml:space="preserve"> in a</w:t>
      </w:r>
      <w:r w:rsidR="00067346">
        <w:rPr>
          <w:rFonts w:ascii="Arial" w:hAnsi="Arial" w:cs="Arial"/>
        </w:rPr>
        <w:t xml:space="preserve"> timely</w:t>
      </w:r>
      <w:r w:rsidR="00826679">
        <w:rPr>
          <w:rFonts w:ascii="Arial" w:hAnsi="Arial" w:cs="Arial"/>
        </w:rPr>
        <w:t xml:space="preserve"> manner</w:t>
      </w:r>
      <w:r w:rsidRPr="003E7CD7">
        <w:rPr>
          <w:rFonts w:ascii="Arial" w:hAnsi="Arial" w:cs="Arial"/>
        </w:rPr>
        <w:t>.</w:t>
      </w:r>
    </w:p>
    <w:p w14:paraId="6067B389" w14:textId="055F75E0" w:rsidR="003C3E39" w:rsidRPr="00E509F7" w:rsidRDefault="003C3E39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4130A">
        <w:rPr>
          <w:rFonts w:ascii="Arial" w:hAnsi="Arial" w:cs="Arial"/>
        </w:rPr>
        <w:t>nsure full adherence to relevant policies and procedures</w:t>
      </w:r>
      <w:r>
        <w:rPr>
          <w:rFonts w:ascii="Arial" w:hAnsi="Arial" w:cs="Arial"/>
        </w:rPr>
        <w:t>.</w:t>
      </w:r>
    </w:p>
    <w:p w14:paraId="7E054200" w14:textId="1A35A75D" w:rsidR="0092210A" w:rsidRDefault="0092210A" w:rsidP="0092210A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General responsibilities</w:t>
      </w:r>
    </w:p>
    <w:p w14:paraId="5DE0EF15" w14:textId="22F444BF" w:rsidR="008F16D8" w:rsidRPr="00EC57F8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EC57F8">
        <w:rPr>
          <w:rFonts w:ascii="Arial" w:hAnsi="Arial" w:cs="Arial"/>
        </w:rPr>
        <w:t>Perform supplier</w:t>
      </w:r>
      <w:r>
        <w:rPr>
          <w:rFonts w:ascii="Arial" w:hAnsi="Arial" w:cs="Arial"/>
        </w:rPr>
        <w:t xml:space="preserve"> statement</w:t>
      </w:r>
      <w:r w:rsidRPr="00EC57F8">
        <w:rPr>
          <w:rFonts w:ascii="Arial" w:hAnsi="Arial" w:cs="Arial"/>
        </w:rPr>
        <w:t xml:space="preserve"> reconciliations </w:t>
      </w:r>
      <w:r w:rsidR="009B6758" w:rsidRPr="00EC57F8">
        <w:rPr>
          <w:rFonts w:ascii="Arial" w:hAnsi="Arial" w:cs="Arial"/>
        </w:rPr>
        <w:t>monthly</w:t>
      </w:r>
      <w:r w:rsidRPr="00EC57F8">
        <w:rPr>
          <w:rFonts w:ascii="Arial" w:hAnsi="Arial" w:cs="Arial"/>
        </w:rPr>
        <w:t xml:space="preserve"> to ensure data integrity of the sub-ledger.</w:t>
      </w:r>
    </w:p>
    <w:p w14:paraId="68B721AA" w14:textId="77777777" w:rsidR="008F16D8" w:rsidRPr="00EC57F8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EC57F8">
        <w:rPr>
          <w:rFonts w:ascii="Arial" w:hAnsi="Arial" w:cs="Arial"/>
        </w:rPr>
        <w:t>Review of invoice batches to ensure accurate data entry.</w:t>
      </w:r>
    </w:p>
    <w:p w14:paraId="549378D5" w14:textId="77777777" w:rsidR="008F16D8" w:rsidRPr="00EC57F8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EC57F8">
        <w:rPr>
          <w:rFonts w:ascii="Arial" w:hAnsi="Arial" w:cs="Arial"/>
        </w:rPr>
        <w:t>Ensure that processed invoice batches are electronically scanned.</w:t>
      </w:r>
    </w:p>
    <w:p w14:paraId="70DAE949" w14:textId="77777777" w:rsidR="008F16D8" w:rsidRPr="003E7CD7" w:rsidRDefault="008F16D8" w:rsidP="00343EF5">
      <w:pPr>
        <w:pStyle w:val="Bullet3"/>
        <w:numPr>
          <w:ilvl w:val="1"/>
          <w:numId w:val="1"/>
        </w:numPr>
        <w:rPr>
          <w:rFonts w:ascii="Arial" w:hAnsi="Arial" w:cs="Arial"/>
        </w:rPr>
      </w:pPr>
      <w:r w:rsidRPr="00EC57F8">
        <w:rPr>
          <w:rFonts w:ascii="Arial" w:hAnsi="Arial" w:cs="Arial"/>
        </w:rPr>
        <w:t>Other duties as required</w:t>
      </w:r>
    </w:p>
    <w:p w14:paraId="64BE2CA1" w14:textId="77777777" w:rsidR="003E43BA" w:rsidRPr="00A13D6D" w:rsidRDefault="003E43BA" w:rsidP="003E43BA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6EC30CE1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Foster a workplace culture that is consistent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>’s organisational culture emphasising organisational values.</w:t>
      </w:r>
    </w:p>
    <w:p w14:paraId="4BD1FF43" w14:textId="52BD32C6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>Maintain strong lines of communication, both formal and informal, with S</w:t>
      </w:r>
      <w:r w:rsidR="00556EC8">
        <w:rPr>
          <w:rFonts w:ascii="Arial" w:hAnsi="Arial" w:cs="Arial"/>
        </w:rPr>
        <w:t xml:space="preserve">enior </w:t>
      </w:r>
      <w:r w:rsidRPr="00E509F7">
        <w:rPr>
          <w:rFonts w:ascii="Arial" w:hAnsi="Arial" w:cs="Arial"/>
        </w:rPr>
        <w:t>L</w:t>
      </w:r>
      <w:r w:rsidR="00556EC8">
        <w:rPr>
          <w:rFonts w:ascii="Arial" w:hAnsi="Arial" w:cs="Arial"/>
        </w:rPr>
        <w:t xml:space="preserve">eadership </w:t>
      </w:r>
      <w:r w:rsidRPr="00E509F7">
        <w:rPr>
          <w:rFonts w:ascii="Arial" w:hAnsi="Arial" w:cs="Arial"/>
        </w:rPr>
        <w:t>T</w:t>
      </w:r>
      <w:r w:rsidR="00556EC8">
        <w:rPr>
          <w:rFonts w:ascii="Arial" w:hAnsi="Arial" w:cs="Arial"/>
        </w:rPr>
        <w:t>eam</w:t>
      </w:r>
      <w:r w:rsidRPr="00E509F7">
        <w:rPr>
          <w:rFonts w:ascii="Arial" w:hAnsi="Arial" w:cs="Arial"/>
        </w:rPr>
        <w:t>, E</w:t>
      </w:r>
      <w:r w:rsidR="00556EC8">
        <w:rPr>
          <w:rFonts w:ascii="Arial" w:hAnsi="Arial" w:cs="Arial"/>
        </w:rPr>
        <w:t xml:space="preserve">xecutive </w:t>
      </w:r>
      <w:r w:rsidRPr="00E509F7">
        <w:rPr>
          <w:rFonts w:ascii="Arial" w:hAnsi="Arial" w:cs="Arial"/>
        </w:rPr>
        <w:t>L</w:t>
      </w:r>
      <w:r w:rsidR="00556EC8">
        <w:rPr>
          <w:rFonts w:ascii="Arial" w:hAnsi="Arial" w:cs="Arial"/>
        </w:rPr>
        <w:t xml:space="preserve">eadership </w:t>
      </w:r>
      <w:r w:rsidRPr="00E509F7">
        <w:rPr>
          <w:rFonts w:ascii="Arial" w:hAnsi="Arial" w:cs="Arial"/>
        </w:rPr>
        <w:t>T</w:t>
      </w:r>
      <w:r w:rsidR="00556EC8">
        <w:rPr>
          <w:rFonts w:ascii="Arial" w:hAnsi="Arial" w:cs="Arial"/>
        </w:rPr>
        <w:t>eam</w:t>
      </w:r>
      <w:r w:rsidRPr="00E509F7">
        <w:rPr>
          <w:rFonts w:ascii="Arial" w:hAnsi="Arial" w:cs="Arial"/>
        </w:rPr>
        <w:t xml:space="preserve"> and key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stakeholders to ensure the smooth operation of the organisation. </w:t>
      </w:r>
    </w:p>
    <w:p w14:paraId="523A79FE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Support organisational change and growth as requested to assist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in fulfilling its legislative functions in line with its Strategic Plan. </w:t>
      </w:r>
    </w:p>
    <w:p w14:paraId="2866D825" w14:textId="77777777" w:rsidR="003E43BA" w:rsidRDefault="003E43BA" w:rsidP="003E43BA">
      <w:pPr>
        <w:pStyle w:val="Heading3"/>
      </w:pPr>
      <w:r>
        <w:t>HSV Values and Cross Functional Collaboration</w:t>
      </w:r>
    </w:p>
    <w:p w14:paraId="0C7ED93D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Establish and maintain strong working relationships with key individuals and groups across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’s stakeholder organisations, both internal and external, and develop and apply appropriate engagement and consultation strategies in line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>’s values.</w:t>
      </w:r>
    </w:p>
    <w:p w14:paraId="7960ABCF" w14:textId="77777777" w:rsidR="003E43BA" w:rsidRPr="00E509F7" w:rsidRDefault="003E43BA" w:rsidP="003E43BA">
      <w:pPr>
        <w:pStyle w:val="Bullet2"/>
        <w:numPr>
          <w:ilvl w:val="0"/>
          <w:numId w:val="21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Represent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in appropriate forums to strengthen relationships and improve mutual understanding.</w:t>
      </w:r>
    </w:p>
    <w:p w14:paraId="0CAC1C50" w14:textId="77777777" w:rsidR="003E43BA" w:rsidRPr="00E509F7" w:rsidRDefault="003E43BA" w:rsidP="003E43BA">
      <w:pPr>
        <w:pStyle w:val="Bullet2"/>
        <w:numPr>
          <w:ilvl w:val="0"/>
          <w:numId w:val="21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>Place a priority on effectively working with stakeholders from other divisions within the organisation for mutual benefit by seeking and incorporating feedback that will benefit organisational objectives.</w:t>
      </w:r>
    </w:p>
    <w:p w14:paraId="41C6E322" w14:textId="77777777" w:rsidR="003E43BA" w:rsidRPr="00E509F7" w:rsidRDefault="003E43BA" w:rsidP="003E43BA">
      <w:pPr>
        <w:pStyle w:val="Bullet2"/>
        <w:numPr>
          <w:ilvl w:val="0"/>
          <w:numId w:val="21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>Value the contribution of our internal and external stakeholders and contribute beyond our own tasks to achieve organisational goals and demonstrate this in goal setting.</w:t>
      </w:r>
    </w:p>
    <w:p w14:paraId="0604606E" w14:textId="77777777" w:rsidR="003E43BA" w:rsidRPr="00E509F7" w:rsidRDefault="003E43BA" w:rsidP="003E43BA">
      <w:pPr>
        <w:pStyle w:val="Bullet2"/>
        <w:numPr>
          <w:ilvl w:val="0"/>
          <w:numId w:val="21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Uphold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values:</w:t>
      </w:r>
    </w:p>
    <w:p w14:paraId="70F3FD9A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are customer-focused; we focus on customer and patient outcomes</w:t>
      </w:r>
    </w:p>
    <w:p w14:paraId="5B54EC23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keep it simple; we strive for efficient and effective ways to achieve our goals</w:t>
      </w:r>
    </w:p>
    <w:p w14:paraId="63F3E9D5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are collaborative; we work as a team toward common goals</w:t>
      </w:r>
    </w:p>
    <w:p w14:paraId="1F5E7888" w14:textId="1DEF623E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We take responsibility; we challenge the status quo. We are responsible for our behaviours, </w:t>
      </w:r>
      <w:r w:rsidR="009B6758" w:rsidRPr="00E509F7">
        <w:rPr>
          <w:rFonts w:ascii="Arial" w:hAnsi="Arial" w:cs="Arial"/>
        </w:rPr>
        <w:t>actions,</w:t>
      </w:r>
      <w:r w:rsidRPr="00E509F7">
        <w:rPr>
          <w:rFonts w:ascii="Arial" w:hAnsi="Arial" w:cs="Arial"/>
        </w:rPr>
        <w:t xml:space="preserve"> and results</w:t>
      </w:r>
    </w:p>
    <w:p w14:paraId="0642BF51" w14:textId="4BE0CD83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We inspire confidence; we do the right thing. We are open, </w:t>
      </w:r>
      <w:r w:rsidR="009B6758" w:rsidRPr="00E509F7">
        <w:rPr>
          <w:rFonts w:ascii="Arial" w:hAnsi="Arial" w:cs="Arial"/>
        </w:rPr>
        <w:t>honest,</w:t>
      </w:r>
      <w:r w:rsidRPr="00E509F7">
        <w:rPr>
          <w:rFonts w:ascii="Arial" w:hAnsi="Arial" w:cs="Arial"/>
        </w:rPr>
        <w:t xml:space="preserve"> and trustworthy</w:t>
      </w:r>
    </w:p>
    <w:p w14:paraId="49B24BF5" w14:textId="77777777" w:rsidR="003E43BA" w:rsidRPr="00E509F7" w:rsidRDefault="003E43BA" w:rsidP="003E43BA">
      <w:pPr>
        <w:pStyle w:val="Heading3"/>
        <w:rPr>
          <w:rFonts w:ascii="Arial" w:hAnsi="Arial" w:cs="Arial"/>
        </w:rPr>
      </w:pPr>
      <w:r w:rsidRPr="00E509F7">
        <w:rPr>
          <w:rFonts w:ascii="Arial" w:hAnsi="Arial" w:cs="Arial"/>
        </w:rPr>
        <w:lastRenderedPageBreak/>
        <w:t>Data Security</w:t>
      </w:r>
    </w:p>
    <w:p w14:paraId="5818E56C" w14:textId="0F11B12D" w:rsidR="003E43BA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Comply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data management policies and procedures, and report breaches and/or vulnerabilities to a Manager or the IT Operations team.</w:t>
      </w:r>
    </w:p>
    <w:p w14:paraId="34C6D381" w14:textId="4AACD2A1" w:rsidR="00826679" w:rsidRDefault="00826679" w:rsidP="00826679">
      <w:pPr>
        <w:pStyle w:val="Bullet2"/>
        <w:numPr>
          <w:ilvl w:val="0"/>
          <w:numId w:val="0"/>
        </w:numPr>
        <w:rPr>
          <w:rFonts w:ascii="Arial" w:hAnsi="Arial" w:cs="Arial"/>
        </w:rPr>
      </w:pPr>
    </w:p>
    <w:p w14:paraId="5D5345AF" w14:textId="77777777" w:rsidR="00826679" w:rsidRPr="008F16D8" w:rsidRDefault="00826679" w:rsidP="00826679">
      <w:pPr>
        <w:pStyle w:val="Bullet2"/>
        <w:numPr>
          <w:ilvl w:val="0"/>
          <w:numId w:val="0"/>
        </w:numPr>
        <w:ind w:left="284"/>
      </w:pPr>
      <w:r>
        <w:t>While the principal duties of this position are as above, the Accounts Payable Manager may be required to undertake other duties from time to time.</w:t>
      </w:r>
    </w:p>
    <w:p w14:paraId="786E4A4B" w14:textId="73A93027" w:rsidR="008F16D8" w:rsidRPr="00294836" w:rsidRDefault="008F16D8" w:rsidP="00343EF5">
      <w:pPr>
        <w:pStyle w:val="Bullet2"/>
        <w:numPr>
          <w:ilvl w:val="0"/>
          <w:numId w:val="0"/>
        </w:numPr>
        <w:rPr>
          <w:rFonts w:ascii="Arial" w:hAnsi="Arial" w:cs="Arial"/>
        </w:rPr>
      </w:pPr>
    </w:p>
    <w:p w14:paraId="3E6AC28F" w14:textId="33A76D55" w:rsidR="008F16D8" w:rsidRDefault="008F16D8" w:rsidP="003E43BA">
      <w:pPr>
        <w:rPr>
          <w:rStyle w:val="eop"/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  <w:t>Qualifications and Experience</w:t>
      </w:r>
      <w:r>
        <w:rPr>
          <w:rStyle w:val="eop"/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  <w:t> </w:t>
      </w:r>
      <w:r w:rsidR="00D80116">
        <w:rPr>
          <w:rStyle w:val="eop"/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  <w:t>Required</w:t>
      </w:r>
    </w:p>
    <w:p w14:paraId="4C246ACB" w14:textId="5CEE62B9" w:rsidR="00294836" w:rsidRDefault="00294836" w:rsidP="00294836">
      <w:pPr>
        <w:pStyle w:val="HPVHeading1"/>
        <w:rPr>
          <w:rFonts w:asciiTheme="majorHAnsi" w:hAnsiTheme="majorHAnsi" w:cstheme="majorHAnsi"/>
          <w:color w:val="auto"/>
          <w:sz w:val="24"/>
          <w:szCs w:val="24"/>
        </w:rPr>
      </w:pPr>
      <w:r w:rsidRPr="00294836">
        <w:rPr>
          <w:rFonts w:asciiTheme="majorHAnsi" w:hAnsiTheme="majorHAnsi" w:cstheme="majorHAnsi"/>
          <w:color w:val="auto"/>
          <w:sz w:val="24"/>
          <w:szCs w:val="24"/>
        </w:rPr>
        <w:t>Academic</w:t>
      </w:r>
    </w:p>
    <w:p w14:paraId="131756B5" w14:textId="77777777" w:rsidR="00434FD2" w:rsidRPr="00434FD2" w:rsidRDefault="00434FD2" w:rsidP="00434FD2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434FD2">
        <w:rPr>
          <w:rFonts w:ascii="Arial" w:hAnsi="Arial" w:cs="Arial"/>
        </w:rPr>
        <w:t>Diploma or Degree in Accounting or related discipline or working towards same</w:t>
      </w:r>
    </w:p>
    <w:p w14:paraId="386E312F" w14:textId="3BF64DBF" w:rsidR="007B78CA" w:rsidRPr="00294836" w:rsidRDefault="00D80116" w:rsidP="00294836">
      <w:pPr>
        <w:pStyle w:val="HPVHeading1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Experience</w:t>
      </w:r>
    </w:p>
    <w:p w14:paraId="190D54B8" w14:textId="77777777" w:rsidR="007302C9" w:rsidRDefault="007302C9" w:rsidP="007302C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Demonstrated</w:t>
      </w:r>
      <w:r w:rsidRPr="00005F56">
        <w:rPr>
          <w:rFonts w:ascii="Arial" w:hAnsi="Arial" w:cs="Arial"/>
        </w:rPr>
        <w:t xml:space="preserve"> experience in a</w:t>
      </w:r>
      <w:r>
        <w:rPr>
          <w:rFonts w:ascii="Arial" w:hAnsi="Arial" w:cs="Arial"/>
        </w:rPr>
        <w:t>n accounts payable</w:t>
      </w:r>
      <w:r w:rsidRPr="00005F56">
        <w:rPr>
          <w:rFonts w:ascii="Arial" w:hAnsi="Arial" w:cs="Arial"/>
        </w:rPr>
        <w:t xml:space="preserve"> position and understanding of </w:t>
      </w:r>
      <w:r>
        <w:rPr>
          <w:rFonts w:ascii="Arial" w:hAnsi="Arial" w:cs="Arial"/>
        </w:rPr>
        <w:t xml:space="preserve">accounts payable </w:t>
      </w:r>
      <w:r w:rsidRPr="00005F56">
        <w:rPr>
          <w:rFonts w:ascii="Arial" w:hAnsi="Arial" w:cs="Arial"/>
        </w:rPr>
        <w:t>issues</w:t>
      </w:r>
    </w:p>
    <w:p w14:paraId="24D7BEB8" w14:textId="66949361" w:rsidR="009B6758" w:rsidRDefault="009B6758" w:rsidP="003E3F62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Oracle</w:t>
      </w:r>
      <w:r w:rsidR="00826679">
        <w:rPr>
          <w:rFonts w:ascii="Arial" w:hAnsi="Arial" w:cs="Arial"/>
        </w:rPr>
        <w:t xml:space="preserve"> e-Business</w:t>
      </w:r>
      <w:r>
        <w:rPr>
          <w:rFonts w:ascii="Arial" w:hAnsi="Arial" w:cs="Arial"/>
        </w:rPr>
        <w:t xml:space="preserve"> experience </w:t>
      </w:r>
      <w:r w:rsidR="00D317A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preferable</w:t>
      </w:r>
    </w:p>
    <w:p w14:paraId="71048B9D" w14:textId="77777777" w:rsidR="007302C9" w:rsidRPr="00D25778" w:rsidRDefault="007302C9" w:rsidP="007302C9">
      <w:pPr>
        <w:pStyle w:val="Bullet3"/>
        <w:numPr>
          <w:ilvl w:val="2"/>
          <w:numId w:val="1"/>
        </w:numPr>
        <w:ind w:left="1440"/>
        <w:rPr>
          <w:rFonts w:ascii="Helvetica" w:eastAsia="Times New Roman" w:hAnsi="Helvetica" w:cs="Helvetica"/>
          <w:color w:val="1C1C1C"/>
          <w:sz w:val="24"/>
          <w:szCs w:val="24"/>
          <w:lang w:eastAsia="en-AU"/>
        </w:rPr>
      </w:pPr>
      <w:r w:rsidRPr="00D25778">
        <w:rPr>
          <w:rFonts w:ascii="Arial" w:hAnsi="Arial" w:cs="Arial"/>
        </w:rPr>
        <w:t>Proven knowledge of standard Accounts Payable practices and procedures</w:t>
      </w:r>
    </w:p>
    <w:p w14:paraId="3A6B582A" w14:textId="19AE4090" w:rsidR="007302C9" w:rsidRPr="003E3F62" w:rsidRDefault="007302C9" w:rsidP="007302C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5A082F">
        <w:rPr>
          <w:rFonts w:ascii="Arial" w:hAnsi="Arial" w:cs="Arial"/>
        </w:rPr>
        <w:t xml:space="preserve">Demonstrated ability to lead </w:t>
      </w:r>
      <w:r>
        <w:rPr>
          <w:rFonts w:ascii="Arial" w:hAnsi="Arial" w:cs="Arial"/>
        </w:rPr>
        <w:t xml:space="preserve">and manage employees </w:t>
      </w:r>
      <w:r w:rsidRPr="005A082F">
        <w:rPr>
          <w:rFonts w:ascii="Arial" w:hAnsi="Arial" w:cs="Arial"/>
        </w:rPr>
        <w:t>to provide effective Accounts Payable services</w:t>
      </w:r>
    </w:p>
    <w:p w14:paraId="38EA4802" w14:textId="54499B43" w:rsidR="007302C9" w:rsidRPr="00FB4AE7" w:rsidRDefault="007302C9" w:rsidP="00343EF5">
      <w:pPr>
        <w:pStyle w:val="Bullet3"/>
        <w:numPr>
          <w:ilvl w:val="2"/>
          <w:numId w:val="1"/>
        </w:numPr>
        <w:ind w:left="1440"/>
      </w:pPr>
      <w:r w:rsidRPr="00FB4AE7">
        <w:t xml:space="preserve">Excellent interpersonal skills, including an ability to acquire information and influence others with </w:t>
      </w:r>
      <w:r w:rsidRPr="00343EF5">
        <w:rPr>
          <w:rFonts w:ascii="Arial" w:hAnsi="Arial" w:cs="Arial"/>
        </w:rPr>
        <w:t>diplomacy</w:t>
      </w:r>
      <w:r w:rsidRPr="00FB4AE7">
        <w:t xml:space="preserve">, </w:t>
      </w:r>
      <w:proofErr w:type="gramStart"/>
      <w:r w:rsidRPr="00FB4AE7">
        <w:t>tact</w:t>
      </w:r>
      <w:proofErr w:type="gramEnd"/>
      <w:r w:rsidRPr="00FB4AE7">
        <w:t xml:space="preserve"> and discretion and to engage internal and external stakeholders at all levels with respect and confidence. </w:t>
      </w:r>
    </w:p>
    <w:p w14:paraId="0ED93B9D" w14:textId="77777777" w:rsidR="007302C9" w:rsidRPr="00FB4AE7" w:rsidRDefault="007302C9" w:rsidP="00343EF5">
      <w:pPr>
        <w:pStyle w:val="Bullet3"/>
        <w:numPr>
          <w:ilvl w:val="2"/>
          <w:numId w:val="1"/>
        </w:numPr>
        <w:ind w:left="1440"/>
      </w:pPr>
      <w:r w:rsidRPr="00FB4AE7">
        <w:t>Ability to work as a member of a team and collaborate effectively with internal and external stakeholders, as well as the ability to work in a self-directed manner, take initiative, and work independently when required.</w:t>
      </w:r>
    </w:p>
    <w:p w14:paraId="3ED0A311" w14:textId="77777777" w:rsidR="007302C9" w:rsidRPr="00FB4AE7" w:rsidRDefault="007302C9" w:rsidP="00343EF5">
      <w:pPr>
        <w:pStyle w:val="Bullet3"/>
        <w:numPr>
          <w:ilvl w:val="2"/>
          <w:numId w:val="1"/>
        </w:numPr>
        <w:ind w:left="1440"/>
      </w:pPr>
      <w:r w:rsidRPr="00FB4AE7">
        <w:t xml:space="preserve">Strong </w:t>
      </w:r>
      <w:r w:rsidRPr="00343EF5">
        <w:rPr>
          <w:rFonts w:ascii="Arial" w:hAnsi="Arial" w:cs="Arial"/>
        </w:rPr>
        <w:t>analytical</w:t>
      </w:r>
      <w:r w:rsidRPr="00FB4AE7">
        <w:t xml:space="preserve"> and </w:t>
      </w:r>
      <w:proofErr w:type="gramStart"/>
      <w:r w:rsidRPr="00FB4AE7">
        <w:t>problem solving</w:t>
      </w:r>
      <w:proofErr w:type="gramEnd"/>
      <w:r w:rsidRPr="00FB4AE7">
        <w:t xml:space="preserve"> skills including the ability to identify issues and develop solutions.</w:t>
      </w:r>
    </w:p>
    <w:p w14:paraId="650CA362" w14:textId="77777777" w:rsidR="007302C9" w:rsidRDefault="007302C9" w:rsidP="00343EF5">
      <w:pPr>
        <w:pStyle w:val="Bullet3"/>
        <w:numPr>
          <w:ilvl w:val="2"/>
          <w:numId w:val="1"/>
        </w:numPr>
        <w:ind w:left="1440"/>
      </w:pPr>
      <w:r w:rsidRPr="00FB4AE7">
        <w:t xml:space="preserve">Outstanding </w:t>
      </w:r>
      <w:r w:rsidRPr="00343EF5">
        <w:rPr>
          <w:rFonts w:ascii="Arial" w:hAnsi="Arial" w:cs="Arial"/>
        </w:rPr>
        <w:t>organisational</w:t>
      </w:r>
      <w:r w:rsidRPr="00FB4AE7">
        <w:t xml:space="preserve"> skills including the ability to manage and prioritise multiple concurrent tasks, meet tight deadlines and to work in an independent, flexible manner where required.</w:t>
      </w:r>
    </w:p>
    <w:p w14:paraId="2DFA1654" w14:textId="08F780C9" w:rsidR="007302C9" w:rsidRDefault="007302C9" w:rsidP="003E3F62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Excellent</w:t>
      </w:r>
      <w:r w:rsidRPr="00622BE5">
        <w:t xml:space="preserve"> written and verbal communication skills with the ability to engage with a broad range of stakeholders (both internal and external) both in the provision of information, </w:t>
      </w:r>
      <w:proofErr w:type="gramStart"/>
      <w:r w:rsidRPr="00622BE5">
        <w:t>support</w:t>
      </w:r>
      <w:proofErr w:type="gramEnd"/>
      <w:r w:rsidRPr="00622BE5">
        <w:t xml:space="preserve"> and advice</w:t>
      </w:r>
    </w:p>
    <w:p w14:paraId="3439031B" w14:textId="31E32FB0" w:rsidR="00D317AC" w:rsidRPr="00343EF5" w:rsidRDefault="003E3F62" w:rsidP="00343EF5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3E3F62">
        <w:rPr>
          <w:rFonts w:ascii="Arial" w:hAnsi="Arial" w:cs="Arial"/>
        </w:rPr>
        <w:t>Demonstrated customer service/administrative experience</w:t>
      </w:r>
    </w:p>
    <w:p w14:paraId="7B629F9B" w14:textId="53C88D01" w:rsidR="003E3F62" w:rsidRDefault="00D317AC" w:rsidP="003E3F62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Excellent working knowledge across the </w:t>
      </w:r>
      <w:r w:rsidR="003E3F62" w:rsidRPr="003E3F62">
        <w:rPr>
          <w:rFonts w:ascii="Arial" w:hAnsi="Arial" w:cs="Arial"/>
        </w:rPr>
        <w:t>Microsoft Office</w:t>
      </w:r>
      <w:r>
        <w:rPr>
          <w:rFonts w:ascii="Arial" w:hAnsi="Arial" w:cs="Arial"/>
        </w:rPr>
        <w:t xml:space="preserve"> suite with advanced skills in Microsoft Excel</w:t>
      </w:r>
    </w:p>
    <w:p w14:paraId="6C59318C" w14:textId="30C6DEC9" w:rsidR="00765EED" w:rsidRDefault="00765EED" w:rsidP="003E3F62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765EED">
        <w:rPr>
          <w:rFonts w:ascii="Arial" w:hAnsi="Arial" w:cs="Arial"/>
        </w:rPr>
        <w:t>Proficiency in the use of Windows based applications (particularly spreadsheets and databases</w:t>
      </w:r>
    </w:p>
    <w:p w14:paraId="660E8BC8" w14:textId="547C21EC" w:rsidR="007B78CA" w:rsidRPr="00294836" w:rsidRDefault="003E3F62" w:rsidP="008F16D8">
      <w:pPr>
        <w:pStyle w:val="HPVHeading1"/>
        <w:rPr>
          <w:rFonts w:asciiTheme="majorHAnsi" w:hAnsiTheme="majorHAnsi" w:cstheme="majorHAnsi"/>
          <w:color w:val="auto"/>
          <w:sz w:val="24"/>
          <w:szCs w:val="24"/>
        </w:rPr>
      </w:pPr>
      <w:r w:rsidRPr="00294836">
        <w:rPr>
          <w:rFonts w:asciiTheme="majorHAnsi" w:hAnsiTheme="majorHAnsi" w:cstheme="majorHAnsi"/>
          <w:color w:val="auto"/>
          <w:sz w:val="24"/>
          <w:szCs w:val="24"/>
        </w:rPr>
        <w:lastRenderedPageBreak/>
        <w:t>Personal</w:t>
      </w:r>
    </w:p>
    <w:p w14:paraId="46787BBF" w14:textId="44C83BCB" w:rsidR="00637141" w:rsidRDefault="00637141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637141">
        <w:rPr>
          <w:rFonts w:ascii="Arial" w:hAnsi="Arial" w:cs="Arial"/>
        </w:rPr>
        <w:t>Highly developed interpersonal skills and demonstrated ability to communicate effectively</w:t>
      </w:r>
      <w:r w:rsidR="008F16D8">
        <w:rPr>
          <w:rFonts w:ascii="Arial" w:hAnsi="Arial" w:cs="Arial"/>
        </w:rPr>
        <w:t>. Ability to work closely with other team members and to engage stakeholder, both internal and external.</w:t>
      </w:r>
    </w:p>
    <w:p w14:paraId="6E4FF66B" w14:textId="64BEF60C" w:rsidR="007F728A" w:rsidRDefault="00637141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637141">
        <w:rPr>
          <w:rFonts w:ascii="Arial" w:hAnsi="Arial" w:cs="Arial"/>
        </w:rPr>
        <w:t>Ability to work within a high</w:t>
      </w:r>
      <w:r w:rsidR="00132AB0">
        <w:rPr>
          <w:rFonts w:ascii="Arial" w:hAnsi="Arial" w:cs="Arial"/>
        </w:rPr>
        <w:t>-</w:t>
      </w:r>
      <w:r w:rsidRPr="00637141">
        <w:rPr>
          <w:rFonts w:ascii="Arial" w:hAnsi="Arial" w:cs="Arial"/>
        </w:rPr>
        <w:t>volume transaction and diverse business environment</w:t>
      </w:r>
    </w:p>
    <w:p w14:paraId="60523DDA" w14:textId="385CE023" w:rsidR="007F728A" w:rsidRDefault="008F16D8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Excellent time management skills, </w:t>
      </w:r>
      <w:r w:rsidR="009B6758">
        <w:rPr>
          <w:rFonts w:ascii="Arial" w:hAnsi="Arial" w:cs="Arial"/>
        </w:rPr>
        <w:t>flexibility,</w:t>
      </w:r>
      <w:r>
        <w:rPr>
          <w:rFonts w:ascii="Arial" w:hAnsi="Arial" w:cs="Arial"/>
        </w:rPr>
        <w:t xml:space="preserve"> and an a</w:t>
      </w:r>
      <w:r w:rsidR="00637141" w:rsidRPr="00637141">
        <w:rPr>
          <w:rFonts w:ascii="Arial" w:hAnsi="Arial" w:cs="Arial"/>
        </w:rPr>
        <w:t>bility to work unsupervised and under pressure</w:t>
      </w:r>
    </w:p>
    <w:p w14:paraId="5F5D4022" w14:textId="32086EF0" w:rsidR="007F728A" w:rsidRDefault="008F16D8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Excellent attention to detail with h</w:t>
      </w:r>
      <w:r w:rsidR="00637141" w:rsidRPr="00637141">
        <w:rPr>
          <w:rFonts w:ascii="Arial" w:hAnsi="Arial" w:cs="Arial"/>
        </w:rPr>
        <w:t>igh quality data entry and typing skills</w:t>
      </w:r>
    </w:p>
    <w:p w14:paraId="6FA08CD0" w14:textId="6B48AFEF" w:rsidR="007F728A" w:rsidRDefault="005F4DD2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Strong a</w:t>
      </w:r>
      <w:r w:rsidR="00112BE1">
        <w:rPr>
          <w:rFonts w:ascii="Arial" w:hAnsi="Arial" w:cs="Arial"/>
        </w:rPr>
        <w:t>bility to m</w:t>
      </w:r>
      <w:r w:rsidR="00637141" w:rsidRPr="00637141">
        <w:rPr>
          <w:rFonts w:ascii="Arial" w:hAnsi="Arial" w:cs="Arial"/>
        </w:rPr>
        <w:t xml:space="preserve">anage multiple </w:t>
      </w:r>
      <w:r w:rsidR="00F45169">
        <w:rPr>
          <w:rFonts w:ascii="Arial" w:hAnsi="Arial" w:cs="Arial"/>
        </w:rPr>
        <w:t>suppliers</w:t>
      </w:r>
      <w:r w:rsidR="00637141" w:rsidRPr="00637141">
        <w:rPr>
          <w:rFonts w:ascii="Arial" w:hAnsi="Arial" w:cs="Arial"/>
        </w:rPr>
        <w:t xml:space="preserve"> at one time with a strong focus on high service delivery standards</w:t>
      </w:r>
    </w:p>
    <w:p w14:paraId="26E83410" w14:textId="77777777" w:rsidR="007F728A" w:rsidRDefault="00637141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637141">
        <w:rPr>
          <w:rFonts w:ascii="Arial" w:hAnsi="Arial" w:cs="Arial"/>
        </w:rPr>
        <w:t>Ability to foster collaborative working relationships</w:t>
      </w:r>
    </w:p>
    <w:p w14:paraId="75077112" w14:textId="6E71E7D9" w:rsidR="00637141" w:rsidRDefault="00637141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637141">
        <w:rPr>
          <w:rFonts w:ascii="Arial" w:hAnsi="Arial" w:cs="Arial"/>
        </w:rPr>
        <w:t>Self-motivated and pro-active achiever able to meet deadlines</w:t>
      </w:r>
    </w:p>
    <w:p w14:paraId="40A86808" w14:textId="5E926646" w:rsidR="001F4BCF" w:rsidRPr="001F4BCF" w:rsidRDefault="00691BC6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Proven ability to train </w:t>
      </w:r>
      <w:r w:rsidR="00D317AC">
        <w:rPr>
          <w:rFonts w:ascii="Arial" w:hAnsi="Arial" w:cs="Arial"/>
        </w:rPr>
        <w:t>and mentor direct reports</w:t>
      </w:r>
    </w:p>
    <w:p w14:paraId="17ABC77C" w14:textId="316A6E69" w:rsidR="001F4BCF" w:rsidRDefault="001F4BCF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1F4BCF">
        <w:rPr>
          <w:rFonts w:ascii="Arial" w:hAnsi="Arial" w:cs="Arial"/>
        </w:rPr>
        <w:t xml:space="preserve">Task oriented </w:t>
      </w:r>
      <w:r w:rsidR="00D317AC">
        <w:rPr>
          <w:rFonts w:ascii="Arial" w:hAnsi="Arial" w:cs="Arial"/>
        </w:rPr>
        <w:t>with a strong ability to</w:t>
      </w:r>
      <w:r w:rsidRPr="001F4BCF">
        <w:rPr>
          <w:rFonts w:ascii="Arial" w:hAnsi="Arial" w:cs="Arial"/>
        </w:rPr>
        <w:t xml:space="preserve"> work autonomously</w:t>
      </w:r>
    </w:p>
    <w:p w14:paraId="1B7CAF79" w14:textId="46651AD3" w:rsidR="008F16D8" w:rsidRPr="001F4BCF" w:rsidRDefault="008F16D8" w:rsidP="001F4BCF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Able to uphold ethical standards and values, and to act with integrity.</w:t>
      </w:r>
    </w:p>
    <w:p w14:paraId="34D24508" w14:textId="77777777" w:rsidR="003E43BA" w:rsidRDefault="003E43BA" w:rsidP="003E43BA"/>
    <w:p w14:paraId="01AF00D4" w14:textId="77777777" w:rsidR="003E43BA" w:rsidRDefault="003E43BA" w:rsidP="003E43BA"/>
    <w:p w14:paraId="1BC73164" w14:textId="77777777" w:rsidR="003E43BA" w:rsidRPr="003E43BA" w:rsidRDefault="003E43BA" w:rsidP="003E43BA"/>
    <w:sectPr w:rsidR="003E43BA" w:rsidRPr="003E43BA" w:rsidSect="00E10E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DE1D5" w14:textId="77777777" w:rsidR="00E7345A" w:rsidRDefault="00E7345A">
      <w:pPr>
        <w:spacing w:after="0" w:line="240" w:lineRule="auto"/>
      </w:pPr>
      <w:r>
        <w:separator/>
      </w:r>
    </w:p>
  </w:endnote>
  <w:endnote w:type="continuationSeparator" w:id="0">
    <w:p w14:paraId="689E2231" w14:textId="77777777" w:rsidR="00E7345A" w:rsidRDefault="00E7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097774" w:rsidRDefault="00343E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E8D5B" w14:textId="77777777" w:rsidR="00E7345A" w:rsidRDefault="00E7345A">
      <w:pPr>
        <w:spacing w:after="0" w:line="240" w:lineRule="auto"/>
      </w:pPr>
      <w:r>
        <w:separator/>
      </w:r>
    </w:p>
  </w:footnote>
  <w:footnote w:type="continuationSeparator" w:id="0">
    <w:p w14:paraId="07114331" w14:textId="77777777" w:rsidR="00E7345A" w:rsidRDefault="00E7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797830"/>
    <w:multiLevelType w:val="hybridMultilevel"/>
    <w:tmpl w:val="3264A96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2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453DF8"/>
    <w:multiLevelType w:val="hybridMultilevel"/>
    <w:tmpl w:val="21A2BF56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33B02D84"/>
    <w:multiLevelType w:val="hybridMultilevel"/>
    <w:tmpl w:val="BD587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82A18"/>
    <w:multiLevelType w:val="hybridMultilevel"/>
    <w:tmpl w:val="0AB657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426D2"/>
    <w:multiLevelType w:val="hybridMultilevel"/>
    <w:tmpl w:val="E9E2391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825C4"/>
    <w:multiLevelType w:val="hybridMultilevel"/>
    <w:tmpl w:val="36142AD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2C248B"/>
    <w:multiLevelType w:val="multilevel"/>
    <w:tmpl w:val="5736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166DAF"/>
    <w:multiLevelType w:val="multilevel"/>
    <w:tmpl w:val="234E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3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7"/>
  </w:num>
  <w:num w:numId="16">
    <w:abstractNumId w:val="22"/>
  </w:num>
  <w:num w:numId="17">
    <w:abstractNumId w:val="7"/>
  </w:num>
  <w:num w:numId="18">
    <w:abstractNumId w:val="2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18"/>
  </w:num>
  <w:num w:numId="23">
    <w:abstractNumId w:val="2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9"/>
  </w:num>
  <w:num w:numId="29">
    <w:abstractNumId w:val="7"/>
  </w:num>
  <w:num w:numId="30">
    <w:abstractNumId w:val="7"/>
  </w:num>
  <w:num w:numId="31">
    <w:abstractNumId w:val="24"/>
  </w:num>
  <w:num w:numId="32">
    <w:abstractNumId w:val="7"/>
  </w:num>
  <w:num w:numId="33">
    <w:abstractNumId w:val="7"/>
  </w:num>
  <w:num w:numId="34">
    <w:abstractNumId w:val="15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10"/>
  </w:num>
  <w:num w:numId="43">
    <w:abstractNumId w:val="7"/>
  </w:num>
  <w:num w:numId="44">
    <w:abstractNumId w:val="25"/>
  </w:num>
  <w:num w:numId="45">
    <w:abstractNumId w:val="7"/>
  </w:num>
  <w:num w:numId="46">
    <w:abstractNumId w:val="26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05F56"/>
    <w:rsid w:val="00006C40"/>
    <w:rsid w:val="0001146B"/>
    <w:rsid w:val="0001555F"/>
    <w:rsid w:val="00031888"/>
    <w:rsid w:val="0004130A"/>
    <w:rsid w:val="0004565D"/>
    <w:rsid w:val="000541A4"/>
    <w:rsid w:val="0006061D"/>
    <w:rsid w:val="000663D6"/>
    <w:rsid w:val="00067346"/>
    <w:rsid w:val="000736C5"/>
    <w:rsid w:val="00084174"/>
    <w:rsid w:val="000B6236"/>
    <w:rsid w:val="000C7D7D"/>
    <w:rsid w:val="00100440"/>
    <w:rsid w:val="00104EA5"/>
    <w:rsid w:val="00112BE1"/>
    <w:rsid w:val="00132AB0"/>
    <w:rsid w:val="00145A5D"/>
    <w:rsid w:val="00152805"/>
    <w:rsid w:val="00175478"/>
    <w:rsid w:val="00180D24"/>
    <w:rsid w:val="00183E71"/>
    <w:rsid w:val="001A1865"/>
    <w:rsid w:val="001A3815"/>
    <w:rsid w:val="001C3B02"/>
    <w:rsid w:val="001D03F0"/>
    <w:rsid w:val="001F0B79"/>
    <w:rsid w:val="001F4BCF"/>
    <w:rsid w:val="001F73D9"/>
    <w:rsid w:val="00221227"/>
    <w:rsid w:val="00222EA7"/>
    <w:rsid w:val="00227EDA"/>
    <w:rsid w:val="00236EB0"/>
    <w:rsid w:val="002442C5"/>
    <w:rsid w:val="0025145D"/>
    <w:rsid w:val="00252CAD"/>
    <w:rsid w:val="00267E0A"/>
    <w:rsid w:val="002742DF"/>
    <w:rsid w:val="00274539"/>
    <w:rsid w:val="00294836"/>
    <w:rsid w:val="002A2AAC"/>
    <w:rsid w:val="002A447B"/>
    <w:rsid w:val="002A6ED2"/>
    <w:rsid w:val="002B2A8E"/>
    <w:rsid w:val="002D5BCA"/>
    <w:rsid w:val="00343EF5"/>
    <w:rsid w:val="003A31AE"/>
    <w:rsid w:val="003A4DDC"/>
    <w:rsid w:val="003C3E39"/>
    <w:rsid w:val="003C6F5A"/>
    <w:rsid w:val="003C7181"/>
    <w:rsid w:val="003E3891"/>
    <w:rsid w:val="003E3F62"/>
    <w:rsid w:val="003E43BA"/>
    <w:rsid w:val="003E64C4"/>
    <w:rsid w:val="003E7CD7"/>
    <w:rsid w:val="003F2E00"/>
    <w:rsid w:val="0041018D"/>
    <w:rsid w:val="00412AF0"/>
    <w:rsid w:val="004142C3"/>
    <w:rsid w:val="0041534A"/>
    <w:rsid w:val="00415677"/>
    <w:rsid w:val="00424D57"/>
    <w:rsid w:val="00431EEA"/>
    <w:rsid w:val="00434FD2"/>
    <w:rsid w:val="00450499"/>
    <w:rsid w:val="00462981"/>
    <w:rsid w:val="004846B1"/>
    <w:rsid w:val="004D33F8"/>
    <w:rsid w:val="004D6843"/>
    <w:rsid w:val="0053021F"/>
    <w:rsid w:val="00556EC8"/>
    <w:rsid w:val="00571144"/>
    <w:rsid w:val="005961A4"/>
    <w:rsid w:val="005A082F"/>
    <w:rsid w:val="005A2591"/>
    <w:rsid w:val="005A6372"/>
    <w:rsid w:val="005B5239"/>
    <w:rsid w:val="005B7408"/>
    <w:rsid w:val="005D788A"/>
    <w:rsid w:val="005F4DD2"/>
    <w:rsid w:val="005F6EB9"/>
    <w:rsid w:val="00612F16"/>
    <w:rsid w:val="00621531"/>
    <w:rsid w:val="00625FF7"/>
    <w:rsid w:val="006329BB"/>
    <w:rsid w:val="00637141"/>
    <w:rsid w:val="00642983"/>
    <w:rsid w:val="006578A2"/>
    <w:rsid w:val="00680FAD"/>
    <w:rsid w:val="00691BC6"/>
    <w:rsid w:val="006A4D6A"/>
    <w:rsid w:val="006C2B24"/>
    <w:rsid w:val="006C7A16"/>
    <w:rsid w:val="006E7EAF"/>
    <w:rsid w:val="006F3973"/>
    <w:rsid w:val="006F59F6"/>
    <w:rsid w:val="00703C5B"/>
    <w:rsid w:val="00720F6E"/>
    <w:rsid w:val="00730278"/>
    <w:rsid w:val="007302C9"/>
    <w:rsid w:val="00745CE6"/>
    <w:rsid w:val="00760E3E"/>
    <w:rsid w:val="00765EED"/>
    <w:rsid w:val="00773B6C"/>
    <w:rsid w:val="007934D0"/>
    <w:rsid w:val="007A5550"/>
    <w:rsid w:val="007B59AF"/>
    <w:rsid w:val="007B73D5"/>
    <w:rsid w:val="007B78CA"/>
    <w:rsid w:val="007C3244"/>
    <w:rsid w:val="007D05DF"/>
    <w:rsid w:val="007D1FAC"/>
    <w:rsid w:val="007D7DE1"/>
    <w:rsid w:val="007F0816"/>
    <w:rsid w:val="007F728A"/>
    <w:rsid w:val="007F7FD8"/>
    <w:rsid w:val="0082059B"/>
    <w:rsid w:val="00826679"/>
    <w:rsid w:val="008316E8"/>
    <w:rsid w:val="00831F88"/>
    <w:rsid w:val="008352EF"/>
    <w:rsid w:val="00855DB5"/>
    <w:rsid w:val="0086633E"/>
    <w:rsid w:val="00866612"/>
    <w:rsid w:val="00884133"/>
    <w:rsid w:val="00884C87"/>
    <w:rsid w:val="00891E6D"/>
    <w:rsid w:val="00895902"/>
    <w:rsid w:val="008B430E"/>
    <w:rsid w:val="008C5D19"/>
    <w:rsid w:val="008D52D1"/>
    <w:rsid w:val="008D73CD"/>
    <w:rsid w:val="008F16D8"/>
    <w:rsid w:val="008F717F"/>
    <w:rsid w:val="00911F4C"/>
    <w:rsid w:val="00913906"/>
    <w:rsid w:val="00917232"/>
    <w:rsid w:val="0092210A"/>
    <w:rsid w:val="00925277"/>
    <w:rsid w:val="00952794"/>
    <w:rsid w:val="009537BD"/>
    <w:rsid w:val="009715AF"/>
    <w:rsid w:val="009814AF"/>
    <w:rsid w:val="00993B2E"/>
    <w:rsid w:val="00997EB0"/>
    <w:rsid w:val="009B6758"/>
    <w:rsid w:val="00A118A6"/>
    <w:rsid w:val="00A348DE"/>
    <w:rsid w:val="00A34E56"/>
    <w:rsid w:val="00A54A9C"/>
    <w:rsid w:val="00AA2E40"/>
    <w:rsid w:val="00B07483"/>
    <w:rsid w:val="00B402FC"/>
    <w:rsid w:val="00B6307A"/>
    <w:rsid w:val="00B64E87"/>
    <w:rsid w:val="00B75B05"/>
    <w:rsid w:val="00B778D8"/>
    <w:rsid w:val="00B80C8C"/>
    <w:rsid w:val="00BA5E42"/>
    <w:rsid w:val="00BC0F87"/>
    <w:rsid w:val="00BC2C12"/>
    <w:rsid w:val="00BC35BB"/>
    <w:rsid w:val="00BC6D63"/>
    <w:rsid w:val="00BD2FCB"/>
    <w:rsid w:val="00BD7B35"/>
    <w:rsid w:val="00BF5231"/>
    <w:rsid w:val="00BF5354"/>
    <w:rsid w:val="00BF79C2"/>
    <w:rsid w:val="00C2647C"/>
    <w:rsid w:val="00C325D0"/>
    <w:rsid w:val="00CA4223"/>
    <w:rsid w:val="00CA5C21"/>
    <w:rsid w:val="00CB673D"/>
    <w:rsid w:val="00D25778"/>
    <w:rsid w:val="00D317AC"/>
    <w:rsid w:val="00D31D2D"/>
    <w:rsid w:val="00D469F1"/>
    <w:rsid w:val="00D80116"/>
    <w:rsid w:val="00D97EC2"/>
    <w:rsid w:val="00DA2333"/>
    <w:rsid w:val="00DD5DA1"/>
    <w:rsid w:val="00DE7684"/>
    <w:rsid w:val="00DF1E4F"/>
    <w:rsid w:val="00E10EE3"/>
    <w:rsid w:val="00E20839"/>
    <w:rsid w:val="00E25527"/>
    <w:rsid w:val="00E26955"/>
    <w:rsid w:val="00E323CA"/>
    <w:rsid w:val="00E33163"/>
    <w:rsid w:val="00E40742"/>
    <w:rsid w:val="00E67757"/>
    <w:rsid w:val="00E67F6E"/>
    <w:rsid w:val="00E7345A"/>
    <w:rsid w:val="00E8703B"/>
    <w:rsid w:val="00E92702"/>
    <w:rsid w:val="00EC57F8"/>
    <w:rsid w:val="00ED1C59"/>
    <w:rsid w:val="00EE47C7"/>
    <w:rsid w:val="00EE521F"/>
    <w:rsid w:val="00EF1E70"/>
    <w:rsid w:val="00EF3DE2"/>
    <w:rsid w:val="00F23FEC"/>
    <w:rsid w:val="00F33D83"/>
    <w:rsid w:val="00F45169"/>
    <w:rsid w:val="00F57CC1"/>
    <w:rsid w:val="00F7129D"/>
    <w:rsid w:val="00F8409D"/>
    <w:rsid w:val="00F93964"/>
    <w:rsid w:val="00FE4EE5"/>
    <w:rsid w:val="00FE7548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3E6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64C4"/>
    <w:rPr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8F16D8"/>
  </w:style>
  <w:style w:type="character" w:customStyle="1" w:styleId="eop">
    <w:name w:val="eop"/>
    <w:basedOn w:val="DefaultParagraphFont"/>
    <w:rsid w:val="008F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Props1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1</TotalTime>
  <Pages>4</Pages>
  <Words>1103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Charlotte Paton</cp:lastModifiedBy>
  <cp:revision>2</cp:revision>
  <cp:lastPrinted>2020-12-10T00:27:00Z</cp:lastPrinted>
  <dcterms:created xsi:type="dcterms:W3CDTF">2021-02-26T05:58:00Z</dcterms:created>
  <dcterms:modified xsi:type="dcterms:W3CDTF">2021-02-26T05:58:00Z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