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3DDC3" w14:textId="77777777" w:rsidR="00741D27" w:rsidRDefault="00741D27" w:rsidP="0006189D">
      <w:pPr>
        <w:spacing w:before="160" w:after="160" w:line="259" w:lineRule="auto"/>
        <w:rPr>
          <w:rFonts w:ascii="Arial" w:eastAsia="Arial" w:hAnsi="Arial" w:cs="Arial"/>
          <w:b/>
          <w:color w:val="902EA3"/>
          <w:sz w:val="48"/>
        </w:rPr>
      </w:pPr>
      <w:r>
        <w:rPr>
          <w:rFonts w:ascii="Arial" w:eastAsia="Arial" w:hAnsi="Arial" w:cs="Arial"/>
          <w:b/>
          <w:color w:val="902EA3"/>
          <w:sz w:val="48"/>
        </w:rPr>
        <w:t>Modern Slavery Position Statement</w:t>
      </w:r>
    </w:p>
    <w:p w14:paraId="0CB4C526" w14:textId="313F3F22" w:rsidR="005D166A" w:rsidRPr="0006189D" w:rsidRDefault="00741D27" w:rsidP="00741D27">
      <w:r w:rsidRPr="0006189D">
        <w:rPr>
          <w:rFonts w:ascii="Arial" w:eastAsia="Arial" w:hAnsi="Arial" w:cs="Arial"/>
          <w:sz w:val="28"/>
        </w:rPr>
        <w:t>Addressing modern slavery in the Victorian healthcare sector</w:t>
      </w:r>
    </w:p>
    <w:p w14:paraId="4D379C2F" w14:textId="77777777" w:rsidR="0006189D" w:rsidRPr="0006189D" w:rsidRDefault="0006189D" w:rsidP="00DE74A6">
      <w:pPr>
        <w:pStyle w:val="Heading1"/>
        <w:numPr>
          <w:ilvl w:val="0"/>
          <w:numId w:val="47"/>
        </w:numPr>
        <w:shd w:val="clear" w:color="auto" w:fill="E0E0E0" w:themeFill="background2" w:themeFillTint="33"/>
        <w:tabs>
          <w:tab w:val="num" w:pos="426"/>
        </w:tabs>
        <w:spacing w:after="120"/>
        <w:ind w:left="567" w:hanging="567"/>
        <w:rPr>
          <w:color w:val="902EA3" w:themeColor="accent3"/>
          <w:sz w:val="28"/>
          <w:szCs w:val="28"/>
        </w:rPr>
      </w:pPr>
      <w:r w:rsidRPr="0006189D">
        <w:rPr>
          <w:color w:val="902EA3" w:themeColor="accent3"/>
          <w:sz w:val="28"/>
          <w:szCs w:val="28"/>
        </w:rPr>
        <w:t>Modern slavery and the healthcare sector</w:t>
      </w:r>
    </w:p>
    <w:p w14:paraId="696F97E2" w14:textId="3211724E" w:rsidR="0006189D" w:rsidRDefault="0006189D" w:rsidP="0006189D">
      <w:pPr>
        <w:pStyle w:val="ListParagraph"/>
        <w:numPr>
          <w:ilvl w:val="1"/>
          <w:numId w:val="47"/>
        </w:numPr>
        <w:tabs>
          <w:tab w:val="left" w:pos="1843"/>
        </w:tabs>
        <w:spacing w:before="60" w:after="60" w:line="240" w:lineRule="auto"/>
        <w:contextualSpacing w:val="0"/>
        <w:jc w:val="both"/>
      </w:pPr>
      <w:r>
        <w:t>Modern slavery is a serious crime, involving grave human rights impacts. Global es</w:t>
      </w:r>
      <w:r w:rsidRPr="0088246E">
        <w:t xml:space="preserve">timates suggest there are up to </w:t>
      </w:r>
      <w:r>
        <w:t>49.6</w:t>
      </w:r>
      <w:r w:rsidRPr="0088246E">
        <w:t xml:space="preserve"> million people </w:t>
      </w:r>
      <w:r>
        <w:t>experiencing m</w:t>
      </w:r>
      <w:r w:rsidRPr="0088246E">
        <w:t>odern slavery</w:t>
      </w:r>
      <w:r>
        <w:t xml:space="preserve">, of which an estimated 17.3 million people </w:t>
      </w:r>
      <w:r w:rsidRPr="0088246E">
        <w:t xml:space="preserve">are exploited in </w:t>
      </w:r>
      <w:r>
        <w:t>supply chains in the private economy. In Australia, over 1,900 people are victims of modern slavery, however, only 1 in 5 people experiencing modern slavery are identified.</w:t>
      </w:r>
    </w:p>
    <w:p w14:paraId="400706BB" w14:textId="54D94515" w:rsidR="0006189D" w:rsidRDefault="0006189D" w:rsidP="003A145E">
      <w:pPr>
        <w:pStyle w:val="ListParagraph"/>
        <w:numPr>
          <w:ilvl w:val="1"/>
          <w:numId w:val="47"/>
        </w:numPr>
        <w:tabs>
          <w:tab w:val="left" w:pos="1843"/>
        </w:tabs>
        <w:spacing w:before="60" w:after="60" w:line="240" w:lineRule="auto"/>
        <w:contextualSpacing w:val="0"/>
        <w:jc w:val="both"/>
      </w:pPr>
      <w:r>
        <w:t>The healthcare sector is considered high risk for modern slavery practices in the procurement of healthcare goods and in operating activities. The intersection of multiple factors, such as, raw material and manufacturing country locations, low visibility over supply chains, extensive sub-contracting, and informal outsourcing, heighten vulnerability for modern slavery practices.</w:t>
      </w:r>
    </w:p>
    <w:p w14:paraId="46B8437D" w14:textId="2E3C0B3A" w:rsidR="003A145E" w:rsidRDefault="00A97170" w:rsidP="003A145E">
      <w:pPr>
        <w:tabs>
          <w:tab w:val="left" w:pos="1843"/>
        </w:tabs>
        <w:spacing w:before="60" w:after="60" w:line="240" w:lineRule="auto"/>
        <w:jc w:val="both"/>
      </w:pPr>
      <w:r>
        <mc:AlternateContent>
          <mc:Choice Requires="wpg">
            <w:drawing>
              <wp:anchor distT="0" distB="0" distL="114300" distR="114300" simplePos="0" relativeHeight="251658242" behindDoc="0" locked="0" layoutInCell="1" allowOverlap="1" wp14:anchorId="1ABB0937" wp14:editId="508773F4">
                <wp:simplePos x="0" y="0"/>
                <wp:positionH relativeFrom="margin">
                  <wp:align>center</wp:align>
                </wp:positionH>
                <wp:positionV relativeFrom="paragraph">
                  <wp:posOffset>59685</wp:posOffset>
                </wp:positionV>
                <wp:extent cx="6089015" cy="1337310"/>
                <wp:effectExtent l="0" t="0" r="6985" b="15240"/>
                <wp:wrapNone/>
                <wp:docPr id="52" name="Group 52"/>
                <wp:cNvGraphicFramePr/>
                <a:graphic xmlns:a="http://schemas.openxmlformats.org/drawingml/2006/main">
                  <a:graphicData uri="http://schemas.microsoft.com/office/word/2010/wordprocessingGroup">
                    <wpg:wgp>
                      <wpg:cNvGrpSpPr/>
                      <wpg:grpSpPr>
                        <a:xfrm>
                          <a:off x="0" y="0"/>
                          <a:ext cx="6089015" cy="1337310"/>
                          <a:chOff x="0" y="0"/>
                          <a:chExt cx="6089515" cy="1327934"/>
                        </a:xfrm>
                      </wpg:grpSpPr>
                      <wps:wsp>
                        <wps:cNvPr id="5" name="Rectangle: Rounded Corners 5"/>
                        <wps:cNvSpPr/>
                        <wps:spPr>
                          <a:xfrm>
                            <a:off x="0" y="68094"/>
                            <a:ext cx="1371600" cy="1259840"/>
                          </a:xfrm>
                          <a:prstGeom prst="round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2D425D" w14:textId="3ECA7412" w:rsidR="0099548C" w:rsidRPr="00DE74A6" w:rsidRDefault="0099548C" w:rsidP="0099548C">
                              <w:pPr>
                                <w:jc w:val="center"/>
                                <w:rPr>
                                  <w:rFonts w:ascii="VIC SemiBold" w:hAnsi="VIC SemiBold"/>
                                  <w:sz w:val="8"/>
                                  <w:szCs w:val="8"/>
                                </w:rPr>
                              </w:pPr>
                              <w:r w:rsidRPr="00DE74A6">
                                <w:rPr>
                                  <w:rFonts w:ascii="VIC SemiBold" w:hAnsi="VIC SemiBold"/>
                                  <w:sz w:val="8"/>
                                  <w:szCs w:val="8"/>
                                </w:rPr>
                                <w:br/>
                              </w:r>
                              <w:r w:rsidR="00DE74A6" w:rsidRPr="00DE74A6">
                                <w:rPr>
                                  <w:rFonts w:ascii="VIC SemiBold" w:hAnsi="VIC SemiBold"/>
                                  <w:sz w:val="8"/>
                                  <w:szCs w:val="8"/>
                                </w:rPr>
                                <w:br/>
                              </w:r>
                              <w:r w:rsidRPr="00DE74A6">
                                <w:rPr>
                                  <w:rFonts w:ascii="VIC SemiBold" w:hAnsi="VIC SemiBold"/>
                                  <w:sz w:val="8"/>
                                  <w:szCs w:val="8"/>
                                </w:rPr>
                                <w:br/>
                              </w:r>
                            </w:p>
                            <w:p w14:paraId="6AB72411" w14:textId="2E5B9417" w:rsidR="0099548C" w:rsidRPr="00DE74A6" w:rsidRDefault="0099548C" w:rsidP="00DE74A6">
                              <w:pPr>
                                <w:spacing w:before="200"/>
                                <w:jc w:val="center"/>
                                <w:rPr>
                                  <w:rFonts w:ascii="VIC SemiBold" w:hAnsi="VIC SemiBold"/>
                                  <w:sz w:val="26"/>
                                  <w:szCs w:val="26"/>
                                </w:rPr>
                              </w:pPr>
                              <w:r w:rsidRPr="0099548C">
                                <w:rPr>
                                  <w:rFonts w:ascii="VIC SemiBold" w:hAnsi="VIC SemiBold"/>
                                </w:rPr>
                                <w:t>Serious crime</w:t>
                              </w:r>
                              <w:r w:rsidR="00DE74A6">
                                <w:rPr>
                                  <w:rFonts w:ascii="VIC SemiBold" w:hAnsi="VIC SemiBold"/>
                                </w:rPr>
                                <w:br/>
                              </w:r>
                            </w:p>
                          </w:txbxContent>
                        </wps:txbx>
                        <wps:bodyPr rot="0" spcFirstLastPara="0" vertOverflow="overflow" horzOverflow="overflow" vert="horz" wrap="square" lIns="28800" tIns="28800" rIns="28800" bIns="28800" numCol="1" spcCol="0" rtlCol="0" fromWordArt="0" anchor="b" anchorCtr="0" forceAA="0" compatLnSpc="1">
                          <a:prstTxWarp prst="textNoShape">
                            <a:avLst/>
                          </a:prstTxWarp>
                          <a:noAutofit/>
                        </wps:bodyPr>
                      </wps:wsp>
                      <wps:wsp>
                        <wps:cNvPr id="6" name="Rectangle: Rounded Corners 6"/>
                        <wps:cNvSpPr/>
                        <wps:spPr>
                          <a:xfrm>
                            <a:off x="1575881" y="68094"/>
                            <a:ext cx="1371600" cy="1259840"/>
                          </a:xfrm>
                          <a:prstGeom prst="round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696BCC" w14:textId="77777777" w:rsidR="0099548C" w:rsidRDefault="0099548C" w:rsidP="0099548C">
                              <w:pPr>
                                <w:jc w:val="center"/>
                                <w:rPr>
                                  <w:rFonts w:ascii="VIC SemiBold" w:hAnsi="VIC SemiBold"/>
                                </w:rPr>
                              </w:pPr>
                              <w:r>
                                <w:rPr>
                                  <w:rFonts w:ascii="VIC SemiBold" w:hAnsi="VIC SemiBold"/>
                                </w:rPr>
                                <w:br/>
                              </w:r>
                            </w:p>
                            <w:p w14:paraId="5F64422E" w14:textId="34795909" w:rsidR="0099548C" w:rsidRPr="0099548C" w:rsidRDefault="0099548C" w:rsidP="0099548C">
                              <w:pPr>
                                <w:jc w:val="center"/>
                                <w:rPr>
                                  <w:rFonts w:ascii="VIC SemiBold" w:hAnsi="VIC SemiBold"/>
                                </w:rPr>
                              </w:pPr>
                              <w:r w:rsidRPr="00A829B9">
                                <w:rPr>
                                  <w:rFonts w:ascii="VIC SemiBold" w:hAnsi="VIC SemiBold"/>
                                  <w:sz w:val="28"/>
                                  <w:szCs w:val="28"/>
                                </w:rPr>
                                <w:br/>
                              </w:r>
                              <w:r>
                                <w:rPr>
                                  <w:rFonts w:ascii="VIC SemiBold" w:hAnsi="VIC SemiBold"/>
                                </w:rPr>
                                <w:t>49.6 million global victims</w:t>
                              </w:r>
                            </w:p>
                            <w:p w14:paraId="33F74A7F" w14:textId="6B9C1F28" w:rsidR="0099548C" w:rsidRPr="0099548C" w:rsidRDefault="0099548C" w:rsidP="0099548C">
                              <w:pPr>
                                <w:spacing w:before="0" w:after="0" w:line="240" w:lineRule="auto"/>
                                <w:jc w:val="center"/>
                                <w:rPr>
                                  <w:rFonts w:ascii="VIC SemiBold" w:hAnsi="VIC SemiBold"/>
                                </w:rPr>
                              </w:pPr>
                            </w:p>
                          </w:txbxContent>
                        </wps:txbx>
                        <wps:bodyPr rot="0" spcFirstLastPara="0" vertOverflow="overflow" horzOverflow="overflow" vert="horz" wrap="square" lIns="91440" tIns="45720" rIns="91440" bIns="18000" numCol="1" spcCol="0" rtlCol="0" fromWordArt="0" anchor="b" anchorCtr="0" forceAA="0" compatLnSpc="1">
                          <a:prstTxWarp prst="textNoShape">
                            <a:avLst/>
                          </a:prstTxWarp>
                          <a:noAutofit/>
                        </wps:bodyPr>
                      </wps:wsp>
                      <wps:wsp>
                        <wps:cNvPr id="9" name="Rectangle: Rounded Corners 9"/>
                        <wps:cNvSpPr/>
                        <wps:spPr>
                          <a:xfrm>
                            <a:off x="3151762" y="68094"/>
                            <a:ext cx="1371600" cy="1259840"/>
                          </a:xfrm>
                          <a:prstGeom prst="round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FAB237" w14:textId="4D592628" w:rsidR="0099548C" w:rsidRDefault="0099548C" w:rsidP="0099548C">
                              <w:pPr>
                                <w:jc w:val="center"/>
                              </w:pPr>
                              <w:r>
                                <w:rPr>
                                  <w:rFonts w:ascii="VIC SemiBold" w:hAnsi="VIC SemiBold"/>
                                </w:rPr>
                                <w:br/>
                              </w:r>
                              <w:r>
                                <w:rPr>
                                  <w:rFonts w:ascii="VIC SemiBold" w:hAnsi="VIC SemiBold"/>
                                </w:rPr>
                                <w:br/>
                              </w:r>
                              <w:r w:rsidRPr="00A829B9">
                                <w:rPr>
                                  <w:rFonts w:ascii="VIC SemiBold" w:hAnsi="VIC SemiBold"/>
                                  <w:sz w:val="40"/>
                                  <w:szCs w:val="40"/>
                                </w:rPr>
                                <w:br/>
                              </w:r>
                              <w:r>
                                <w:rPr>
                                  <w:rFonts w:ascii="VIC SemiBold" w:hAnsi="VIC SemiBold"/>
                                </w:rPr>
                                <w:t xml:space="preserve">Only 1 in 5 victims identified </w:t>
                              </w:r>
                            </w:p>
                          </w:txbxContent>
                        </wps:txbx>
                        <wps:bodyPr rot="0" spcFirstLastPara="0" vertOverflow="overflow" horzOverflow="overflow" vert="horz" wrap="square" lIns="28800" tIns="28800" rIns="28800" bIns="28800" numCol="1" spcCol="0" rtlCol="0" fromWordArt="0" anchor="b" anchorCtr="0" forceAA="0" compatLnSpc="1">
                          <a:prstTxWarp prst="textNoShape">
                            <a:avLst/>
                          </a:prstTxWarp>
                          <a:noAutofit/>
                        </wps:bodyPr>
                      </wps:wsp>
                      <wps:wsp>
                        <wps:cNvPr id="10" name="Rectangle: Rounded Corners 10"/>
                        <wps:cNvSpPr/>
                        <wps:spPr>
                          <a:xfrm>
                            <a:off x="4717915" y="68094"/>
                            <a:ext cx="1371600" cy="1259840"/>
                          </a:xfrm>
                          <a:prstGeom prst="round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64B6EF" w14:textId="77777777" w:rsidR="0099548C" w:rsidRDefault="0099548C" w:rsidP="0099548C">
                              <w:pPr>
                                <w:jc w:val="center"/>
                                <w:rPr>
                                  <w:rFonts w:ascii="VIC SemiBold" w:hAnsi="VIC SemiBold"/>
                                </w:rPr>
                              </w:pPr>
                              <w:r>
                                <w:rPr>
                                  <w:rFonts w:ascii="VIC SemiBold" w:hAnsi="VIC SemiBold"/>
                                </w:rPr>
                                <w:br/>
                              </w:r>
                            </w:p>
                            <w:p w14:paraId="12E5D7F8" w14:textId="15344C47" w:rsidR="0099548C" w:rsidRDefault="0099548C" w:rsidP="0099548C">
                              <w:pPr>
                                <w:jc w:val="center"/>
                              </w:pPr>
                              <w:r w:rsidRPr="00DE74A6">
                                <w:rPr>
                                  <w:rFonts w:ascii="VIC SemiBold" w:hAnsi="VIC SemiBold"/>
                                  <w:sz w:val="32"/>
                                  <w:szCs w:val="32"/>
                                </w:rPr>
                                <w:br/>
                              </w:r>
                              <w:r>
                                <w:rPr>
                                  <w:rFonts w:ascii="VIC SemiBold" w:hAnsi="VIC SemiBold"/>
                                </w:rPr>
                                <w:t xml:space="preserve">17.3 million private sector victims </w:t>
                              </w:r>
                            </w:p>
                            <w:p w14:paraId="2CE5B605" w14:textId="77777777" w:rsidR="0099548C" w:rsidRDefault="0099548C" w:rsidP="0099548C">
                              <w:pPr>
                                <w:jc w:val="center"/>
                              </w:pPr>
                            </w:p>
                          </w:txbxContent>
                        </wps:txbx>
                        <wps:bodyPr rot="0" spcFirstLastPara="0" vertOverflow="overflow" horzOverflow="overflow" vert="horz" wrap="square" lIns="28800" tIns="28800" rIns="28800" bIns="28800" numCol="1" spcCol="0" rtlCol="0" fromWordArt="0" anchor="b" anchorCtr="0" forceAA="0" compatLnSpc="1">
                          <a:prstTxWarp prst="textNoShape">
                            <a:avLst/>
                          </a:prstTxWarp>
                          <a:noAutofit/>
                        </wps:bodyPr>
                      </wps:wsp>
                      <pic:pic xmlns:pic="http://schemas.openxmlformats.org/drawingml/2006/picture">
                        <pic:nvPicPr>
                          <pic:cNvPr id="17" name="Graphic 17" descr="Handcuffs with solid fill"/>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252920" y="0"/>
                            <a:ext cx="914400" cy="914400"/>
                          </a:xfrm>
                          <a:prstGeom prst="rect">
                            <a:avLst/>
                          </a:prstGeom>
                        </pic:spPr>
                      </pic:pic>
                      <pic:pic xmlns:pic="http://schemas.openxmlformats.org/drawingml/2006/picture">
                        <pic:nvPicPr>
                          <pic:cNvPr id="11" name="Graphic 2" descr="Earth globe: Americas with solid fill">
                            <a:extLst>
                              <a:ext uri="{FF2B5EF4-FFF2-40B4-BE49-F238E27FC236}">
                                <a16:creationId xmlns:a16="http://schemas.microsoft.com/office/drawing/2014/main" id="{2C64ADEF-B8D0-C6EA-B8A6-D96A78182D0B}"/>
                              </a:ext>
                            </a:extLst>
                          </pic:cNvPr>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1867711" y="48639"/>
                            <a:ext cx="777240" cy="777240"/>
                          </a:xfrm>
                          <a:prstGeom prst="rect">
                            <a:avLst/>
                          </a:prstGeom>
                        </pic:spPr>
                      </pic:pic>
                      <pic:pic xmlns:pic="http://schemas.openxmlformats.org/drawingml/2006/picture">
                        <pic:nvPicPr>
                          <pic:cNvPr id="15" name="Graphic 11" descr="Production outline">
                            <a:extLst>
                              <a:ext uri="{FF2B5EF4-FFF2-40B4-BE49-F238E27FC236}">
                                <a16:creationId xmlns:a16="http://schemas.microsoft.com/office/drawing/2014/main" id="{AE11C5DF-62AD-4CDE-4543-153535C24DD5}"/>
                              </a:ext>
                            </a:extLst>
                          </pic:cNvPr>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5058383" y="97277"/>
                            <a:ext cx="777240" cy="777240"/>
                          </a:xfrm>
                          <a:prstGeom prst="rect">
                            <a:avLst/>
                          </a:prstGeom>
                        </pic:spPr>
                      </pic:pic>
                      <wpg:grpSp>
                        <wpg:cNvPr id="51" name="Group 51"/>
                        <wpg:cNvGrpSpPr/>
                        <wpg:grpSpPr>
                          <a:xfrm>
                            <a:off x="3433864" y="126460"/>
                            <a:ext cx="799415" cy="708136"/>
                            <a:chOff x="0" y="0"/>
                            <a:chExt cx="528320" cy="468360"/>
                          </a:xfrm>
                          <a:solidFill>
                            <a:schemeClr val="bg1"/>
                          </a:solidFill>
                        </wpg:grpSpPr>
                        <wps:wsp>
                          <wps:cNvPr id="49" name="Freeform: Shape 49"/>
                          <wps:cNvSpPr/>
                          <wps:spPr>
                            <a:xfrm>
                              <a:off x="0" y="0"/>
                              <a:ext cx="528320" cy="391795"/>
                            </a:xfrm>
                            <a:custGeom>
                              <a:avLst/>
                              <a:gdLst>
                                <a:gd name="connsiteX0" fmla="*/ 2396 w 528396"/>
                                <a:gd name="connsiteY0" fmla="*/ 215273 h 392362"/>
                                <a:gd name="connsiteX1" fmla="*/ 2396 w 528396"/>
                                <a:gd name="connsiteY1" fmla="*/ 190032 h 392362"/>
                                <a:gd name="connsiteX2" fmla="*/ 1444 w 528396"/>
                                <a:gd name="connsiteY2" fmla="*/ 172411 h 392362"/>
                                <a:gd name="connsiteX3" fmla="*/ 4111 w 528396"/>
                                <a:gd name="connsiteY3" fmla="*/ 151837 h 392362"/>
                                <a:gd name="connsiteX4" fmla="*/ 12207 w 528396"/>
                                <a:gd name="connsiteY4" fmla="*/ 151837 h 392362"/>
                                <a:gd name="connsiteX5" fmla="*/ 20208 w 528396"/>
                                <a:gd name="connsiteY5" fmla="*/ 144407 h 392362"/>
                                <a:gd name="connsiteX6" fmla="*/ 34591 w 528396"/>
                                <a:gd name="connsiteY6" fmla="*/ 134882 h 392362"/>
                                <a:gd name="connsiteX7" fmla="*/ 55832 w 528396"/>
                                <a:gd name="connsiteY7" fmla="*/ 130215 h 392362"/>
                                <a:gd name="connsiteX8" fmla="*/ 77168 w 528396"/>
                                <a:gd name="connsiteY8" fmla="*/ 122023 h 392362"/>
                                <a:gd name="connsiteX9" fmla="*/ 97932 w 528396"/>
                                <a:gd name="connsiteY9" fmla="*/ 116404 h 392362"/>
                                <a:gd name="connsiteX10" fmla="*/ 111458 w 528396"/>
                                <a:gd name="connsiteY10" fmla="*/ 100116 h 392362"/>
                                <a:gd name="connsiteX11" fmla="*/ 115077 w 528396"/>
                                <a:gd name="connsiteY11" fmla="*/ 83923 h 392362"/>
                                <a:gd name="connsiteX12" fmla="*/ 120697 w 528396"/>
                                <a:gd name="connsiteY12" fmla="*/ 77923 h 392362"/>
                                <a:gd name="connsiteX13" fmla="*/ 130222 w 528396"/>
                                <a:gd name="connsiteY13" fmla="*/ 84971 h 392362"/>
                                <a:gd name="connsiteX14" fmla="*/ 133841 w 528396"/>
                                <a:gd name="connsiteY14" fmla="*/ 71446 h 392362"/>
                                <a:gd name="connsiteX15" fmla="*/ 144700 w 528396"/>
                                <a:gd name="connsiteY15" fmla="*/ 72208 h 392362"/>
                                <a:gd name="connsiteX16" fmla="*/ 146224 w 528396"/>
                                <a:gd name="connsiteY16" fmla="*/ 60492 h 392362"/>
                                <a:gd name="connsiteX17" fmla="*/ 152987 w 528396"/>
                                <a:gd name="connsiteY17" fmla="*/ 55253 h 392362"/>
                                <a:gd name="connsiteX18" fmla="*/ 157178 w 528396"/>
                                <a:gd name="connsiteY18" fmla="*/ 47919 h 392362"/>
                                <a:gd name="connsiteX19" fmla="*/ 177847 w 528396"/>
                                <a:gd name="connsiteY19" fmla="*/ 38394 h 392362"/>
                                <a:gd name="connsiteX20" fmla="*/ 195849 w 528396"/>
                                <a:gd name="connsiteY20" fmla="*/ 52681 h 392362"/>
                                <a:gd name="connsiteX21" fmla="*/ 209470 w 528396"/>
                                <a:gd name="connsiteY21" fmla="*/ 52681 h 392362"/>
                                <a:gd name="connsiteX22" fmla="*/ 212423 w 528396"/>
                                <a:gd name="connsiteY22" fmla="*/ 46966 h 392362"/>
                                <a:gd name="connsiteX23" fmla="*/ 212423 w 528396"/>
                                <a:gd name="connsiteY23" fmla="*/ 40299 h 392362"/>
                                <a:gd name="connsiteX24" fmla="*/ 218709 w 528396"/>
                                <a:gd name="connsiteY24" fmla="*/ 31536 h 392362"/>
                                <a:gd name="connsiteX25" fmla="*/ 231663 w 528396"/>
                                <a:gd name="connsiteY25" fmla="*/ 17344 h 392362"/>
                                <a:gd name="connsiteX26" fmla="*/ 249570 w 528396"/>
                                <a:gd name="connsiteY26" fmla="*/ 14677 h 392362"/>
                                <a:gd name="connsiteX27" fmla="*/ 252809 w 528396"/>
                                <a:gd name="connsiteY27" fmla="*/ 9343 h 392362"/>
                                <a:gd name="connsiteX28" fmla="*/ 256238 w 528396"/>
                                <a:gd name="connsiteY28" fmla="*/ 6961 h 392362"/>
                                <a:gd name="connsiteX29" fmla="*/ 262810 w 528396"/>
                                <a:gd name="connsiteY29" fmla="*/ 9247 h 392362"/>
                                <a:gd name="connsiteX30" fmla="*/ 290242 w 528396"/>
                                <a:gd name="connsiteY30" fmla="*/ 15058 h 392362"/>
                                <a:gd name="connsiteX31" fmla="*/ 299005 w 528396"/>
                                <a:gd name="connsiteY31" fmla="*/ 17629 h 392362"/>
                                <a:gd name="connsiteX32" fmla="*/ 305101 w 528396"/>
                                <a:gd name="connsiteY32" fmla="*/ 16105 h 392362"/>
                                <a:gd name="connsiteX33" fmla="*/ 295576 w 528396"/>
                                <a:gd name="connsiteY33" fmla="*/ 32012 h 392362"/>
                                <a:gd name="connsiteX34" fmla="*/ 293290 w 528396"/>
                                <a:gd name="connsiteY34" fmla="*/ 42299 h 392362"/>
                                <a:gd name="connsiteX35" fmla="*/ 289861 w 528396"/>
                                <a:gd name="connsiteY35" fmla="*/ 51824 h 392362"/>
                                <a:gd name="connsiteX36" fmla="*/ 312626 w 528396"/>
                                <a:gd name="connsiteY36" fmla="*/ 68017 h 392362"/>
                                <a:gd name="connsiteX37" fmla="*/ 333866 w 528396"/>
                                <a:gd name="connsiteY37" fmla="*/ 79066 h 392362"/>
                                <a:gd name="connsiteX38" fmla="*/ 356631 w 528396"/>
                                <a:gd name="connsiteY38" fmla="*/ 89448 h 392362"/>
                                <a:gd name="connsiteX39" fmla="*/ 371300 w 528396"/>
                                <a:gd name="connsiteY39" fmla="*/ 38299 h 392362"/>
                                <a:gd name="connsiteX40" fmla="*/ 375967 w 528396"/>
                                <a:gd name="connsiteY40" fmla="*/ 12391 h 392362"/>
                                <a:gd name="connsiteX41" fmla="*/ 386159 w 528396"/>
                                <a:gd name="connsiteY41" fmla="*/ 2866 h 392362"/>
                                <a:gd name="connsiteX42" fmla="*/ 395684 w 528396"/>
                                <a:gd name="connsiteY42" fmla="*/ 27631 h 392362"/>
                                <a:gd name="connsiteX43" fmla="*/ 398541 w 528396"/>
                                <a:gd name="connsiteY43" fmla="*/ 39823 h 392362"/>
                                <a:gd name="connsiteX44" fmla="*/ 400160 w 528396"/>
                                <a:gd name="connsiteY44" fmla="*/ 45919 h 392362"/>
                                <a:gd name="connsiteX45" fmla="*/ 409685 w 528396"/>
                                <a:gd name="connsiteY45" fmla="*/ 44776 h 392362"/>
                                <a:gd name="connsiteX46" fmla="*/ 421401 w 528396"/>
                                <a:gd name="connsiteY46" fmla="*/ 65826 h 392362"/>
                                <a:gd name="connsiteX47" fmla="*/ 430926 w 528396"/>
                                <a:gd name="connsiteY47" fmla="*/ 88876 h 392362"/>
                                <a:gd name="connsiteX48" fmla="*/ 438165 w 528396"/>
                                <a:gd name="connsiteY48" fmla="*/ 109831 h 392362"/>
                                <a:gd name="connsiteX49" fmla="*/ 462644 w 528396"/>
                                <a:gd name="connsiteY49" fmla="*/ 124214 h 392362"/>
                                <a:gd name="connsiteX50" fmla="*/ 474074 w 528396"/>
                                <a:gd name="connsiteY50" fmla="*/ 142597 h 392362"/>
                                <a:gd name="connsiteX51" fmla="*/ 477694 w 528396"/>
                                <a:gd name="connsiteY51" fmla="*/ 152122 h 392362"/>
                                <a:gd name="connsiteX52" fmla="*/ 488933 w 528396"/>
                                <a:gd name="connsiteY52" fmla="*/ 156790 h 392362"/>
                                <a:gd name="connsiteX53" fmla="*/ 493505 w 528396"/>
                                <a:gd name="connsiteY53" fmla="*/ 165457 h 392362"/>
                                <a:gd name="connsiteX54" fmla="*/ 500363 w 528396"/>
                                <a:gd name="connsiteY54" fmla="*/ 174982 h 392362"/>
                                <a:gd name="connsiteX55" fmla="*/ 520747 w 528396"/>
                                <a:gd name="connsiteY55" fmla="*/ 195842 h 392362"/>
                                <a:gd name="connsiteX56" fmla="*/ 522842 w 528396"/>
                                <a:gd name="connsiteY56" fmla="*/ 215273 h 392362"/>
                                <a:gd name="connsiteX57" fmla="*/ 528367 w 528396"/>
                                <a:gd name="connsiteY57" fmla="*/ 243181 h 392362"/>
                                <a:gd name="connsiteX58" fmla="*/ 521318 w 528396"/>
                                <a:gd name="connsiteY58" fmla="*/ 276138 h 392362"/>
                                <a:gd name="connsiteX59" fmla="*/ 510365 w 528396"/>
                                <a:gd name="connsiteY59" fmla="*/ 300998 h 392362"/>
                                <a:gd name="connsiteX60" fmla="*/ 484076 w 528396"/>
                                <a:gd name="connsiteY60" fmla="*/ 349480 h 392362"/>
                                <a:gd name="connsiteX61" fmla="*/ 478075 w 528396"/>
                                <a:gd name="connsiteY61" fmla="*/ 374722 h 392362"/>
                                <a:gd name="connsiteX62" fmla="*/ 453596 w 528396"/>
                                <a:gd name="connsiteY62" fmla="*/ 379484 h 392362"/>
                                <a:gd name="connsiteX63" fmla="*/ 434546 w 528396"/>
                                <a:gd name="connsiteY63" fmla="*/ 392248 h 392362"/>
                                <a:gd name="connsiteX64" fmla="*/ 415496 w 528396"/>
                                <a:gd name="connsiteY64" fmla="*/ 378817 h 392362"/>
                                <a:gd name="connsiteX65" fmla="*/ 390254 w 528396"/>
                                <a:gd name="connsiteY65" fmla="*/ 390533 h 392362"/>
                                <a:gd name="connsiteX66" fmla="*/ 362251 w 528396"/>
                                <a:gd name="connsiteY66" fmla="*/ 382246 h 392362"/>
                                <a:gd name="connsiteX67" fmla="*/ 348535 w 528396"/>
                                <a:gd name="connsiteY67" fmla="*/ 360910 h 392362"/>
                                <a:gd name="connsiteX68" fmla="*/ 342820 w 528396"/>
                                <a:gd name="connsiteY68" fmla="*/ 348337 h 392362"/>
                                <a:gd name="connsiteX69" fmla="*/ 330342 w 528396"/>
                                <a:gd name="connsiteY69" fmla="*/ 344146 h 392362"/>
                                <a:gd name="connsiteX70" fmla="*/ 324627 w 528396"/>
                                <a:gd name="connsiteY70" fmla="*/ 325096 h 392362"/>
                                <a:gd name="connsiteX71" fmla="*/ 312911 w 528396"/>
                                <a:gd name="connsiteY71" fmla="*/ 337765 h 392362"/>
                                <a:gd name="connsiteX72" fmla="*/ 317102 w 528396"/>
                                <a:gd name="connsiteY72" fmla="*/ 333383 h 392362"/>
                                <a:gd name="connsiteX73" fmla="*/ 318436 w 528396"/>
                                <a:gd name="connsiteY73" fmla="*/ 322429 h 392362"/>
                                <a:gd name="connsiteX74" fmla="*/ 321103 w 528396"/>
                                <a:gd name="connsiteY74" fmla="*/ 304999 h 392362"/>
                                <a:gd name="connsiteX75" fmla="*/ 308244 w 528396"/>
                                <a:gd name="connsiteY75" fmla="*/ 317286 h 392362"/>
                                <a:gd name="connsiteX76" fmla="*/ 292909 w 528396"/>
                                <a:gd name="connsiteY76" fmla="*/ 332907 h 392362"/>
                                <a:gd name="connsiteX77" fmla="*/ 280336 w 528396"/>
                                <a:gd name="connsiteY77" fmla="*/ 310523 h 392362"/>
                                <a:gd name="connsiteX78" fmla="*/ 265858 w 528396"/>
                                <a:gd name="connsiteY78" fmla="*/ 293664 h 392362"/>
                                <a:gd name="connsiteX79" fmla="*/ 254142 w 528396"/>
                                <a:gd name="connsiteY79" fmla="*/ 291473 h 392362"/>
                                <a:gd name="connsiteX80" fmla="*/ 238045 w 528396"/>
                                <a:gd name="connsiteY80" fmla="*/ 285663 h 392362"/>
                                <a:gd name="connsiteX81" fmla="*/ 207946 w 528396"/>
                                <a:gd name="connsiteY81" fmla="*/ 286330 h 392362"/>
                                <a:gd name="connsiteX82" fmla="*/ 179371 w 528396"/>
                                <a:gd name="connsiteY82" fmla="*/ 294807 h 392362"/>
                                <a:gd name="connsiteX83" fmla="*/ 150796 w 528396"/>
                                <a:gd name="connsiteY83" fmla="*/ 302332 h 392362"/>
                                <a:gd name="connsiteX84" fmla="*/ 139556 w 528396"/>
                                <a:gd name="connsiteY84" fmla="*/ 308999 h 392362"/>
                                <a:gd name="connsiteX85" fmla="*/ 134127 w 528396"/>
                                <a:gd name="connsiteY85" fmla="*/ 317381 h 392362"/>
                                <a:gd name="connsiteX86" fmla="*/ 104695 w 528396"/>
                                <a:gd name="connsiteY86" fmla="*/ 318715 h 392362"/>
                                <a:gd name="connsiteX87" fmla="*/ 79168 w 528396"/>
                                <a:gd name="connsiteY87" fmla="*/ 324334 h 392362"/>
                                <a:gd name="connsiteX88" fmla="*/ 59546 w 528396"/>
                                <a:gd name="connsiteY88" fmla="*/ 335764 h 392362"/>
                                <a:gd name="connsiteX89" fmla="*/ 21256 w 528396"/>
                                <a:gd name="connsiteY89" fmla="*/ 317095 h 392362"/>
                                <a:gd name="connsiteX90" fmla="*/ 27733 w 528396"/>
                                <a:gd name="connsiteY90" fmla="*/ 310904 h 392362"/>
                                <a:gd name="connsiteX91" fmla="*/ 29447 w 528396"/>
                                <a:gd name="connsiteY91" fmla="*/ 295378 h 392362"/>
                                <a:gd name="connsiteX92" fmla="*/ 20875 w 528396"/>
                                <a:gd name="connsiteY92" fmla="*/ 269375 h 392362"/>
                                <a:gd name="connsiteX93" fmla="*/ 14874 w 528396"/>
                                <a:gd name="connsiteY93" fmla="*/ 243848 h 392362"/>
                                <a:gd name="connsiteX94" fmla="*/ 2396 w 528396"/>
                                <a:gd name="connsiteY94" fmla="*/ 215273 h 3923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Lst>
                              <a:rect l="l" t="t" r="r" b="b"/>
                              <a:pathLst>
                                <a:path w="528396" h="392362">
                                  <a:moveTo>
                                    <a:pt x="2396" y="215273"/>
                                  </a:moveTo>
                                  <a:cubicBezTo>
                                    <a:pt x="12683" y="205081"/>
                                    <a:pt x="7349" y="201938"/>
                                    <a:pt x="2396" y="190032"/>
                                  </a:cubicBezTo>
                                  <a:cubicBezTo>
                                    <a:pt x="-425" y="184565"/>
                                    <a:pt x="-772" y="178150"/>
                                    <a:pt x="1444" y="172411"/>
                                  </a:cubicBezTo>
                                  <a:cubicBezTo>
                                    <a:pt x="2772" y="165616"/>
                                    <a:pt x="3662" y="158744"/>
                                    <a:pt x="4111" y="151837"/>
                                  </a:cubicBezTo>
                                  <a:cubicBezTo>
                                    <a:pt x="10207" y="154885"/>
                                    <a:pt x="7730" y="154885"/>
                                    <a:pt x="12207" y="151837"/>
                                  </a:cubicBezTo>
                                  <a:cubicBezTo>
                                    <a:pt x="15255" y="149646"/>
                                    <a:pt x="16779" y="146503"/>
                                    <a:pt x="20208" y="144407"/>
                                  </a:cubicBezTo>
                                  <a:cubicBezTo>
                                    <a:pt x="23637" y="142312"/>
                                    <a:pt x="29733" y="138121"/>
                                    <a:pt x="34591" y="134882"/>
                                  </a:cubicBezTo>
                                  <a:cubicBezTo>
                                    <a:pt x="41830" y="130405"/>
                                    <a:pt x="48116" y="132310"/>
                                    <a:pt x="55832" y="130215"/>
                                  </a:cubicBezTo>
                                  <a:cubicBezTo>
                                    <a:pt x="63547" y="128119"/>
                                    <a:pt x="69643" y="123833"/>
                                    <a:pt x="77168" y="122023"/>
                                  </a:cubicBezTo>
                                  <a:cubicBezTo>
                                    <a:pt x="84329" y="121189"/>
                                    <a:pt x="91327" y="119295"/>
                                    <a:pt x="97932" y="116404"/>
                                  </a:cubicBezTo>
                                  <a:cubicBezTo>
                                    <a:pt x="103506" y="111955"/>
                                    <a:pt x="108109" y="106412"/>
                                    <a:pt x="111458" y="100116"/>
                                  </a:cubicBezTo>
                                  <a:cubicBezTo>
                                    <a:pt x="116315" y="93258"/>
                                    <a:pt x="112315" y="90591"/>
                                    <a:pt x="115077" y="83923"/>
                                  </a:cubicBezTo>
                                  <a:cubicBezTo>
                                    <a:pt x="116149" y="81300"/>
                                    <a:pt x="118150" y="79164"/>
                                    <a:pt x="120697" y="77923"/>
                                  </a:cubicBezTo>
                                  <a:cubicBezTo>
                                    <a:pt x="126507" y="76208"/>
                                    <a:pt x="126888" y="80209"/>
                                    <a:pt x="130222" y="84971"/>
                                  </a:cubicBezTo>
                                  <a:cubicBezTo>
                                    <a:pt x="135080" y="80685"/>
                                    <a:pt x="134603" y="77827"/>
                                    <a:pt x="133841" y="71446"/>
                                  </a:cubicBezTo>
                                  <a:cubicBezTo>
                                    <a:pt x="135651" y="71446"/>
                                    <a:pt x="143366" y="73255"/>
                                    <a:pt x="144700" y="72208"/>
                                  </a:cubicBezTo>
                                  <a:cubicBezTo>
                                    <a:pt x="146033" y="71160"/>
                                    <a:pt x="144700" y="62683"/>
                                    <a:pt x="146224" y="60492"/>
                                  </a:cubicBezTo>
                                  <a:cubicBezTo>
                                    <a:pt x="147748" y="58301"/>
                                    <a:pt x="151367" y="57349"/>
                                    <a:pt x="152987" y="55253"/>
                                  </a:cubicBezTo>
                                  <a:cubicBezTo>
                                    <a:pt x="154606" y="53158"/>
                                    <a:pt x="154892" y="49919"/>
                                    <a:pt x="157178" y="47919"/>
                                  </a:cubicBezTo>
                                  <a:cubicBezTo>
                                    <a:pt x="163451" y="43549"/>
                                    <a:pt x="170449" y="40324"/>
                                    <a:pt x="177847" y="38394"/>
                                  </a:cubicBezTo>
                                  <a:cubicBezTo>
                                    <a:pt x="186800" y="38394"/>
                                    <a:pt x="189372" y="51062"/>
                                    <a:pt x="195849" y="52681"/>
                                  </a:cubicBezTo>
                                  <a:cubicBezTo>
                                    <a:pt x="200374" y="53205"/>
                                    <a:pt x="204944" y="53205"/>
                                    <a:pt x="209470" y="52681"/>
                                  </a:cubicBezTo>
                                  <a:cubicBezTo>
                                    <a:pt x="214042" y="51348"/>
                                    <a:pt x="212137" y="50967"/>
                                    <a:pt x="212423" y="46966"/>
                                  </a:cubicBezTo>
                                  <a:cubicBezTo>
                                    <a:pt x="212708" y="42966"/>
                                    <a:pt x="211280" y="43537"/>
                                    <a:pt x="212423" y="40299"/>
                                  </a:cubicBezTo>
                                  <a:cubicBezTo>
                                    <a:pt x="213566" y="37060"/>
                                    <a:pt x="216995" y="34584"/>
                                    <a:pt x="218709" y="31536"/>
                                  </a:cubicBezTo>
                                  <a:cubicBezTo>
                                    <a:pt x="222329" y="25535"/>
                                    <a:pt x="224043" y="20201"/>
                                    <a:pt x="231663" y="17344"/>
                                  </a:cubicBezTo>
                                  <a:cubicBezTo>
                                    <a:pt x="236902" y="15343"/>
                                    <a:pt x="244712" y="18106"/>
                                    <a:pt x="249570" y="14677"/>
                                  </a:cubicBezTo>
                                  <a:cubicBezTo>
                                    <a:pt x="251380" y="13438"/>
                                    <a:pt x="251380" y="10581"/>
                                    <a:pt x="252809" y="9343"/>
                                  </a:cubicBezTo>
                                  <a:cubicBezTo>
                                    <a:pt x="256047" y="6580"/>
                                    <a:pt x="251475" y="7438"/>
                                    <a:pt x="256238" y="6961"/>
                                  </a:cubicBezTo>
                                  <a:cubicBezTo>
                                    <a:pt x="258537" y="7363"/>
                                    <a:pt x="260757" y="8136"/>
                                    <a:pt x="262810" y="9247"/>
                                  </a:cubicBezTo>
                                  <a:cubicBezTo>
                                    <a:pt x="271782" y="11920"/>
                                    <a:pt x="280956" y="13863"/>
                                    <a:pt x="290242" y="15058"/>
                                  </a:cubicBezTo>
                                  <a:cubicBezTo>
                                    <a:pt x="293109" y="16089"/>
                                    <a:pt x="296035" y="16948"/>
                                    <a:pt x="299005" y="17629"/>
                                  </a:cubicBezTo>
                                  <a:cubicBezTo>
                                    <a:pt x="301386" y="17629"/>
                                    <a:pt x="302529" y="14296"/>
                                    <a:pt x="305101" y="16105"/>
                                  </a:cubicBezTo>
                                  <a:cubicBezTo>
                                    <a:pt x="310625" y="19915"/>
                                    <a:pt x="296433" y="29726"/>
                                    <a:pt x="295576" y="32012"/>
                                  </a:cubicBezTo>
                                  <a:cubicBezTo>
                                    <a:pt x="294719" y="34298"/>
                                    <a:pt x="294719" y="39156"/>
                                    <a:pt x="293290" y="42299"/>
                                  </a:cubicBezTo>
                                  <a:cubicBezTo>
                                    <a:pt x="291861" y="45442"/>
                                    <a:pt x="288242" y="47824"/>
                                    <a:pt x="289861" y="51824"/>
                                  </a:cubicBezTo>
                                  <a:cubicBezTo>
                                    <a:pt x="292814" y="58682"/>
                                    <a:pt x="306434" y="64492"/>
                                    <a:pt x="312626" y="68017"/>
                                  </a:cubicBezTo>
                                  <a:cubicBezTo>
                                    <a:pt x="318817" y="71541"/>
                                    <a:pt x="327008" y="75160"/>
                                    <a:pt x="333866" y="79066"/>
                                  </a:cubicBezTo>
                                  <a:cubicBezTo>
                                    <a:pt x="340724" y="82971"/>
                                    <a:pt x="347678" y="92972"/>
                                    <a:pt x="356631" y="89448"/>
                                  </a:cubicBezTo>
                                  <a:cubicBezTo>
                                    <a:pt x="372252" y="83352"/>
                                    <a:pt x="371014" y="51348"/>
                                    <a:pt x="371300" y="38299"/>
                                  </a:cubicBezTo>
                                  <a:cubicBezTo>
                                    <a:pt x="371662" y="29490"/>
                                    <a:pt x="373232" y="20773"/>
                                    <a:pt x="375967" y="12391"/>
                                  </a:cubicBezTo>
                                  <a:cubicBezTo>
                                    <a:pt x="377872" y="6295"/>
                                    <a:pt x="379682" y="-5421"/>
                                    <a:pt x="386159" y="2866"/>
                                  </a:cubicBezTo>
                                  <a:cubicBezTo>
                                    <a:pt x="390616" y="10569"/>
                                    <a:pt x="393831" y="18926"/>
                                    <a:pt x="395684" y="27631"/>
                                  </a:cubicBezTo>
                                  <a:cubicBezTo>
                                    <a:pt x="396388" y="31748"/>
                                    <a:pt x="397343" y="35820"/>
                                    <a:pt x="398541" y="39823"/>
                                  </a:cubicBezTo>
                                  <a:cubicBezTo>
                                    <a:pt x="398541" y="40775"/>
                                    <a:pt x="399303" y="45442"/>
                                    <a:pt x="400160" y="45919"/>
                                  </a:cubicBezTo>
                                  <a:cubicBezTo>
                                    <a:pt x="401018" y="46395"/>
                                    <a:pt x="407018" y="44204"/>
                                    <a:pt x="409685" y="44776"/>
                                  </a:cubicBezTo>
                                  <a:cubicBezTo>
                                    <a:pt x="419210" y="47252"/>
                                    <a:pt x="419877" y="58396"/>
                                    <a:pt x="421401" y="65826"/>
                                  </a:cubicBezTo>
                                  <a:cubicBezTo>
                                    <a:pt x="422925" y="73255"/>
                                    <a:pt x="428545" y="80685"/>
                                    <a:pt x="430926" y="88876"/>
                                  </a:cubicBezTo>
                                  <a:cubicBezTo>
                                    <a:pt x="433307" y="97068"/>
                                    <a:pt x="432069" y="104212"/>
                                    <a:pt x="438165" y="109831"/>
                                  </a:cubicBezTo>
                                  <a:cubicBezTo>
                                    <a:pt x="444261" y="115451"/>
                                    <a:pt x="455691" y="118023"/>
                                    <a:pt x="462644" y="124214"/>
                                  </a:cubicBezTo>
                                  <a:cubicBezTo>
                                    <a:pt x="467453" y="129662"/>
                                    <a:pt x="471316" y="135875"/>
                                    <a:pt x="474074" y="142597"/>
                                  </a:cubicBezTo>
                                  <a:cubicBezTo>
                                    <a:pt x="474985" y="145877"/>
                                    <a:pt x="476197" y="149066"/>
                                    <a:pt x="477694" y="152122"/>
                                  </a:cubicBezTo>
                                  <a:cubicBezTo>
                                    <a:pt x="480456" y="155551"/>
                                    <a:pt x="485219" y="154504"/>
                                    <a:pt x="488933" y="156790"/>
                                  </a:cubicBezTo>
                                  <a:cubicBezTo>
                                    <a:pt x="492648" y="159076"/>
                                    <a:pt x="491791" y="160123"/>
                                    <a:pt x="493505" y="165457"/>
                                  </a:cubicBezTo>
                                  <a:cubicBezTo>
                                    <a:pt x="494732" y="169275"/>
                                    <a:pt x="497131" y="172609"/>
                                    <a:pt x="500363" y="174982"/>
                                  </a:cubicBezTo>
                                  <a:cubicBezTo>
                                    <a:pt x="508113" y="180934"/>
                                    <a:pt x="514977" y="187957"/>
                                    <a:pt x="520747" y="195842"/>
                                  </a:cubicBezTo>
                                  <a:cubicBezTo>
                                    <a:pt x="522899" y="202079"/>
                                    <a:pt x="523616" y="208721"/>
                                    <a:pt x="522842" y="215273"/>
                                  </a:cubicBezTo>
                                  <a:cubicBezTo>
                                    <a:pt x="523509" y="224798"/>
                                    <a:pt x="528843" y="233656"/>
                                    <a:pt x="528367" y="243181"/>
                                  </a:cubicBezTo>
                                  <a:cubicBezTo>
                                    <a:pt x="526814" y="254322"/>
                                    <a:pt x="524459" y="265337"/>
                                    <a:pt x="521318" y="276138"/>
                                  </a:cubicBezTo>
                                  <a:cubicBezTo>
                                    <a:pt x="520399" y="285377"/>
                                    <a:pt x="516563" y="294085"/>
                                    <a:pt x="510365" y="300998"/>
                                  </a:cubicBezTo>
                                  <a:cubicBezTo>
                                    <a:pt x="498228" y="315088"/>
                                    <a:pt x="489263" y="331622"/>
                                    <a:pt x="484076" y="349480"/>
                                  </a:cubicBezTo>
                                  <a:cubicBezTo>
                                    <a:pt x="481599" y="356434"/>
                                    <a:pt x="484076" y="369292"/>
                                    <a:pt x="478075" y="374722"/>
                                  </a:cubicBezTo>
                                  <a:cubicBezTo>
                                    <a:pt x="472074" y="380151"/>
                                    <a:pt x="460644" y="376341"/>
                                    <a:pt x="453596" y="379484"/>
                                  </a:cubicBezTo>
                                  <a:cubicBezTo>
                                    <a:pt x="446547" y="382627"/>
                                    <a:pt x="442928" y="391105"/>
                                    <a:pt x="434546" y="392248"/>
                                  </a:cubicBezTo>
                                  <a:cubicBezTo>
                                    <a:pt x="426164" y="393391"/>
                                    <a:pt x="419496" y="385771"/>
                                    <a:pt x="415496" y="378817"/>
                                  </a:cubicBezTo>
                                  <a:cubicBezTo>
                                    <a:pt x="407399" y="385485"/>
                                    <a:pt x="401208" y="394248"/>
                                    <a:pt x="390254" y="390533"/>
                                  </a:cubicBezTo>
                                  <a:cubicBezTo>
                                    <a:pt x="380769" y="388307"/>
                                    <a:pt x="371420" y="385540"/>
                                    <a:pt x="362251" y="382246"/>
                                  </a:cubicBezTo>
                                  <a:cubicBezTo>
                                    <a:pt x="353825" y="378515"/>
                                    <a:pt x="348431" y="370125"/>
                                    <a:pt x="348535" y="360910"/>
                                  </a:cubicBezTo>
                                  <a:cubicBezTo>
                                    <a:pt x="347623" y="356336"/>
                                    <a:pt x="345668" y="352032"/>
                                    <a:pt x="342820" y="348337"/>
                                  </a:cubicBezTo>
                                  <a:cubicBezTo>
                                    <a:pt x="338438" y="341289"/>
                                    <a:pt x="338534" y="342051"/>
                                    <a:pt x="330342" y="344146"/>
                                  </a:cubicBezTo>
                                  <a:cubicBezTo>
                                    <a:pt x="332436" y="337225"/>
                                    <a:pt x="330185" y="329723"/>
                                    <a:pt x="324627" y="325096"/>
                                  </a:cubicBezTo>
                                  <a:cubicBezTo>
                                    <a:pt x="321770" y="331097"/>
                                    <a:pt x="321103" y="338050"/>
                                    <a:pt x="312911" y="337765"/>
                                  </a:cubicBezTo>
                                  <a:cubicBezTo>
                                    <a:pt x="312911" y="334717"/>
                                    <a:pt x="316626" y="335764"/>
                                    <a:pt x="317102" y="333383"/>
                                  </a:cubicBezTo>
                                  <a:cubicBezTo>
                                    <a:pt x="317248" y="329702"/>
                                    <a:pt x="317694" y="326038"/>
                                    <a:pt x="318436" y="322429"/>
                                  </a:cubicBezTo>
                                  <a:cubicBezTo>
                                    <a:pt x="319769" y="318715"/>
                                    <a:pt x="327961" y="306713"/>
                                    <a:pt x="321103" y="304999"/>
                                  </a:cubicBezTo>
                                  <a:cubicBezTo>
                                    <a:pt x="318626" y="304332"/>
                                    <a:pt x="310625" y="315476"/>
                                    <a:pt x="308244" y="317286"/>
                                  </a:cubicBezTo>
                                  <a:cubicBezTo>
                                    <a:pt x="302640" y="321986"/>
                                    <a:pt x="297505" y="327217"/>
                                    <a:pt x="292909" y="332907"/>
                                  </a:cubicBezTo>
                                  <a:cubicBezTo>
                                    <a:pt x="289334" y="325115"/>
                                    <a:pt x="285130" y="317630"/>
                                    <a:pt x="280336" y="310523"/>
                                  </a:cubicBezTo>
                                  <a:cubicBezTo>
                                    <a:pt x="275383" y="304999"/>
                                    <a:pt x="272525" y="296998"/>
                                    <a:pt x="265858" y="293664"/>
                                  </a:cubicBezTo>
                                  <a:cubicBezTo>
                                    <a:pt x="262056" y="292458"/>
                                    <a:pt x="258122" y="291723"/>
                                    <a:pt x="254142" y="291473"/>
                                  </a:cubicBezTo>
                                  <a:cubicBezTo>
                                    <a:pt x="248237" y="290140"/>
                                    <a:pt x="243569" y="287377"/>
                                    <a:pt x="238045" y="285663"/>
                                  </a:cubicBezTo>
                                  <a:cubicBezTo>
                                    <a:pt x="228105" y="283455"/>
                                    <a:pt x="217778" y="283685"/>
                                    <a:pt x="207946" y="286330"/>
                                  </a:cubicBezTo>
                                  <a:cubicBezTo>
                                    <a:pt x="198573" y="289646"/>
                                    <a:pt x="189036" y="292476"/>
                                    <a:pt x="179371" y="294807"/>
                                  </a:cubicBezTo>
                                  <a:cubicBezTo>
                                    <a:pt x="169455" y="295481"/>
                                    <a:pt x="159758" y="298035"/>
                                    <a:pt x="150796" y="302332"/>
                                  </a:cubicBezTo>
                                  <a:cubicBezTo>
                                    <a:pt x="146658" y="303818"/>
                                    <a:pt x="142843" y="306081"/>
                                    <a:pt x="139556" y="308999"/>
                                  </a:cubicBezTo>
                                  <a:cubicBezTo>
                                    <a:pt x="137461" y="311190"/>
                                    <a:pt x="136604" y="315571"/>
                                    <a:pt x="134127" y="317381"/>
                                  </a:cubicBezTo>
                                  <a:cubicBezTo>
                                    <a:pt x="127936" y="322144"/>
                                    <a:pt x="112029" y="319000"/>
                                    <a:pt x="104695" y="318715"/>
                                  </a:cubicBezTo>
                                  <a:cubicBezTo>
                                    <a:pt x="95798" y="317714"/>
                                    <a:pt x="86821" y="319690"/>
                                    <a:pt x="79168" y="324334"/>
                                  </a:cubicBezTo>
                                  <a:cubicBezTo>
                                    <a:pt x="72995" y="328744"/>
                                    <a:pt x="66426" y="332570"/>
                                    <a:pt x="59546" y="335764"/>
                                  </a:cubicBezTo>
                                  <a:cubicBezTo>
                                    <a:pt x="50593" y="339098"/>
                                    <a:pt x="15350" y="329573"/>
                                    <a:pt x="21256" y="317095"/>
                                  </a:cubicBezTo>
                                  <a:cubicBezTo>
                                    <a:pt x="22304" y="315000"/>
                                    <a:pt x="26304" y="313381"/>
                                    <a:pt x="27733" y="310904"/>
                                  </a:cubicBezTo>
                                  <a:cubicBezTo>
                                    <a:pt x="29370" y="305903"/>
                                    <a:pt x="29954" y="300616"/>
                                    <a:pt x="29447" y="295378"/>
                                  </a:cubicBezTo>
                                  <a:cubicBezTo>
                                    <a:pt x="29447" y="285282"/>
                                    <a:pt x="23542" y="278710"/>
                                    <a:pt x="20875" y="269375"/>
                                  </a:cubicBezTo>
                                  <a:cubicBezTo>
                                    <a:pt x="19875" y="260662"/>
                                    <a:pt x="17861" y="252095"/>
                                    <a:pt x="14874" y="243848"/>
                                  </a:cubicBezTo>
                                  <a:cubicBezTo>
                                    <a:pt x="9921" y="234323"/>
                                    <a:pt x="6778" y="224798"/>
                                    <a:pt x="2396" y="215273"/>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0" name="Freeform: Shape 50"/>
                          <wps:cNvSpPr/>
                          <wps:spPr>
                            <a:xfrm>
                              <a:off x="413396" y="427085"/>
                              <a:ext cx="46355" cy="41275"/>
                            </a:xfrm>
                            <a:custGeom>
                              <a:avLst/>
                              <a:gdLst>
                                <a:gd name="connsiteX0" fmla="*/ 645 w 46501"/>
                                <a:gd name="connsiteY0" fmla="*/ 0 h 41652"/>
                                <a:gd name="connsiteX1" fmla="*/ 18362 w 46501"/>
                                <a:gd name="connsiteY1" fmla="*/ 5239 h 41652"/>
                                <a:gd name="connsiteX2" fmla="*/ 39603 w 46501"/>
                                <a:gd name="connsiteY2" fmla="*/ 1524 h 41652"/>
                                <a:gd name="connsiteX3" fmla="*/ 39603 w 46501"/>
                                <a:gd name="connsiteY3" fmla="*/ 30099 h 41652"/>
                                <a:gd name="connsiteX4" fmla="*/ 10551 w 46501"/>
                                <a:gd name="connsiteY4" fmla="*/ 33242 h 41652"/>
                                <a:gd name="connsiteX5" fmla="*/ 4360 w 46501"/>
                                <a:gd name="connsiteY5" fmla="*/ 16097 h 41652"/>
                                <a:gd name="connsiteX6" fmla="*/ 645 w 46501"/>
                                <a:gd name="connsiteY6" fmla="*/ 0 h 416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6501" h="41652">
                                  <a:moveTo>
                                    <a:pt x="645" y="0"/>
                                  </a:moveTo>
                                  <a:cubicBezTo>
                                    <a:pt x="7408" y="0"/>
                                    <a:pt x="12075" y="4096"/>
                                    <a:pt x="18362" y="5239"/>
                                  </a:cubicBezTo>
                                  <a:cubicBezTo>
                                    <a:pt x="24648" y="6382"/>
                                    <a:pt x="32268" y="1429"/>
                                    <a:pt x="39603" y="1524"/>
                                  </a:cubicBezTo>
                                  <a:cubicBezTo>
                                    <a:pt x="52271" y="1524"/>
                                    <a:pt x="44556" y="23336"/>
                                    <a:pt x="39603" y="30099"/>
                                  </a:cubicBezTo>
                                  <a:cubicBezTo>
                                    <a:pt x="31411" y="42196"/>
                                    <a:pt x="19314" y="47149"/>
                                    <a:pt x="10551" y="33242"/>
                                  </a:cubicBezTo>
                                  <a:cubicBezTo>
                                    <a:pt x="8134" y="27662"/>
                                    <a:pt x="6066" y="21935"/>
                                    <a:pt x="4360" y="16097"/>
                                  </a:cubicBezTo>
                                  <a:cubicBezTo>
                                    <a:pt x="1693" y="10477"/>
                                    <a:pt x="-1355" y="6763"/>
                                    <a:pt x="645"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1ABB0937" id="Group 52" o:spid="_x0000_s1026" style="position:absolute;left:0;text-align:left;margin-left:0;margin-top:4.7pt;width:479.45pt;height:105.3pt;z-index:251658242;mso-position-horizontal:center;mso-position-horizontal-relative:margin;mso-height-relative:margin" coordsize="60895,1327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">
                <v:roundrect id="Rectangle: Rounded Corners 5" o:spid="_x0000_s1027" style="position:absolute;top:680;width:13716;height:12599;visibility:visible;mso-wrap-style:square;v-text-anchor:bottom"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" fillcolor="#902ea3 [3206]" strokecolor="#902ea3 [3206]" strokeweight="1pt">
                  <v:stroke joinstyle="miter"/>
                  <v:textbox inset=".8mm,.8mm,.8mm,.8mm">
                    <w:txbxContent>
                      <w:p w14:paraId="212D425D" w14:textId="3ECA7412" w:rsidR="0099548C" w:rsidRPr="00DE74A6" w:rsidRDefault="0099548C" w:rsidP="0099548C">
                        <w:pPr>
                          <w:jc w:val="center"/>
                          <w:rPr>
                            <w:rFonts w:ascii="VIC SemiBold" w:hAnsi="VIC SemiBold"/>
                            <w:sz w:val="8"/>
                            <w:szCs w:val="8"/>
                          </w:rPr>
                        </w:pPr>
                        <w:r w:rsidRPr="00DE74A6">
                          <w:rPr>
                            <w:rFonts w:ascii="VIC SemiBold" w:hAnsi="VIC SemiBold"/>
                            <w:sz w:val="8"/>
                            <w:szCs w:val="8"/>
                          </w:rPr>
                          <w:br/>
                        </w:r>
                        <w:r w:rsidR="00DE74A6" w:rsidRPr="00DE74A6">
                          <w:rPr>
                            <w:rFonts w:ascii="VIC SemiBold" w:hAnsi="VIC SemiBold"/>
                            <w:sz w:val="8"/>
                            <w:szCs w:val="8"/>
                          </w:rPr>
                          <w:br/>
                        </w:r>
                        <w:r w:rsidRPr="00DE74A6">
                          <w:rPr>
                            <w:rFonts w:ascii="VIC SemiBold" w:hAnsi="VIC SemiBold"/>
                            <w:sz w:val="8"/>
                            <w:szCs w:val="8"/>
                          </w:rPr>
                          <w:br/>
                        </w:r>
                      </w:p>
                      <w:p w14:paraId="6AB72411" w14:textId="2E5B9417" w:rsidR="0099548C" w:rsidRPr="00DE74A6" w:rsidRDefault="0099548C" w:rsidP="00DE74A6">
                        <w:pPr>
                          <w:spacing w:before="200"/>
                          <w:jc w:val="center"/>
                          <w:rPr>
                            <w:rFonts w:ascii="VIC SemiBold" w:hAnsi="VIC SemiBold"/>
                            <w:sz w:val="26"/>
                            <w:szCs w:val="26"/>
                          </w:rPr>
                        </w:pPr>
                        <w:r w:rsidRPr="0099548C">
                          <w:rPr>
                            <w:rFonts w:ascii="VIC SemiBold" w:hAnsi="VIC SemiBold"/>
                          </w:rPr>
                          <w:t>Serious crime</w:t>
                        </w:r>
                        <w:r w:rsidR="00DE74A6">
                          <w:rPr>
                            <w:rFonts w:ascii="VIC SemiBold" w:hAnsi="VIC SemiBold"/>
                          </w:rPr>
                          <w:br/>
                        </w:r>
                      </w:p>
                    </w:txbxContent>
                  </v:textbox>
                </v:roundrect>
                <v:roundrect id="Rectangle: Rounded Corners 6" o:spid="_x0000_s1028" style="position:absolute;left:15758;top:680;width:13716;height:12599;visibility:visible;mso-wrap-style:square;v-text-anchor:bottom"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" fillcolor="#902ea3 [3206]" stroked="f" strokeweight="1pt">
                  <v:stroke joinstyle="miter"/>
                  <v:textbox inset=",,,.5mm">
                    <w:txbxContent>
                      <w:p w14:paraId="1E696BCC" w14:textId="77777777" w:rsidR="0099548C" w:rsidRDefault="0099548C" w:rsidP="0099548C">
                        <w:pPr>
                          <w:jc w:val="center"/>
                          <w:rPr>
                            <w:rFonts w:ascii="VIC SemiBold" w:hAnsi="VIC SemiBold"/>
                          </w:rPr>
                        </w:pPr>
                        <w:r>
                          <w:rPr>
                            <w:rFonts w:ascii="VIC SemiBold" w:hAnsi="VIC SemiBold"/>
                          </w:rPr>
                          <w:br/>
                        </w:r>
                      </w:p>
                      <w:p w14:paraId="5F64422E" w14:textId="34795909" w:rsidR="0099548C" w:rsidRPr="0099548C" w:rsidRDefault="0099548C" w:rsidP="0099548C">
                        <w:pPr>
                          <w:jc w:val="center"/>
                          <w:rPr>
                            <w:rFonts w:ascii="VIC SemiBold" w:hAnsi="VIC SemiBold"/>
                          </w:rPr>
                        </w:pPr>
                        <w:r w:rsidRPr="00A829B9">
                          <w:rPr>
                            <w:rFonts w:ascii="VIC SemiBold" w:hAnsi="VIC SemiBold"/>
                            <w:sz w:val="28"/>
                            <w:szCs w:val="28"/>
                          </w:rPr>
                          <w:br/>
                        </w:r>
                        <w:r>
                          <w:rPr>
                            <w:rFonts w:ascii="VIC SemiBold" w:hAnsi="VIC SemiBold"/>
                          </w:rPr>
                          <w:t>49.6 million global victims</w:t>
                        </w:r>
                      </w:p>
                      <w:p w14:paraId="33F74A7F" w14:textId="6B9C1F28" w:rsidR="0099548C" w:rsidRPr="0099548C" w:rsidRDefault="0099548C" w:rsidP="0099548C">
                        <w:pPr>
                          <w:spacing w:before="0" w:after="0" w:line="240" w:lineRule="auto"/>
                          <w:jc w:val="center"/>
                          <w:rPr>
                            <w:rFonts w:ascii="VIC SemiBold" w:hAnsi="VIC SemiBold"/>
                          </w:rPr>
                        </w:pPr>
                      </w:p>
                    </w:txbxContent>
                  </v:textbox>
                </v:roundrect>
                <v:roundrect id="Rectangle: Rounded Corners 9" o:spid="_x0000_s1029" style="position:absolute;left:31517;top:680;width:13716;height:12599;visibility:visible;mso-wrap-style:square;v-text-anchor:bottom"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" fillcolor="#902ea3 [3206]" stroked="f" strokeweight="1pt">
                  <v:stroke joinstyle="miter"/>
                  <v:textbox inset=".8mm,.8mm,.8mm,.8mm">
                    <w:txbxContent>
                      <w:p w14:paraId="01FAB237" w14:textId="4D592628" w:rsidR="0099548C" w:rsidRDefault="0099548C" w:rsidP="0099548C">
                        <w:pPr>
                          <w:jc w:val="center"/>
                        </w:pPr>
                        <w:r>
                          <w:rPr>
                            <w:rFonts w:ascii="VIC SemiBold" w:hAnsi="VIC SemiBold"/>
                          </w:rPr>
                          <w:br/>
                        </w:r>
                        <w:r>
                          <w:rPr>
                            <w:rFonts w:ascii="VIC SemiBold" w:hAnsi="VIC SemiBold"/>
                          </w:rPr>
                          <w:br/>
                        </w:r>
                        <w:r w:rsidRPr="00A829B9">
                          <w:rPr>
                            <w:rFonts w:ascii="VIC SemiBold" w:hAnsi="VIC SemiBold"/>
                            <w:sz w:val="40"/>
                            <w:szCs w:val="40"/>
                          </w:rPr>
                          <w:br/>
                        </w:r>
                        <w:r>
                          <w:rPr>
                            <w:rFonts w:ascii="VIC SemiBold" w:hAnsi="VIC SemiBold"/>
                          </w:rPr>
                          <w:t xml:space="preserve">Only 1 in 5 victims identified </w:t>
                        </w:r>
                      </w:p>
                    </w:txbxContent>
                  </v:textbox>
                </v:roundrect>
                <v:roundrect id="Rectangle: Rounded Corners 10" o:spid="_x0000_s1030" style="position:absolute;left:47179;top:680;width:13716;height:12599;visibility:visible;mso-wrap-style:square;v-text-anchor:bottom"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" fillcolor="#902ea3 [3206]" stroked="f" strokeweight="1pt">
                  <v:stroke joinstyle="miter"/>
                  <v:textbox inset=".8mm,.8mm,.8mm,.8mm">
                    <w:txbxContent>
                      <w:p w14:paraId="7264B6EF" w14:textId="77777777" w:rsidR="0099548C" w:rsidRDefault="0099548C" w:rsidP="0099548C">
                        <w:pPr>
                          <w:jc w:val="center"/>
                          <w:rPr>
                            <w:rFonts w:ascii="VIC SemiBold" w:hAnsi="VIC SemiBold"/>
                          </w:rPr>
                        </w:pPr>
                        <w:r>
                          <w:rPr>
                            <w:rFonts w:ascii="VIC SemiBold" w:hAnsi="VIC SemiBold"/>
                          </w:rPr>
                          <w:br/>
                        </w:r>
                      </w:p>
                      <w:p w14:paraId="12E5D7F8" w14:textId="15344C47" w:rsidR="0099548C" w:rsidRDefault="0099548C" w:rsidP="0099548C">
                        <w:pPr>
                          <w:jc w:val="center"/>
                        </w:pPr>
                        <w:r w:rsidRPr="00DE74A6">
                          <w:rPr>
                            <w:rFonts w:ascii="VIC SemiBold" w:hAnsi="VIC SemiBold"/>
                            <w:sz w:val="32"/>
                            <w:szCs w:val="32"/>
                          </w:rPr>
                          <w:br/>
                        </w:r>
                        <w:r>
                          <w:rPr>
                            <w:rFonts w:ascii="VIC SemiBold" w:hAnsi="VIC SemiBold"/>
                          </w:rPr>
                          <w:t xml:space="preserve">17.3 million private sector victims </w:t>
                        </w:r>
                      </w:p>
                      <w:p w14:paraId="2CE5B605" w14:textId="77777777" w:rsidR="0099548C" w:rsidRDefault="0099548C" w:rsidP="0099548C">
                        <w:pPr>
                          <w:jc w:val="cente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7" o:spid="_x0000_s1031" type="#_x0000_t75" alt="Handcuffs with solid fill" style="position:absolute;left:2529;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">
                  <v:imagedata r:id="rId16" o:title="Handcuffs with solid fill"/>
                </v:shape>
                <v:shape id="Graphic 2" o:spid="_x0000_s1032" type="#_x0000_t75" alt="Earth globe: Americas with solid fill" style="position:absolute;left:18677;top:486;width:7772;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">
                  <v:imagedata r:id="rId17" o:title=" Americas with solid fill"/>
                </v:shape>
                <v:shape id="Graphic 11" o:spid="_x0000_s1033" type="#_x0000_t75" alt="Production outline" style="position:absolute;left:50583;top:972;width:7773;height:7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">
                  <v:imagedata r:id="rId18" o:title="Production outline"/>
                </v:shape>
                <v:group id="Group 51" o:spid="_x0000_s1034" style="position:absolute;left:34338;top:1264;width:7994;height:7081" coordsize="5283,4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Shape 49" o:spid="_x0000_s1035" style="position:absolute;width:5283;height:3917;visibility:visible;mso-wrap-style:square;v-text-anchor:middle" coordsize="528396,39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" path="m2396,215273v10287,-10192,4953,-13335,,-25241c-425,184565,-772,178150,1444,172411v1328,-6795,2218,-13667,2667,-20574c10207,154885,7730,154885,12207,151837v3048,-2191,4572,-5334,8001,-7430c23637,142312,29733,138121,34591,134882v7239,-4477,13525,-2572,21241,-4667c63547,128119,69643,123833,77168,122023v7161,-834,14159,-2728,20764,-5619c103506,111955,108109,106412,111458,100116v4857,-6858,857,-9525,3619,-16193c116149,81300,118150,79164,120697,77923v5810,-1715,6191,2286,9525,7048c135080,80685,134603,77827,133841,71446v1810,,9525,1809,10859,762c146033,71160,144700,62683,146224,60492v1524,-2191,5143,-3143,6763,-5239c154606,53158,154892,49919,157178,47919v6273,-4370,13271,-7595,20669,-9525c186800,38394,189372,51062,195849,52681v4525,524,9095,524,13621,c214042,51348,212137,50967,212423,46966v285,-4000,-1143,-3429,,-6667c213566,37060,216995,34584,218709,31536v3620,-6001,5334,-11335,12954,-14192c236902,15343,244712,18106,249570,14677v1810,-1239,1810,-4096,3239,-5334c256047,6580,251475,7438,256238,6961v2299,402,4519,1175,6572,2286c271782,11920,280956,13863,290242,15058v2867,1031,5793,1890,8763,2571c301386,17629,302529,14296,305101,16105v5524,3810,-8668,13621,-9525,15907c294719,34298,294719,39156,293290,42299v-1429,3143,-5048,5525,-3429,9525c292814,58682,306434,64492,312626,68017v6191,3524,14382,7143,21240,11049c340724,82971,347678,92972,356631,89448v15621,-6096,14383,-38100,14669,-51149c371662,29490,373232,20773,375967,12391v1905,-6096,3715,-17812,10192,-9525c390616,10569,393831,18926,395684,27631v704,4117,1659,8189,2857,12192c398541,40775,399303,45442,400160,45919v858,476,6858,-1715,9525,-1143c419210,47252,419877,58396,421401,65826v1524,7429,7144,14859,9525,23050c433307,97068,432069,104212,438165,109831v6096,5620,17526,8192,24479,14383c467453,129662,471316,135875,474074,142597v911,3280,2123,6469,3620,9525c480456,155551,485219,154504,488933,156790v3715,2286,2858,3333,4572,8667c494732,169275,497131,172609,500363,174982v7750,5952,14614,12975,20384,20860c522899,202079,523616,208721,522842,215273v667,9525,6001,18383,5525,27908c526814,254322,524459,265337,521318,276138v-919,9239,-4755,17947,-10953,24860c498228,315088,489263,331622,484076,349480v-2477,6954,,19812,-6001,25242c472074,380151,460644,376341,453596,379484v-7049,3143,-10668,11621,-19050,12764c426164,393391,419496,385771,415496,378817v-8097,6668,-14288,15431,-25242,11716c380769,388307,371420,385540,362251,382246v-8426,-3731,-13820,-12121,-13716,-21336c347623,356336,345668,352032,342820,348337v-4382,-7048,-4286,-6286,-12478,-4191c332436,337225,330185,329723,324627,325096v-2857,6001,-3524,12954,-11716,12669c312911,334717,316626,335764,317102,333383v146,-3681,592,-7345,1334,-10954c319769,318715,327961,306713,321103,304999v-2477,-667,-10478,10477,-12859,12287c302640,321986,297505,327217,292909,332907v-3575,-7792,-7779,-15277,-12573,-22384c275383,304999,272525,296998,265858,293664v-3802,-1206,-7736,-1941,-11716,-2191c248237,290140,243569,287377,238045,285663v-9940,-2208,-20267,-1978,-30099,667c198573,289646,189036,292476,179371,294807v-9916,674,-19613,3228,-28575,7525c146658,303818,142843,306081,139556,308999v-2095,2191,-2952,6572,-5429,8382c127936,322144,112029,319000,104695,318715v-8897,-1001,-17874,975,-25527,5619c72995,328744,66426,332570,59546,335764v-8953,3334,-44196,-6191,-38290,-18669c22304,315000,26304,313381,27733,310904v1637,-5001,2221,-10288,1714,-15526c29447,285282,23542,278710,20875,269375v-1000,-8713,-3014,-17280,-6001,-25527c9921,234323,6778,224798,2396,215273xe" filled="f" stroked="f">
                    <v:stroke joinstyle="miter"/>
                    <v:path arrowok="t" o:connecttype="custom" o:connectlocs="2396,214962;2396,189757;1444,172162;4110,151618;12205,151618;20205,144198;34586,134687;55824,130027;77157,121847;97918,116236;111442,99971;115060,83802;120680,77810;130203,84848;133822,71343;144679,72104;146203,60405;152965,55173;157155,47850;177821,38339;195821,52605;209440,52605;212392,46898;212392,40241;218678,31490;231630,17319;249534,14656;252773,9329;256201,6951;262772,9234;290200,15036;298962,17604;305057,16082;295533,31966;293248,42238;289819,51749;312581,67919;333818,78952;356580,89319;371247,38244;375913,12373;386103,2862;395627,27591;398484,39765;400102,45853;409626,44711;421340,65731;430864,88748;438102,109672;462577,124034;474006,142391;477625,151902;488863,156563;493434,165218;500291,174729;520672,195559;522767,214962;528291,242830;521243,275739;510292,300563;484006,348975;478006,374180;453531,378936;434483,391681;415436,378270;390198,389969;362199,381694;348485,360388;342771,347834;330294,343649;324580,324626;312866,337277;317056,332901;318390,321963;321057,304558;308200,316827;292867,332426;280296,310074;265820,293240;254105,291052;238011,285250;207916,285916;179345,294381;150774,301895;139536,308552;134108,316922;104680,318254;79157,323865;59537,335279;21253,316637;27729,310455;29443,294951;20872,268986;14872,243496;2396,214962" o:connectangles="0,0,0,0,0,0,0,0,0,0,0,0,0,0,0,0,0,0,0,0,0,0,0,0,0,0,0,0,0,0,0,0,0,0,0,0,0,0,0,0,0,0,0,0,0,0,0,0,0,0,0,0,0,0,0,0,0,0,0,0,0,0,0,0,0,0,0,0,0,0,0,0,0,0,0,0,0,0,0,0,0,0,0,0,0,0,0,0,0,0,0,0,0,0,0"/>
                  </v:shape>
                  <v:shape id="Freeform: Shape 50" o:spid="_x0000_s1036" style="position:absolute;left:4133;top:4270;width:464;height:413;visibility:visible;mso-wrap-style:square;v-text-anchor:middle" coordsize="46501,4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" path="m645,c7408,,12075,4096,18362,5239,24648,6382,32268,1429,39603,1524v12668,,4953,21812,,28575c31411,42196,19314,47149,10551,33242,8134,27662,6066,21935,4360,16097,1693,10477,-1355,6763,645,xe" filled="f" stroked="f">
                    <v:stroke joinstyle="miter"/>
                    <v:path arrowok="t" o:connecttype="custom" o:connectlocs="643,0;18304,5192;39479,1510;39479,29827;10518,32941;4346,15951;643,0" o:connectangles="0,0,0,0,0,0,0"/>
                  </v:shape>
                </v:group>
                <w10:wrap anchorx="margin"/>
              </v:group>
            </w:pict>
          </mc:Fallback>
        </mc:AlternateContent>
      </w:r>
    </w:p>
    <w:p w14:paraId="49162D19" w14:textId="7AB03783" w:rsidR="0099548C" w:rsidRDefault="0099548C" w:rsidP="0099548C"/>
    <w:p w14:paraId="3AA2E9B7" w14:textId="65F9D27B" w:rsidR="0099548C" w:rsidRDefault="0099548C" w:rsidP="0099548C"/>
    <w:p w14:paraId="2CE483DE" w14:textId="486ED384" w:rsidR="0006189D" w:rsidRDefault="00AF4AD3" w:rsidP="00A829B9">
      <w:pPr>
        <w:pStyle w:val="ListParagraph"/>
        <w:numPr>
          <w:ilvl w:val="0"/>
          <w:numId w:val="48"/>
        </w:numPr>
        <w:spacing w:before="60" w:after="60" w:line="240" w:lineRule="auto"/>
        <w:jc w:val="both"/>
      </w:pPr>
      <w:r>
        <w:br/>
      </w:r>
      <w:r w:rsidR="00A829B9">
        <w:br/>
      </w:r>
      <w:r w:rsidR="00A829B9">
        <w:br/>
      </w:r>
      <w:r w:rsidR="00A829B9">
        <w:br/>
      </w:r>
      <w:r>
        <w:br/>
      </w:r>
    </w:p>
    <w:p w14:paraId="0093BAD5" w14:textId="0C5E29E5" w:rsidR="0006189D" w:rsidRDefault="00A829B9" w:rsidP="0006189D">
      <w:pPr>
        <w:pStyle w:val="ListParagraph"/>
        <w:numPr>
          <w:ilvl w:val="1"/>
          <w:numId w:val="47"/>
        </w:numPr>
        <w:spacing w:before="60" w:after="60" w:line="240" w:lineRule="auto"/>
        <w:contextualSpacing w:val="0"/>
        <w:jc w:val="both"/>
      </w:pPr>
      <w:r>
        <w:t>Operating activities, including cleaning, construction, food services, and security services also expose health services to the risk of modern slavery practices.</w:t>
      </w:r>
    </w:p>
    <w:p w14:paraId="3B4BCFC1" w14:textId="499C5294" w:rsidR="00A829B9" w:rsidRDefault="00A829B9" w:rsidP="0006189D">
      <w:pPr>
        <w:pStyle w:val="ListParagraph"/>
        <w:numPr>
          <w:ilvl w:val="1"/>
          <w:numId w:val="47"/>
        </w:numPr>
        <w:spacing w:before="60" w:after="60" w:line="240" w:lineRule="auto"/>
        <w:contextualSpacing w:val="0"/>
        <w:jc w:val="both"/>
      </w:pPr>
      <w:r>
        <w:t>The COVID-19 pandemic has further exacerbated this risk with the drastic demand for healthcare goods and services within short</w:t>
      </w:r>
      <w:r w:rsidR="00DE74A6">
        <w:t xml:space="preserve"> </w:t>
      </w:r>
      <w:r>
        <w:t>timeframes.</w:t>
      </w:r>
    </w:p>
    <w:p w14:paraId="3E7336D9" w14:textId="77777777" w:rsidR="0006189D" w:rsidRPr="0006189D" w:rsidRDefault="0006189D" w:rsidP="00DE74A6">
      <w:pPr>
        <w:pStyle w:val="Heading1"/>
        <w:numPr>
          <w:ilvl w:val="0"/>
          <w:numId w:val="47"/>
        </w:numPr>
        <w:shd w:val="clear" w:color="auto" w:fill="E0E0E0" w:themeFill="background2" w:themeFillTint="33"/>
        <w:tabs>
          <w:tab w:val="num" w:pos="426"/>
        </w:tabs>
        <w:spacing w:after="120"/>
        <w:ind w:left="567" w:hanging="567"/>
        <w:rPr>
          <w:color w:val="902EA3" w:themeColor="accent3"/>
          <w:sz w:val="28"/>
          <w:szCs w:val="28"/>
        </w:rPr>
      </w:pPr>
      <w:r w:rsidRPr="0006189D">
        <w:rPr>
          <w:color w:val="902EA3" w:themeColor="accent3"/>
          <w:sz w:val="28"/>
          <w:szCs w:val="28"/>
        </w:rPr>
        <w:t>Our role in combatting modern slavery</w:t>
      </w:r>
    </w:p>
    <w:p w14:paraId="650C08E2" w14:textId="77777777" w:rsidR="0006189D" w:rsidRPr="00EB51EA" w:rsidRDefault="0006189D" w:rsidP="0006189D">
      <w:pPr>
        <w:pStyle w:val="ListParagraph"/>
        <w:numPr>
          <w:ilvl w:val="1"/>
          <w:numId w:val="47"/>
        </w:numPr>
        <w:spacing w:before="60" w:after="60" w:line="240" w:lineRule="auto"/>
        <w:contextualSpacing w:val="0"/>
        <w:jc w:val="both"/>
      </w:pPr>
      <w:r w:rsidRPr="00EB51EA">
        <w:t xml:space="preserve">HealthShare Victoria (HSV) is an independent public sector commercially orientated provider of supply chain services that partners with Victoria’s public health services and suppliers in delivering best-value health related goods and services. </w:t>
      </w:r>
    </w:p>
    <w:p w14:paraId="19BDBA8B" w14:textId="77777777" w:rsidR="0006189D" w:rsidRDefault="0006189D" w:rsidP="0006189D">
      <w:pPr>
        <w:pStyle w:val="ListParagraph"/>
        <w:numPr>
          <w:ilvl w:val="1"/>
          <w:numId w:val="47"/>
        </w:numPr>
        <w:spacing w:before="60" w:after="60" w:line="240" w:lineRule="auto"/>
        <w:contextualSpacing w:val="0"/>
        <w:jc w:val="both"/>
      </w:pPr>
      <w:r>
        <w:t xml:space="preserve">HSV upholds the Australian Government’s position on modern slavery. There is no place for modern slavery in the Australian community or in supply chains of Australian goods or services. </w:t>
      </w:r>
    </w:p>
    <w:p w14:paraId="1EAA2450" w14:textId="77777777" w:rsidR="0006189D" w:rsidRDefault="0006189D" w:rsidP="0006189D">
      <w:pPr>
        <w:pStyle w:val="ListParagraph"/>
        <w:numPr>
          <w:ilvl w:val="1"/>
          <w:numId w:val="47"/>
        </w:numPr>
        <w:spacing w:before="60" w:after="60" w:line="240" w:lineRule="auto"/>
        <w:contextualSpacing w:val="0"/>
        <w:jc w:val="both"/>
      </w:pPr>
      <w:r w:rsidRPr="7BB887E1">
        <w:t xml:space="preserve">HSV is in a unique position to use our substantial leverage over the conduct of suppliers and market practices to drive positive change to address modern slavery risks in </w:t>
      </w:r>
      <w:r>
        <w:t xml:space="preserve">the </w:t>
      </w:r>
      <w:r w:rsidRPr="7BB887E1">
        <w:t>health</w:t>
      </w:r>
      <w:r>
        <w:t>care</w:t>
      </w:r>
      <w:r w:rsidRPr="7BB887E1">
        <w:t xml:space="preserve"> </w:t>
      </w:r>
      <w:r>
        <w:t xml:space="preserve">sector </w:t>
      </w:r>
      <w:r w:rsidRPr="7BB887E1">
        <w:t xml:space="preserve">supply chains. </w:t>
      </w:r>
    </w:p>
    <w:p w14:paraId="2E4BDB4A" w14:textId="25C69BA2" w:rsidR="0006189D" w:rsidRDefault="0006189D" w:rsidP="0006189D">
      <w:pPr>
        <w:pStyle w:val="ListParagraph"/>
        <w:numPr>
          <w:ilvl w:val="1"/>
          <w:numId w:val="47"/>
        </w:numPr>
        <w:spacing w:before="60" w:after="60" w:line="240" w:lineRule="auto"/>
        <w:contextualSpacing w:val="0"/>
        <w:jc w:val="both"/>
      </w:pPr>
      <w:r w:rsidRPr="7BB887E1">
        <w:t xml:space="preserve">HSV is committed to providing leadership to the healthcare sector through the introduction of a </w:t>
      </w:r>
      <w:r w:rsidRPr="00AB614C">
        <w:t>Modern Slavery Risk Mitigation Program</w:t>
      </w:r>
      <w:r>
        <w:rPr>
          <w:b/>
          <w:bCs/>
        </w:rPr>
        <w:t xml:space="preserve"> (Program)</w:t>
      </w:r>
      <w:r w:rsidRPr="7BB887E1">
        <w:t xml:space="preserve">. This </w:t>
      </w:r>
      <w:r w:rsidR="00DE74A6">
        <w:t>P</w:t>
      </w:r>
      <w:r w:rsidR="00DE74A6" w:rsidRPr="7BB887E1">
        <w:t xml:space="preserve">rogram </w:t>
      </w:r>
      <w:r w:rsidRPr="7BB887E1">
        <w:t xml:space="preserve">aligns with our vision of </w:t>
      </w:r>
      <w:proofErr w:type="spellStart"/>
      <w:proofErr w:type="gramStart"/>
      <w:r w:rsidR="00631907" w:rsidRPr="00A97170">
        <w:rPr>
          <w:b/>
          <w:bCs/>
        </w:rPr>
        <w:t>Health.S</w:t>
      </w:r>
      <w:r w:rsidRPr="00A97170">
        <w:rPr>
          <w:b/>
          <w:bCs/>
        </w:rPr>
        <w:t>afety</w:t>
      </w:r>
      <w:r w:rsidR="00631907" w:rsidRPr="00A97170">
        <w:rPr>
          <w:b/>
          <w:bCs/>
        </w:rPr>
        <w:t>.V</w:t>
      </w:r>
      <w:r w:rsidRPr="00A97170">
        <w:rPr>
          <w:b/>
          <w:bCs/>
        </w:rPr>
        <w:t>alue</w:t>
      </w:r>
      <w:proofErr w:type="spellEnd"/>
      <w:proofErr w:type="gramEnd"/>
      <w:r w:rsidR="00631907" w:rsidRPr="00A97170">
        <w:rPr>
          <w:b/>
          <w:bCs/>
        </w:rPr>
        <w:t>. In</w:t>
      </w:r>
      <w:r w:rsidRPr="00A97170">
        <w:rPr>
          <w:b/>
          <w:bCs/>
        </w:rPr>
        <w:t xml:space="preserve"> everything we do.</w:t>
      </w:r>
      <w:r w:rsidRPr="7BB887E1">
        <w:t xml:space="preserve"> </w:t>
      </w:r>
    </w:p>
    <w:p w14:paraId="2F288173" w14:textId="77777777" w:rsidR="0006189D" w:rsidRPr="0006189D" w:rsidRDefault="0006189D" w:rsidP="00DE74A6">
      <w:pPr>
        <w:pStyle w:val="Heading1"/>
        <w:numPr>
          <w:ilvl w:val="0"/>
          <w:numId w:val="47"/>
        </w:numPr>
        <w:shd w:val="clear" w:color="auto" w:fill="E0E0E0" w:themeFill="background2" w:themeFillTint="33"/>
        <w:tabs>
          <w:tab w:val="num" w:pos="426"/>
        </w:tabs>
        <w:spacing w:after="120"/>
        <w:ind w:left="567" w:hanging="567"/>
        <w:rPr>
          <w:color w:val="902EA3" w:themeColor="accent3"/>
          <w:sz w:val="28"/>
          <w:szCs w:val="28"/>
        </w:rPr>
      </w:pPr>
      <w:r w:rsidRPr="0006189D">
        <w:rPr>
          <w:color w:val="902EA3" w:themeColor="accent3"/>
          <w:sz w:val="28"/>
          <w:szCs w:val="28"/>
        </w:rPr>
        <w:t>Implementing a modern slavery risk mitigation program</w:t>
      </w:r>
    </w:p>
    <w:p w14:paraId="3FFAD94A" w14:textId="37009AA9" w:rsidR="0006189D" w:rsidRDefault="001102D3" w:rsidP="0006189D">
      <w:pPr>
        <w:pStyle w:val="ListParagraph"/>
        <w:numPr>
          <w:ilvl w:val="1"/>
          <w:numId w:val="47"/>
        </w:numPr>
        <w:spacing w:before="60" w:after="60" w:line="240" w:lineRule="auto"/>
        <w:contextualSpacing w:val="0"/>
        <w:jc w:val="both"/>
      </w:pPr>
      <w:r>
        <w:t>From December 2022 to the end of 2024</w:t>
      </w:r>
      <w:r w:rsidR="0006189D">
        <w:t xml:space="preserve">, HSV will implement a Program for our direct and indirect suppliers through a modern slavery function. </w:t>
      </w:r>
    </w:p>
    <w:p w14:paraId="156ED4C9" w14:textId="77777777" w:rsidR="0006189D" w:rsidRDefault="0006189D" w:rsidP="0006189D">
      <w:pPr>
        <w:pStyle w:val="ListParagraph"/>
        <w:numPr>
          <w:ilvl w:val="2"/>
          <w:numId w:val="47"/>
        </w:numPr>
        <w:spacing w:before="60" w:after="60" w:line="240" w:lineRule="auto"/>
        <w:contextualSpacing w:val="0"/>
        <w:jc w:val="both"/>
      </w:pPr>
      <w:r>
        <w:t xml:space="preserve">This Program will embed modern slavery risk considerations and mitigation actions in our end-to-end procurement cycle. </w:t>
      </w:r>
    </w:p>
    <w:p w14:paraId="57E5E1E2" w14:textId="77777777" w:rsidR="0006189D" w:rsidRPr="00AB614C" w:rsidRDefault="0006189D" w:rsidP="0006189D">
      <w:pPr>
        <w:pStyle w:val="ListParagraph"/>
        <w:numPr>
          <w:ilvl w:val="1"/>
          <w:numId w:val="47"/>
        </w:numPr>
        <w:spacing w:before="60" w:after="60" w:line="240" w:lineRule="auto"/>
        <w:contextualSpacing w:val="0"/>
        <w:jc w:val="both"/>
        <w:rPr>
          <w:rFonts w:ascii="Arial" w:hAnsi="Arial" w:cs="Arial"/>
        </w:rPr>
      </w:pPr>
      <w:r>
        <w:t>The Program will establish a minimum set of mandatory standards (</w:t>
      </w:r>
      <w:r w:rsidRPr="00AB614C">
        <w:rPr>
          <w:b/>
          <w:bCs/>
        </w:rPr>
        <w:t>Standards</w:t>
      </w:r>
      <w:r>
        <w:t xml:space="preserve">) for conduct for suppliers and require suppliers to commit to and demonstrate progressive realisation of the Standards. </w:t>
      </w:r>
    </w:p>
    <w:p w14:paraId="29178427" w14:textId="77777777" w:rsidR="0006189D" w:rsidRDefault="0006189D" w:rsidP="0006189D">
      <w:pPr>
        <w:pStyle w:val="ListParagraph"/>
        <w:numPr>
          <w:ilvl w:val="2"/>
          <w:numId w:val="47"/>
        </w:numPr>
        <w:spacing w:before="60" w:after="60" w:line="240" w:lineRule="auto"/>
        <w:contextualSpacing w:val="0"/>
        <w:jc w:val="both"/>
        <w:rPr>
          <w:rFonts w:ascii="Arial" w:hAnsi="Arial" w:cs="Arial"/>
        </w:rPr>
      </w:pPr>
      <w:r w:rsidRPr="009E0605">
        <w:rPr>
          <w:rFonts w:ascii="Arial" w:hAnsi="Arial" w:cs="Arial"/>
        </w:rPr>
        <w:t xml:space="preserve">The </w:t>
      </w:r>
      <w:r>
        <w:rPr>
          <w:rFonts w:ascii="Arial" w:hAnsi="Arial" w:cs="Arial"/>
        </w:rPr>
        <w:t>S</w:t>
      </w:r>
      <w:r w:rsidRPr="009E0605">
        <w:rPr>
          <w:rFonts w:ascii="Arial" w:hAnsi="Arial" w:cs="Arial"/>
        </w:rPr>
        <w:t>tandards align with</w:t>
      </w:r>
      <w:r>
        <w:rPr>
          <w:rFonts w:ascii="Arial" w:hAnsi="Arial" w:cs="Arial"/>
        </w:rPr>
        <w:t xml:space="preserve"> the universally recognised UN Guiding Principles on Business and Human Rights,</w:t>
      </w:r>
    </w:p>
    <w:p w14:paraId="063598F9" w14:textId="7FCBD234" w:rsidR="0006189D" w:rsidRDefault="0006189D" w:rsidP="0006189D">
      <w:pPr>
        <w:pStyle w:val="ListParagraph"/>
        <w:numPr>
          <w:ilvl w:val="2"/>
          <w:numId w:val="47"/>
        </w:numPr>
        <w:spacing w:before="60" w:after="60" w:line="240" w:lineRule="auto"/>
        <w:contextualSpacing w:val="0"/>
        <w:jc w:val="both"/>
        <w:rPr>
          <w:rFonts w:ascii="Arial" w:hAnsi="Arial" w:cs="Arial"/>
        </w:rPr>
      </w:pPr>
      <w:r>
        <w:rPr>
          <w:rFonts w:ascii="Arial" w:hAnsi="Arial" w:cs="Arial"/>
        </w:rPr>
        <w:lastRenderedPageBreak/>
        <w:t xml:space="preserve">the expectations of the </w:t>
      </w:r>
      <w:r>
        <w:rPr>
          <w:rFonts w:ascii="Arial" w:hAnsi="Arial" w:cs="Arial"/>
          <w:i/>
          <w:iCs/>
        </w:rPr>
        <w:t xml:space="preserve">Modern Slavery Act 2018 </w:t>
      </w:r>
      <w:r>
        <w:rPr>
          <w:rFonts w:ascii="Arial" w:hAnsi="Arial" w:cs="Arial"/>
        </w:rPr>
        <w:t xml:space="preserve">(Cth), and </w:t>
      </w:r>
    </w:p>
    <w:p w14:paraId="513A42E6" w14:textId="77777777" w:rsidR="0006189D" w:rsidRDefault="0006189D" w:rsidP="0006189D">
      <w:pPr>
        <w:pStyle w:val="ListParagraph"/>
        <w:numPr>
          <w:ilvl w:val="2"/>
          <w:numId w:val="47"/>
        </w:numPr>
        <w:spacing w:before="60" w:after="60" w:line="240" w:lineRule="auto"/>
        <w:contextualSpacing w:val="0"/>
        <w:jc w:val="both"/>
        <w:rPr>
          <w:rFonts w:ascii="Arial" w:hAnsi="Arial" w:cs="Arial"/>
        </w:rPr>
      </w:pPr>
      <w:r w:rsidRPr="009E0605">
        <w:rPr>
          <w:rFonts w:ascii="Arial" w:hAnsi="Arial" w:cs="Arial"/>
        </w:rPr>
        <w:t>the Victorian Government Supplier Code of Conduct.</w:t>
      </w:r>
      <w:r>
        <w:rPr>
          <w:rFonts w:ascii="Arial" w:hAnsi="Arial" w:cs="Arial"/>
        </w:rPr>
        <w:t xml:space="preserve"> </w:t>
      </w:r>
    </w:p>
    <w:p w14:paraId="43256578" w14:textId="559BDAE4" w:rsidR="0006189D" w:rsidRDefault="0006189D" w:rsidP="0006189D">
      <w:pPr>
        <w:pStyle w:val="ListParagraph"/>
        <w:numPr>
          <w:ilvl w:val="1"/>
          <w:numId w:val="47"/>
        </w:numPr>
        <w:spacing w:before="60" w:after="60" w:line="240" w:lineRule="auto"/>
        <w:contextualSpacing w:val="0"/>
        <w:jc w:val="both"/>
        <w:rPr>
          <w:rFonts w:ascii="Arial" w:hAnsi="Arial" w:cs="Arial"/>
        </w:rPr>
      </w:pPr>
      <w:r>
        <w:t xml:space="preserve">The Program requires suppliers </w:t>
      </w:r>
      <w:r w:rsidR="00631907">
        <w:t xml:space="preserve">to </w:t>
      </w:r>
      <w:r>
        <w:t xml:space="preserve">understand the risks of modern slavery in their operations and supply chains and take appropriate action to identify and address those risks.  </w:t>
      </w:r>
    </w:p>
    <w:tbl>
      <w:tblPr>
        <w:tblStyle w:val="TableGrid"/>
        <w:tblW w:w="0" w:type="auto"/>
        <w:tblInd w:w="421" w:type="dxa"/>
        <w:tblLook w:val="04A0" w:firstRow="1" w:lastRow="0" w:firstColumn="1" w:lastColumn="0" w:noHBand="0" w:noVBand="1"/>
      </w:tblPr>
      <w:tblGrid>
        <w:gridCol w:w="1854"/>
        <w:gridCol w:w="1818"/>
        <w:gridCol w:w="1839"/>
        <w:gridCol w:w="1825"/>
        <w:gridCol w:w="1871"/>
      </w:tblGrid>
      <w:tr w:rsidR="0006189D" w14:paraId="37D94220" w14:textId="77777777" w:rsidTr="00AC3DF1">
        <w:trPr>
          <w:cantSplit/>
        </w:trPr>
        <w:tc>
          <w:tcPr>
            <w:tcW w:w="9628" w:type="dxa"/>
            <w:gridSpan w:val="5"/>
            <w:shd w:val="clear" w:color="auto" w:fill="902EA3" w:themeFill="accent3"/>
          </w:tcPr>
          <w:p w14:paraId="0CB2865C" w14:textId="77777777" w:rsidR="0006189D" w:rsidRDefault="0006189D" w:rsidP="00AC3DF1">
            <w:pPr>
              <w:keepNext/>
              <w:jc w:val="center"/>
              <w:rPr>
                <w:rFonts w:ascii="Arial" w:hAnsi="Arial" w:cs="Arial"/>
                <w:b/>
                <w:bCs/>
                <w:color w:val="FFFFFF" w:themeColor="background1"/>
              </w:rPr>
            </w:pPr>
            <w:r>
              <w:rPr>
                <w:rFonts w:ascii="Arial" w:hAnsi="Arial" w:cs="Arial"/>
                <w:b/>
                <w:bCs/>
                <w:color w:val="FFFFFF" w:themeColor="background1"/>
              </w:rPr>
              <w:t>Standards</w:t>
            </w:r>
          </w:p>
        </w:tc>
      </w:tr>
      <w:tr w:rsidR="0006189D" w14:paraId="2F81C897" w14:textId="77777777" w:rsidTr="00AC3DF1">
        <w:trPr>
          <w:cantSplit/>
        </w:trPr>
        <w:tc>
          <w:tcPr>
            <w:tcW w:w="1925" w:type="dxa"/>
            <w:shd w:val="clear" w:color="auto" w:fill="C672D7" w:themeFill="accent3" w:themeFillTint="99"/>
          </w:tcPr>
          <w:p w14:paraId="24CAA323" w14:textId="77777777" w:rsidR="0006189D" w:rsidRPr="001F2A22" w:rsidRDefault="0006189D" w:rsidP="00AC3DF1">
            <w:pPr>
              <w:keepNext/>
              <w:jc w:val="center"/>
              <w:rPr>
                <w:rFonts w:ascii="Arial" w:hAnsi="Arial" w:cs="Arial"/>
                <w:b/>
                <w:bCs/>
                <w:color w:val="FFFFFF" w:themeColor="background1"/>
              </w:rPr>
            </w:pPr>
            <w:r w:rsidRPr="001F2A22">
              <w:rPr>
                <w:rFonts w:ascii="Arial" w:hAnsi="Arial" w:cs="Arial"/>
                <w:b/>
                <w:bCs/>
                <w:color w:val="FFFFFF" w:themeColor="background1"/>
              </w:rPr>
              <w:t>Policy</w:t>
            </w:r>
          </w:p>
        </w:tc>
        <w:tc>
          <w:tcPr>
            <w:tcW w:w="1925" w:type="dxa"/>
            <w:shd w:val="clear" w:color="auto" w:fill="C672D7" w:themeFill="accent3" w:themeFillTint="99"/>
          </w:tcPr>
          <w:p w14:paraId="0CE14392" w14:textId="77777777" w:rsidR="0006189D" w:rsidRPr="001F2A22" w:rsidRDefault="0006189D" w:rsidP="00AC3DF1">
            <w:pPr>
              <w:keepNext/>
              <w:jc w:val="center"/>
              <w:rPr>
                <w:rFonts w:ascii="Arial" w:hAnsi="Arial" w:cs="Arial"/>
                <w:b/>
                <w:bCs/>
                <w:color w:val="FFFFFF" w:themeColor="background1"/>
              </w:rPr>
            </w:pPr>
            <w:r>
              <w:rPr>
                <w:rFonts w:ascii="Arial" w:hAnsi="Arial" w:cs="Arial"/>
                <w:b/>
                <w:bCs/>
                <w:color w:val="FFFFFF" w:themeColor="background1"/>
              </w:rPr>
              <w:t>Due Diligence</w:t>
            </w:r>
          </w:p>
        </w:tc>
        <w:tc>
          <w:tcPr>
            <w:tcW w:w="1926" w:type="dxa"/>
            <w:shd w:val="clear" w:color="auto" w:fill="C672D7" w:themeFill="accent3" w:themeFillTint="99"/>
          </w:tcPr>
          <w:p w14:paraId="38E9E0F3" w14:textId="77777777" w:rsidR="0006189D" w:rsidRPr="001F2A22" w:rsidRDefault="0006189D" w:rsidP="00AC3DF1">
            <w:pPr>
              <w:keepNext/>
              <w:jc w:val="center"/>
              <w:rPr>
                <w:rFonts w:ascii="Arial" w:hAnsi="Arial" w:cs="Arial"/>
                <w:b/>
                <w:bCs/>
                <w:color w:val="FFFFFF" w:themeColor="background1"/>
              </w:rPr>
            </w:pPr>
            <w:r>
              <w:rPr>
                <w:rFonts w:ascii="Arial" w:hAnsi="Arial" w:cs="Arial"/>
                <w:b/>
                <w:bCs/>
                <w:color w:val="FFFFFF" w:themeColor="background1"/>
              </w:rPr>
              <w:t>Remedy</w:t>
            </w:r>
          </w:p>
        </w:tc>
        <w:tc>
          <w:tcPr>
            <w:tcW w:w="1926" w:type="dxa"/>
            <w:shd w:val="clear" w:color="auto" w:fill="C672D7" w:themeFill="accent3" w:themeFillTint="99"/>
          </w:tcPr>
          <w:p w14:paraId="7F67AADB" w14:textId="77777777" w:rsidR="0006189D" w:rsidRPr="001F2A22" w:rsidRDefault="0006189D" w:rsidP="00AC3DF1">
            <w:pPr>
              <w:keepNext/>
              <w:jc w:val="center"/>
              <w:rPr>
                <w:rFonts w:ascii="Arial" w:hAnsi="Arial" w:cs="Arial"/>
                <w:b/>
                <w:bCs/>
                <w:color w:val="FFFFFF" w:themeColor="background1"/>
              </w:rPr>
            </w:pPr>
            <w:r>
              <w:rPr>
                <w:rFonts w:ascii="Arial" w:hAnsi="Arial" w:cs="Arial"/>
                <w:b/>
                <w:bCs/>
                <w:color w:val="FFFFFF" w:themeColor="background1"/>
              </w:rPr>
              <w:t>Training</w:t>
            </w:r>
          </w:p>
        </w:tc>
        <w:tc>
          <w:tcPr>
            <w:tcW w:w="1926" w:type="dxa"/>
            <w:shd w:val="clear" w:color="auto" w:fill="C672D7" w:themeFill="accent3" w:themeFillTint="99"/>
          </w:tcPr>
          <w:p w14:paraId="471298EE" w14:textId="77777777" w:rsidR="0006189D" w:rsidRPr="001F2A22" w:rsidRDefault="0006189D" w:rsidP="00AC3DF1">
            <w:pPr>
              <w:keepNext/>
              <w:jc w:val="center"/>
              <w:rPr>
                <w:rFonts w:ascii="Arial" w:hAnsi="Arial" w:cs="Arial"/>
                <w:b/>
                <w:bCs/>
                <w:color w:val="FFFFFF" w:themeColor="background1"/>
              </w:rPr>
            </w:pPr>
            <w:r>
              <w:rPr>
                <w:rFonts w:ascii="Arial" w:hAnsi="Arial" w:cs="Arial"/>
                <w:b/>
                <w:bCs/>
                <w:color w:val="FFFFFF" w:themeColor="background1"/>
              </w:rPr>
              <w:t>Effectiveness</w:t>
            </w:r>
          </w:p>
        </w:tc>
      </w:tr>
      <w:tr w:rsidR="0006189D" w14:paraId="41C91519" w14:textId="77777777" w:rsidTr="00AC3DF1">
        <w:trPr>
          <w:cantSplit/>
          <w:trHeight w:val="1978"/>
        </w:trPr>
        <w:tc>
          <w:tcPr>
            <w:tcW w:w="1925" w:type="dxa"/>
          </w:tcPr>
          <w:p w14:paraId="20F91270" w14:textId="77777777" w:rsidR="0006189D" w:rsidRDefault="0006189D" w:rsidP="00AC3DF1">
            <w:pPr>
              <w:keepNext/>
              <w:rPr>
                <w:rFonts w:ascii="Arial" w:hAnsi="Arial" w:cs="Arial"/>
              </w:rPr>
            </w:pPr>
            <w:r w:rsidRPr="001F2A22">
              <w:rPr>
                <w:rFonts w:ascii="Arial" w:hAnsi="Arial" w:cs="Arial"/>
              </w:rPr>
              <w:t>A policy commitment to meet their responsibility to respect human rights</w:t>
            </w:r>
            <w:r>
              <w:rPr>
                <w:rFonts w:ascii="Arial" w:hAnsi="Arial" w:cs="Arial"/>
              </w:rPr>
              <w:t xml:space="preserve"> (modern slavery)</w:t>
            </w:r>
          </w:p>
        </w:tc>
        <w:tc>
          <w:tcPr>
            <w:tcW w:w="1925" w:type="dxa"/>
          </w:tcPr>
          <w:p w14:paraId="0E451467" w14:textId="77777777" w:rsidR="0006189D" w:rsidRPr="0054071D" w:rsidRDefault="0006189D" w:rsidP="00AC3DF1">
            <w:pPr>
              <w:keepNext/>
              <w:rPr>
                <w:rFonts w:ascii="Arial" w:hAnsi="Arial" w:cs="Arial"/>
              </w:rPr>
            </w:pPr>
            <w:r w:rsidRPr="0054071D">
              <w:rPr>
                <w:rFonts w:ascii="Arial" w:hAnsi="Arial" w:cs="Arial"/>
              </w:rPr>
              <w:t xml:space="preserve">A </w:t>
            </w:r>
            <w:r>
              <w:rPr>
                <w:rFonts w:ascii="Arial" w:hAnsi="Arial" w:cs="Arial"/>
              </w:rPr>
              <w:t xml:space="preserve">modern slavery </w:t>
            </w:r>
            <w:r w:rsidRPr="0054071D">
              <w:rPr>
                <w:rFonts w:ascii="Arial" w:hAnsi="Arial" w:cs="Arial"/>
              </w:rPr>
              <w:t>due diligence process to identify, prevent, mitigate, and account for how they address their</w:t>
            </w:r>
            <w:r>
              <w:rPr>
                <w:rFonts w:ascii="Arial" w:hAnsi="Arial" w:cs="Arial"/>
              </w:rPr>
              <w:t xml:space="preserve"> modern slavery </w:t>
            </w:r>
            <w:r w:rsidRPr="0054071D">
              <w:rPr>
                <w:rFonts w:ascii="Arial" w:hAnsi="Arial" w:cs="Arial"/>
              </w:rPr>
              <w:t>impacts</w:t>
            </w:r>
          </w:p>
        </w:tc>
        <w:tc>
          <w:tcPr>
            <w:tcW w:w="1926" w:type="dxa"/>
          </w:tcPr>
          <w:p w14:paraId="0B2C725C" w14:textId="77777777" w:rsidR="0006189D" w:rsidRPr="0054071D" w:rsidRDefault="0006189D" w:rsidP="00AC3DF1">
            <w:pPr>
              <w:keepNext/>
              <w:rPr>
                <w:rFonts w:ascii="Arial" w:hAnsi="Arial" w:cs="Arial"/>
              </w:rPr>
            </w:pPr>
            <w:r>
              <w:rPr>
                <w:rFonts w:ascii="Arial" w:hAnsi="Arial" w:cs="Arial"/>
              </w:rPr>
              <w:t>A p</w:t>
            </w:r>
            <w:r w:rsidRPr="0054071D">
              <w:rPr>
                <w:rFonts w:ascii="Arial" w:hAnsi="Arial" w:cs="Arial"/>
              </w:rPr>
              <w:t xml:space="preserve">rocess to enable the remediation of any adverse </w:t>
            </w:r>
            <w:r>
              <w:rPr>
                <w:rFonts w:ascii="Arial" w:hAnsi="Arial" w:cs="Arial"/>
              </w:rPr>
              <w:t>modern slavery</w:t>
            </w:r>
            <w:r w:rsidRPr="0054071D">
              <w:rPr>
                <w:rFonts w:ascii="Arial" w:hAnsi="Arial" w:cs="Arial"/>
              </w:rPr>
              <w:t xml:space="preserve"> impacts they cause or to which they contribute</w:t>
            </w:r>
          </w:p>
        </w:tc>
        <w:tc>
          <w:tcPr>
            <w:tcW w:w="1926" w:type="dxa"/>
          </w:tcPr>
          <w:p w14:paraId="432BFD14" w14:textId="77777777" w:rsidR="0006189D" w:rsidRDefault="0006189D" w:rsidP="00AC3DF1">
            <w:pPr>
              <w:keepNext/>
              <w:rPr>
                <w:rFonts w:ascii="Arial" w:hAnsi="Arial" w:cs="Arial"/>
              </w:rPr>
            </w:pPr>
            <w:r>
              <w:rPr>
                <w:rFonts w:ascii="Arial" w:hAnsi="Arial" w:cs="Arial"/>
              </w:rPr>
              <w:t>T</w:t>
            </w:r>
            <w:r w:rsidRPr="0054071D">
              <w:rPr>
                <w:rFonts w:ascii="Arial" w:hAnsi="Arial" w:cs="Arial"/>
              </w:rPr>
              <w:t>raining for personnel in relevant business functions</w:t>
            </w:r>
            <w:r>
              <w:rPr>
                <w:rFonts w:ascii="Arial" w:hAnsi="Arial" w:cs="Arial"/>
              </w:rPr>
              <w:t xml:space="preserve"> in their own operations and supply chain</w:t>
            </w:r>
          </w:p>
        </w:tc>
        <w:tc>
          <w:tcPr>
            <w:tcW w:w="1926" w:type="dxa"/>
          </w:tcPr>
          <w:p w14:paraId="0998B0F3" w14:textId="77777777" w:rsidR="0006189D" w:rsidRDefault="0006189D" w:rsidP="00AC3DF1">
            <w:pPr>
              <w:keepNext/>
              <w:rPr>
                <w:rFonts w:ascii="Arial" w:hAnsi="Arial" w:cs="Arial"/>
              </w:rPr>
            </w:pPr>
            <w:r>
              <w:rPr>
                <w:rFonts w:ascii="Arial" w:hAnsi="Arial" w:cs="Arial"/>
              </w:rPr>
              <w:t>T</w:t>
            </w:r>
            <w:r w:rsidRPr="0054071D">
              <w:rPr>
                <w:rFonts w:ascii="Arial" w:hAnsi="Arial" w:cs="Arial"/>
              </w:rPr>
              <w:t xml:space="preserve">o verify whether adverse </w:t>
            </w:r>
            <w:r>
              <w:rPr>
                <w:rFonts w:ascii="Arial" w:hAnsi="Arial" w:cs="Arial"/>
              </w:rPr>
              <w:t xml:space="preserve">modern slavery </w:t>
            </w:r>
            <w:r w:rsidRPr="0054071D">
              <w:rPr>
                <w:rFonts w:ascii="Arial" w:hAnsi="Arial" w:cs="Arial"/>
              </w:rPr>
              <w:t xml:space="preserve">impacts are being addressed, track the </w:t>
            </w:r>
            <w:r>
              <w:rPr>
                <w:rFonts w:ascii="Arial" w:hAnsi="Arial" w:cs="Arial"/>
              </w:rPr>
              <w:t>e</w:t>
            </w:r>
            <w:r w:rsidRPr="0054071D">
              <w:rPr>
                <w:rFonts w:ascii="Arial" w:hAnsi="Arial" w:cs="Arial"/>
              </w:rPr>
              <w:t>ffectiveness of their response</w:t>
            </w:r>
          </w:p>
        </w:tc>
      </w:tr>
      <w:tr w:rsidR="0006189D" w14:paraId="2ACB5FB2" w14:textId="77777777" w:rsidTr="008A04CA">
        <w:trPr>
          <w:cantSplit/>
          <w:trHeight w:val="353"/>
        </w:trPr>
        <w:tc>
          <w:tcPr>
            <w:tcW w:w="9628" w:type="dxa"/>
            <w:gridSpan w:val="5"/>
            <w:vAlign w:val="center"/>
          </w:tcPr>
          <w:p w14:paraId="5A3B2A1C" w14:textId="64FFB64B" w:rsidR="0006189D" w:rsidRDefault="00AF4AD3" w:rsidP="008A04CA">
            <w:pPr>
              <w:keepNext/>
              <w:tabs>
                <w:tab w:val="left" w:pos="4044"/>
              </w:tabs>
              <w:jc w:val="center"/>
              <w:rPr>
                <w:rFonts w:ascii="Arial" w:hAnsi="Arial" w:cs="Arial"/>
              </w:rPr>
            </w:pPr>
            <w:r>
              <w:rPr>
                <w:rFonts w:ascii="Arial" w:hAnsi="Arial" w:cs="Arial"/>
                <w:noProof/>
              </w:rPr>
              <mc:AlternateContent>
                <mc:Choice Requires="wps">
                  <w:drawing>
                    <wp:anchor distT="0" distB="0" distL="114300" distR="114300" simplePos="0" relativeHeight="251658241" behindDoc="0" locked="0" layoutInCell="1" allowOverlap="1" wp14:anchorId="2B7BDF79" wp14:editId="286107A2">
                      <wp:simplePos x="0" y="0"/>
                      <wp:positionH relativeFrom="column">
                        <wp:posOffset>-38735</wp:posOffset>
                      </wp:positionH>
                      <wp:positionV relativeFrom="margin">
                        <wp:posOffset>47625</wp:posOffset>
                      </wp:positionV>
                      <wp:extent cx="2174240" cy="200025"/>
                      <wp:effectExtent l="19050" t="19050" r="16510" b="47625"/>
                      <wp:wrapNone/>
                      <wp:docPr id="3" name="Arrow: Right 3"/>
                      <wp:cNvGraphicFramePr/>
                      <a:graphic xmlns:a="http://schemas.openxmlformats.org/drawingml/2006/main">
                        <a:graphicData uri="http://schemas.microsoft.com/office/word/2010/wordprocessingShape">
                          <wps:wsp>
                            <wps:cNvSpPr/>
                            <wps:spPr>
                              <a:xfrm rot="10800000">
                                <a:off x="0" y="0"/>
                                <a:ext cx="2174240" cy="200025"/>
                              </a:xfrm>
                              <a:prstGeom prst="rightArrow">
                                <a:avLst/>
                              </a:prstGeom>
                              <a:solidFill>
                                <a:schemeClr val="accent3">
                                  <a:lumMod val="40000"/>
                                  <a:lumOff val="60000"/>
                                </a:schemeClr>
                              </a:solidFill>
                              <a:ln>
                                <a:solidFill>
                                  <a:schemeClr val="accent3">
                                    <a:lumMod val="40000"/>
                                    <a:lumOff val="60000"/>
                                  </a:schemeClr>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A17D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3.05pt;margin-top:3.75pt;width:171.2pt;height:15.7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" adj="20606" fillcolor="#d9a0e4 [1302]" strokecolor="#d9a0e4 [1302]" strokeweight="1pt">
                      <w10:wrap anchory="margin"/>
                    </v:shape>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14:anchorId="18137A42" wp14:editId="2D6E9FA1">
                      <wp:simplePos x="0" y="0"/>
                      <wp:positionH relativeFrom="column">
                        <wp:posOffset>3573780</wp:posOffset>
                      </wp:positionH>
                      <wp:positionV relativeFrom="paragraph">
                        <wp:posOffset>52705</wp:posOffset>
                      </wp:positionV>
                      <wp:extent cx="2174240" cy="200025"/>
                      <wp:effectExtent l="0" t="19050" r="35560" b="47625"/>
                      <wp:wrapNone/>
                      <wp:docPr id="2" name="Arrow: Right 2"/>
                      <wp:cNvGraphicFramePr/>
                      <a:graphic xmlns:a="http://schemas.openxmlformats.org/drawingml/2006/main">
                        <a:graphicData uri="http://schemas.microsoft.com/office/word/2010/wordprocessingShape">
                          <wps:wsp>
                            <wps:cNvSpPr/>
                            <wps:spPr>
                              <a:xfrm rot="10800000" flipH="1">
                                <a:off x="0" y="0"/>
                                <a:ext cx="2174240" cy="200025"/>
                              </a:xfrm>
                              <a:prstGeom prst="rightArrow">
                                <a:avLst/>
                              </a:prstGeom>
                              <a:solidFill>
                                <a:schemeClr val="accent3">
                                  <a:lumMod val="40000"/>
                                  <a:lumOff val="60000"/>
                                </a:schemeClr>
                              </a:solidFill>
                              <a:ln>
                                <a:solidFill>
                                  <a:schemeClr val="accent3">
                                    <a:lumMod val="40000"/>
                                    <a:lumOff val="60000"/>
                                  </a:schemeClr>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A4BF2" id="Arrow: Right 2" o:spid="_x0000_s1026" type="#_x0000_t13" style="position:absolute;margin-left:281.4pt;margin-top:4.15pt;width:171.2pt;height:15.75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" adj="20606" fillcolor="#d9a0e4 [1302]" strokecolor="#d9a0e4 [1302]" strokeweight="1pt"/>
                  </w:pict>
                </mc:Fallback>
              </mc:AlternateContent>
            </w:r>
            <w:r w:rsidR="0006189D">
              <w:rPr>
                <w:rFonts w:ascii="Arial" w:hAnsi="Arial" w:cs="Arial"/>
              </w:rPr>
              <w:t xml:space="preserve">Progressive </w:t>
            </w:r>
            <w:r w:rsidR="00631907">
              <w:rPr>
                <w:rFonts w:ascii="Arial" w:hAnsi="Arial" w:cs="Arial"/>
              </w:rPr>
              <w:t>realisation</w:t>
            </w:r>
          </w:p>
        </w:tc>
      </w:tr>
    </w:tbl>
    <w:p w14:paraId="5722FC3D" w14:textId="77777777" w:rsidR="0006189D" w:rsidRPr="00EB51EA" w:rsidRDefault="0006189D" w:rsidP="008A04CA">
      <w:pPr>
        <w:pStyle w:val="ListParagraph"/>
        <w:numPr>
          <w:ilvl w:val="1"/>
          <w:numId w:val="47"/>
        </w:numPr>
        <w:spacing w:before="160" w:after="60" w:line="240" w:lineRule="auto"/>
        <w:contextualSpacing w:val="0"/>
        <w:jc w:val="both"/>
        <w:rPr>
          <w:b/>
          <w:bCs/>
          <w:color w:val="C00000"/>
        </w:rPr>
      </w:pPr>
      <w:r w:rsidRPr="008A04CA">
        <w:rPr>
          <w:b/>
          <w:bCs/>
        </w:rPr>
        <w:t>Strengthening procurement process for prospective suppliers</w:t>
      </w:r>
    </w:p>
    <w:p w14:paraId="7433A26C" w14:textId="6BF8BE21" w:rsidR="0006189D" w:rsidRPr="00EB51EA" w:rsidRDefault="0006189D" w:rsidP="0006189D">
      <w:pPr>
        <w:pStyle w:val="ListParagraph"/>
        <w:numPr>
          <w:ilvl w:val="2"/>
          <w:numId w:val="47"/>
        </w:numPr>
        <w:spacing w:before="60" w:after="60" w:line="240" w:lineRule="auto"/>
        <w:contextualSpacing w:val="0"/>
        <w:jc w:val="both"/>
      </w:pPr>
      <w:r w:rsidRPr="00EB51EA">
        <w:t>We will require suppliers to complete a set of questions aligned to the Standards as part of our market approach and supplier selection process</w:t>
      </w:r>
      <w:r w:rsidR="00631907">
        <w:t>. This will</w:t>
      </w:r>
      <w:r w:rsidRPr="00EB51EA">
        <w:t xml:space="preserve"> assess their policies and practices to identify, assess and mitigate the risk of modern slavery practices in their operations and supply chains. </w:t>
      </w:r>
    </w:p>
    <w:p w14:paraId="7BEB0982" w14:textId="3CCA21AE" w:rsidR="0006189D" w:rsidRPr="00EB51EA" w:rsidRDefault="0006189D" w:rsidP="0006189D">
      <w:pPr>
        <w:pStyle w:val="ListParagraph"/>
        <w:numPr>
          <w:ilvl w:val="2"/>
          <w:numId w:val="47"/>
        </w:numPr>
        <w:spacing w:before="60" w:after="60" w:line="240" w:lineRule="auto"/>
        <w:contextualSpacing w:val="0"/>
        <w:jc w:val="both"/>
      </w:pPr>
      <w:r w:rsidRPr="00EB51EA">
        <w:t xml:space="preserve">We will develop and incorporate appropriate evaluation methodologies to contribute </w:t>
      </w:r>
      <w:r w:rsidR="00631907">
        <w:t xml:space="preserve">to </w:t>
      </w:r>
      <w:r w:rsidRPr="00EB51EA">
        <w:t>modern slavery issues in a meaningful way to the evaluation process.</w:t>
      </w:r>
    </w:p>
    <w:p w14:paraId="02D8BF3C" w14:textId="77777777" w:rsidR="0006189D" w:rsidRPr="00EB51EA" w:rsidRDefault="0006189D" w:rsidP="0006189D">
      <w:pPr>
        <w:pStyle w:val="ListParagraph"/>
        <w:numPr>
          <w:ilvl w:val="2"/>
          <w:numId w:val="47"/>
        </w:numPr>
        <w:spacing w:before="60" w:after="60" w:line="240" w:lineRule="auto"/>
        <w:contextualSpacing w:val="0"/>
        <w:jc w:val="both"/>
      </w:pPr>
      <w:r w:rsidRPr="00EB51EA">
        <w:t>Once awarded, suppliers progress towards realising the Standards. Commitment to the Program will be a condition of participation and a contractual requirement.</w:t>
      </w:r>
    </w:p>
    <w:p w14:paraId="502D0FC7" w14:textId="77777777" w:rsidR="0006189D" w:rsidRPr="008A04CA" w:rsidRDefault="0006189D" w:rsidP="0006189D">
      <w:pPr>
        <w:pStyle w:val="ListParagraph"/>
        <w:numPr>
          <w:ilvl w:val="1"/>
          <w:numId w:val="47"/>
        </w:numPr>
        <w:spacing w:before="60" w:after="60" w:line="240" w:lineRule="auto"/>
        <w:contextualSpacing w:val="0"/>
        <w:jc w:val="both"/>
        <w:rPr>
          <w:b/>
          <w:bCs/>
        </w:rPr>
      </w:pPr>
      <w:r w:rsidRPr="008A04CA">
        <w:rPr>
          <w:b/>
          <w:bCs/>
        </w:rPr>
        <w:t>Strengthening requirements for awarded and existing suppliers</w:t>
      </w:r>
    </w:p>
    <w:p w14:paraId="6BC31ADC" w14:textId="317AD8AB" w:rsidR="0006189D" w:rsidRPr="00EB51EA" w:rsidRDefault="0006189D" w:rsidP="0006189D">
      <w:pPr>
        <w:pStyle w:val="ListParagraph"/>
        <w:numPr>
          <w:ilvl w:val="2"/>
          <w:numId w:val="47"/>
        </w:numPr>
        <w:spacing w:before="60" w:after="60" w:line="240" w:lineRule="auto"/>
        <w:contextualSpacing w:val="0"/>
        <w:jc w:val="both"/>
      </w:pPr>
      <w:r w:rsidRPr="00EB51EA">
        <w:t>Suppliers will be subject to an annual modern slavery assessment and</w:t>
      </w:r>
      <w:r w:rsidR="00631907">
        <w:t>,</w:t>
      </w:r>
      <w:r w:rsidRPr="00EB51EA">
        <w:t xml:space="preserve"> where risks are identified, HSV will require suppliers to enter an improvement action plan. HSV will adopt a risk-based approach to action plans.</w:t>
      </w:r>
    </w:p>
    <w:p w14:paraId="5A26FD19" w14:textId="5850EC32" w:rsidR="0006189D" w:rsidRPr="00F772EE" w:rsidRDefault="0006189D" w:rsidP="0006189D">
      <w:pPr>
        <w:pStyle w:val="ListParagraph"/>
        <w:numPr>
          <w:ilvl w:val="2"/>
          <w:numId w:val="47"/>
        </w:numPr>
        <w:spacing w:before="60" w:after="60" w:line="240" w:lineRule="auto"/>
        <w:contextualSpacing w:val="0"/>
        <w:jc w:val="both"/>
      </w:pPr>
      <w:r w:rsidRPr="00EB51EA">
        <w:t xml:space="preserve">Our assessment will measure the progress of suppliers towards realising the Standards within a continuous improvement context. Suppliers must </w:t>
      </w:r>
      <w:r w:rsidR="00631907">
        <w:t xml:space="preserve">provide </w:t>
      </w:r>
      <w:r w:rsidRPr="00EB51EA">
        <w:t xml:space="preserve">evidence </w:t>
      </w:r>
      <w:r w:rsidR="00631907">
        <w:t xml:space="preserve">of </w:t>
      </w:r>
      <w:r w:rsidRPr="00EB51EA">
        <w:t>proportionate progress relative to their size, operational context, supply chain complexity and internal resources. We will work collaboratively with suppliers to support them in addressing modern slavery risks.</w:t>
      </w:r>
    </w:p>
    <w:p w14:paraId="24C88824" w14:textId="77777777" w:rsidR="0006189D" w:rsidRPr="0006189D" w:rsidRDefault="0006189D" w:rsidP="00DE74A6">
      <w:pPr>
        <w:pStyle w:val="Heading1"/>
        <w:numPr>
          <w:ilvl w:val="0"/>
          <w:numId w:val="47"/>
        </w:numPr>
        <w:shd w:val="clear" w:color="auto" w:fill="E0E0E0" w:themeFill="background2" w:themeFillTint="33"/>
        <w:tabs>
          <w:tab w:val="num" w:pos="426"/>
        </w:tabs>
        <w:spacing w:after="120"/>
        <w:ind w:left="567" w:hanging="567"/>
        <w:rPr>
          <w:color w:val="902EA3" w:themeColor="accent3"/>
          <w:sz w:val="28"/>
          <w:szCs w:val="28"/>
        </w:rPr>
      </w:pPr>
      <w:r w:rsidRPr="0006189D">
        <w:rPr>
          <w:color w:val="902EA3" w:themeColor="accent3"/>
          <w:sz w:val="28"/>
          <w:szCs w:val="28"/>
        </w:rPr>
        <w:t>Supporting health services</w:t>
      </w:r>
    </w:p>
    <w:p w14:paraId="0B162019" w14:textId="26EC9572" w:rsidR="0006189D" w:rsidRPr="00EB51EA" w:rsidRDefault="0006189D" w:rsidP="005129FF">
      <w:pPr>
        <w:pStyle w:val="ListParagraph"/>
        <w:numPr>
          <w:ilvl w:val="1"/>
          <w:numId w:val="47"/>
        </w:numPr>
        <w:spacing w:before="60" w:after="60" w:line="240" w:lineRule="auto"/>
        <w:contextualSpacing w:val="0"/>
        <w:jc w:val="both"/>
      </w:pPr>
      <w:r w:rsidRPr="00EB51EA">
        <w:t>We will support health services to implement the Program for their suppliers. This will include facilitating modern slavery risk assessments and guidance on recommended mitigation actions to assist health services to implement and monitor improvement actions with their suppliers.</w:t>
      </w:r>
    </w:p>
    <w:p w14:paraId="4DF227FF" w14:textId="73A3DF09" w:rsidR="0006189D" w:rsidRPr="008A04CA" w:rsidRDefault="0006189D" w:rsidP="0006189D">
      <w:pPr>
        <w:pStyle w:val="ListParagraph"/>
        <w:numPr>
          <w:ilvl w:val="1"/>
          <w:numId w:val="47"/>
        </w:numPr>
        <w:spacing w:before="60" w:after="60" w:line="240" w:lineRule="auto"/>
        <w:contextualSpacing w:val="0"/>
        <w:jc w:val="both"/>
        <w:rPr>
          <w:rFonts w:cstheme="minorHAnsi"/>
        </w:rPr>
      </w:pPr>
      <w:r w:rsidRPr="00EB51EA">
        <w:t>We will also assist in risk mitigation in health services’ operations through enhanced capacity building, including our community of learning, template documents</w:t>
      </w:r>
      <w:r>
        <w:rPr>
          <w:rFonts w:cstheme="minorHAnsi"/>
        </w:rPr>
        <w:t xml:space="preserve"> and training for health services’ employees. </w:t>
      </w:r>
    </w:p>
    <w:p w14:paraId="5DF53DDF" w14:textId="77777777" w:rsidR="0006189D" w:rsidRPr="0006189D" w:rsidRDefault="0006189D" w:rsidP="00DE74A6">
      <w:pPr>
        <w:pStyle w:val="Heading1"/>
        <w:numPr>
          <w:ilvl w:val="0"/>
          <w:numId w:val="47"/>
        </w:numPr>
        <w:shd w:val="clear" w:color="auto" w:fill="E0E0E0" w:themeFill="background2" w:themeFillTint="33"/>
        <w:tabs>
          <w:tab w:val="num" w:pos="426"/>
        </w:tabs>
        <w:spacing w:after="120"/>
        <w:ind w:left="567" w:hanging="567"/>
        <w:rPr>
          <w:color w:val="902EA3" w:themeColor="accent3"/>
          <w:sz w:val="28"/>
          <w:szCs w:val="28"/>
        </w:rPr>
      </w:pPr>
      <w:r w:rsidRPr="0006189D">
        <w:rPr>
          <w:color w:val="902EA3" w:themeColor="accent3"/>
          <w:sz w:val="28"/>
          <w:szCs w:val="28"/>
        </w:rPr>
        <w:t>Value alignment</w:t>
      </w:r>
    </w:p>
    <w:p w14:paraId="245384DB" w14:textId="38BEACB0" w:rsidR="0006189D" w:rsidRPr="000A59B5" w:rsidRDefault="0006189D" w:rsidP="0006189D">
      <w:pPr>
        <w:pStyle w:val="ListParagraph"/>
        <w:numPr>
          <w:ilvl w:val="1"/>
          <w:numId w:val="47"/>
        </w:numPr>
        <w:spacing w:before="60" w:after="60" w:line="240" w:lineRule="auto"/>
        <w:contextualSpacing w:val="0"/>
        <w:jc w:val="both"/>
        <w:rPr>
          <w:rFonts w:cstheme="minorHAnsi"/>
        </w:rPr>
      </w:pPr>
      <w:r w:rsidRPr="00EB51EA">
        <w:t xml:space="preserve">The Program </w:t>
      </w:r>
      <w:r>
        <w:t>will</w:t>
      </w:r>
      <w:r w:rsidRPr="00EB51EA">
        <w:t xml:space="preserve"> align with our vision</w:t>
      </w:r>
      <w:r>
        <w:t xml:space="preserve"> and</w:t>
      </w:r>
      <w:r w:rsidRPr="00EB51EA">
        <w:t xml:space="preserve"> values, including accountab</w:t>
      </w:r>
      <w:r w:rsidR="00631907">
        <w:t>le</w:t>
      </w:r>
      <w:r w:rsidRPr="00EB51EA">
        <w:t xml:space="preserve"> and </w:t>
      </w:r>
      <w:proofErr w:type="gramStart"/>
      <w:r w:rsidR="00631907" w:rsidRPr="00EB51EA">
        <w:t>customer</w:t>
      </w:r>
      <w:r w:rsidR="00631907">
        <w:t>-</w:t>
      </w:r>
      <w:r w:rsidRPr="00EB51EA">
        <w:t>centric</w:t>
      </w:r>
      <w:proofErr w:type="gramEnd"/>
      <w:r w:rsidRPr="00EB51EA">
        <w:t xml:space="preserve">. </w:t>
      </w:r>
    </w:p>
    <w:p w14:paraId="331C8E2A" w14:textId="77777777" w:rsidR="0006189D" w:rsidRPr="00BD1141" w:rsidRDefault="0006189D" w:rsidP="0006189D">
      <w:pPr>
        <w:pStyle w:val="ListParagraph"/>
        <w:numPr>
          <w:ilvl w:val="1"/>
          <w:numId w:val="47"/>
        </w:numPr>
        <w:spacing w:before="60" w:after="60" w:line="240" w:lineRule="auto"/>
        <w:contextualSpacing w:val="0"/>
        <w:jc w:val="both"/>
        <w:rPr>
          <w:rFonts w:cstheme="minorHAnsi"/>
        </w:rPr>
      </w:pPr>
      <w:r w:rsidRPr="00EB51EA">
        <w:t>The Program strengthens the integrity of the HSV supply chain and supports HSV, health services and suppliers to meaningfully address the risks of modern slavery practices in health supply</w:t>
      </w:r>
      <w:r>
        <w:rPr>
          <w:rFonts w:ascii="Arial" w:hAnsi="Arial" w:cs="Arial"/>
        </w:rPr>
        <w:t xml:space="preserve"> chains. </w:t>
      </w:r>
    </w:p>
    <w:sectPr w:rsidR="0006189D" w:rsidRPr="00BD1141" w:rsidSect="00A25D04">
      <w:headerReference w:type="default" r:id="rId19"/>
      <w:footerReference w:type="default" r:id="rId20"/>
      <w:headerReference w:type="first" r:id="rId21"/>
      <w:footerReference w:type="first" r:id="rId22"/>
      <w:pgSz w:w="11906" w:h="16838" w:code="9"/>
      <w:pgMar w:top="1985" w:right="1134" w:bottom="1134"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ADA87" w14:textId="77777777" w:rsidR="008525D0" w:rsidRPr="00875D55" w:rsidRDefault="008525D0" w:rsidP="00875D55">
      <w:r>
        <w:separator/>
      </w:r>
    </w:p>
  </w:endnote>
  <w:endnote w:type="continuationSeparator" w:id="0">
    <w:p w14:paraId="6B05C6A3" w14:textId="77777777" w:rsidR="008525D0" w:rsidRPr="00875D55" w:rsidRDefault="008525D0" w:rsidP="00875D55">
      <w:r>
        <w:continuationSeparator/>
      </w:r>
    </w:p>
  </w:endnote>
  <w:endnote w:type="continuationNotice" w:id="1">
    <w:p w14:paraId="0A382E05" w14:textId="77777777" w:rsidR="008525D0" w:rsidRDefault="008525D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IC SemiBold">
    <w:panose1 w:val="000007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5000" w:type="pct"/>
      <w:tblInd w:w="5" w:type="dxa"/>
      <w:tblBorders>
        <w:top w:val="single" w:sz="4" w:space="0" w:color="000000" w:themeColor="text1"/>
      </w:tblBorders>
      <w:tblLook w:val="0600" w:firstRow="0" w:lastRow="0" w:firstColumn="0" w:lastColumn="0" w:noHBand="1" w:noVBand="1"/>
    </w:tblPr>
    <w:tblGrid>
      <w:gridCol w:w="783"/>
      <w:gridCol w:w="7662"/>
      <w:gridCol w:w="1193"/>
    </w:tblGrid>
    <w:tr w:rsidR="00A2509B" w:rsidRPr="005D166A" w14:paraId="7B850AC2" w14:textId="77777777" w:rsidTr="005D166A">
      <w:tc>
        <w:tcPr>
          <w:tcW w:w="406" w:type="pct"/>
        </w:tcPr>
        <w:p w14:paraId="1D04A930" w14:textId="77777777" w:rsidR="00A2509B" w:rsidRPr="005D166A" w:rsidRDefault="00A2509B" w:rsidP="00A2509B">
          <w:pPr>
            <w:pStyle w:val="Footer"/>
            <w:rPr>
              <w:i/>
              <w:iCs/>
              <w:szCs w:val="18"/>
            </w:rPr>
          </w:pPr>
        </w:p>
      </w:tc>
      <w:sdt>
        <w:sdtPr>
          <w:rPr>
            <w:i/>
            <w:iCs/>
            <w:szCs w:val="18"/>
          </w:rPr>
          <w:id w:val="43262917"/>
          <w:dropDownList>
            <w:listItem w:displayText="Official" w:value="Official"/>
            <w:listItem w:displayText="Official: Sensitive" w:value="Official: Sensitive"/>
            <w:listItem w:displayText="Official: Sensitive: Personal " w:value="Official: Sensitive: Personal "/>
            <w:listItem w:displayText="Official: Sensitive: Legal " w:value="Official: Sensitive: Legal "/>
            <w:listItem w:displayText="Official: Sensitive: Health Service Use Only " w:value="Official: Sensitive: Health Service Use Only "/>
            <w:listItem w:displayText="Protected: Sensitive: Health Service Use Only " w:value="Protected: Sensitive: Health Service Use Only "/>
            <w:listItem w:displayText="Protected: Sensitive: Legal " w:value="Protected: Sensitive: Legal "/>
            <w:listItem w:displayText="Protected: Sensitive: Personal " w:value="Protected: Sensitive: Personal "/>
          </w:dropDownList>
        </w:sdtPr>
        <w:sdtEndPr/>
        <w:sdtContent>
          <w:tc>
            <w:tcPr>
              <w:tcW w:w="3975" w:type="pct"/>
              <w:vAlign w:val="bottom"/>
            </w:tcPr>
            <w:p w14:paraId="56DB5573" w14:textId="77777777" w:rsidR="00A2509B" w:rsidRPr="005D166A" w:rsidRDefault="00407B26" w:rsidP="00A2509B">
              <w:pPr>
                <w:pStyle w:val="Footer"/>
                <w:jc w:val="center"/>
                <w:rPr>
                  <w:i/>
                  <w:iCs/>
                  <w:szCs w:val="18"/>
                </w:rPr>
              </w:pPr>
              <w:r w:rsidRPr="005D166A">
                <w:rPr>
                  <w:i/>
                  <w:iCs/>
                  <w:szCs w:val="18"/>
                </w:rPr>
                <w:t>Official</w:t>
              </w:r>
            </w:p>
          </w:tc>
        </w:sdtContent>
      </w:sdt>
      <w:tc>
        <w:tcPr>
          <w:tcW w:w="620" w:type="pct"/>
        </w:tcPr>
        <w:p w14:paraId="376A13C4" w14:textId="77777777" w:rsidR="00A2509B" w:rsidRPr="005D166A" w:rsidRDefault="005D166A" w:rsidP="005D166A">
          <w:pPr>
            <w:pStyle w:val="Footer"/>
            <w:spacing w:before="40"/>
            <w:rPr>
              <w:i/>
              <w:iCs/>
              <w:szCs w:val="18"/>
            </w:rPr>
          </w:pPr>
          <w:r w:rsidRPr="006863D5">
            <w:rPr>
              <w:rStyle w:val="PageNumber"/>
              <w:i/>
              <w:iCs/>
              <w:sz w:val="18"/>
              <w:szCs w:val="18"/>
            </w:rPr>
            <w:t xml:space="preserve">Page </w:t>
          </w:r>
          <w:r w:rsidRPr="006863D5">
            <w:rPr>
              <w:rStyle w:val="PageNumber"/>
              <w:i/>
              <w:iCs/>
              <w:sz w:val="18"/>
              <w:szCs w:val="18"/>
            </w:rPr>
            <w:fldChar w:fldCharType="begin"/>
          </w:r>
          <w:r w:rsidRPr="006863D5">
            <w:rPr>
              <w:rStyle w:val="PageNumber"/>
              <w:i/>
              <w:iCs/>
              <w:sz w:val="18"/>
              <w:szCs w:val="18"/>
            </w:rPr>
            <w:instrText xml:space="preserve"> PAGE  \* Arabic </w:instrText>
          </w:r>
          <w:r w:rsidRPr="006863D5">
            <w:rPr>
              <w:rStyle w:val="PageNumber"/>
              <w:i/>
              <w:iCs/>
              <w:sz w:val="18"/>
              <w:szCs w:val="18"/>
            </w:rPr>
            <w:fldChar w:fldCharType="separate"/>
          </w:r>
          <w:r>
            <w:rPr>
              <w:rStyle w:val="PageNumber"/>
              <w:i/>
              <w:iCs/>
              <w:sz w:val="18"/>
              <w:szCs w:val="18"/>
            </w:rPr>
            <w:t>1</w:t>
          </w:r>
          <w:r w:rsidRPr="006863D5">
            <w:rPr>
              <w:rStyle w:val="PageNumber"/>
              <w:i/>
              <w:iCs/>
              <w:sz w:val="18"/>
              <w:szCs w:val="18"/>
            </w:rPr>
            <w:fldChar w:fldCharType="end"/>
          </w:r>
          <w:r w:rsidRPr="006863D5">
            <w:rPr>
              <w:rStyle w:val="PageNumber"/>
              <w:i/>
              <w:iCs/>
              <w:sz w:val="18"/>
              <w:szCs w:val="18"/>
            </w:rPr>
            <w:t xml:space="preserve"> of </w:t>
          </w:r>
          <w:r w:rsidRPr="006863D5">
            <w:rPr>
              <w:rStyle w:val="PageNumber"/>
              <w:i/>
              <w:iCs/>
              <w:sz w:val="18"/>
              <w:szCs w:val="18"/>
            </w:rPr>
            <w:fldChar w:fldCharType="begin"/>
          </w:r>
          <w:r w:rsidRPr="006863D5">
            <w:rPr>
              <w:rStyle w:val="PageNumber"/>
              <w:i/>
              <w:iCs/>
              <w:sz w:val="18"/>
              <w:szCs w:val="18"/>
            </w:rPr>
            <w:instrText xml:space="preserve"> NUMPAGES  \* Arabic  \* MERGEFORMAT </w:instrText>
          </w:r>
          <w:r w:rsidRPr="006863D5">
            <w:rPr>
              <w:rStyle w:val="PageNumber"/>
              <w:i/>
              <w:iCs/>
              <w:sz w:val="18"/>
              <w:szCs w:val="18"/>
            </w:rPr>
            <w:fldChar w:fldCharType="separate"/>
          </w:r>
          <w:r>
            <w:rPr>
              <w:rStyle w:val="PageNumber"/>
              <w:i/>
              <w:iCs/>
              <w:sz w:val="18"/>
              <w:szCs w:val="18"/>
            </w:rPr>
            <w:t>2</w:t>
          </w:r>
          <w:r w:rsidRPr="006863D5">
            <w:rPr>
              <w:rStyle w:val="PageNumber"/>
              <w:i/>
              <w:iCs/>
              <w:sz w:val="18"/>
              <w:szCs w:val="18"/>
            </w:rPr>
            <w:fldChar w:fldCharType="end"/>
          </w:r>
        </w:p>
      </w:tc>
    </w:tr>
  </w:tbl>
  <w:p w14:paraId="39FABC66" w14:textId="77777777" w:rsidR="00097774" w:rsidRPr="005D166A" w:rsidRDefault="008525D0" w:rsidP="00A2509B">
    <w:pPr>
      <w:pStyle w:val="Footer"/>
      <w:rPr>
        <w:rFonts w:ascii="Arial" w:hAnsi="Arial"/>
        <w:color w:val="000000" w:themeColor="text1"/>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5000" w:type="pct"/>
      <w:tblInd w:w="5" w:type="dxa"/>
      <w:tblBorders>
        <w:top w:val="single" w:sz="4" w:space="0" w:color="000000" w:themeColor="text1"/>
      </w:tblBorders>
      <w:tblLook w:val="0600" w:firstRow="0" w:lastRow="0" w:firstColumn="0" w:lastColumn="0" w:noHBand="1" w:noVBand="1"/>
    </w:tblPr>
    <w:tblGrid>
      <w:gridCol w:w="804"/>
      <w:gridCol w:w="7575"/>
      <w:gridCol w:w="1259"/>
    </w:tblGrid>
    <w:tr w:rsidR="005D166A" w:rsidRPr="005D166A" w14:paraId="57BAC511" w14:textId="77777777" w:rsidTr="005D166A">
      <w:tc>
        <w:tcPr>
          <w:tcW w:w="417" w:type="pct"/>
        </w:tcPr>
        <w:p w14:paraId="42C31A2A" w14:textId="77777777" w:rsidR="005D166A" w:rsidRPr="005D166A" w:rsidRDefault="005D166A" w:rsidP="005D166A">
          <w:pPr>
            <w:pStyle w:val="Footer"/>
            <w:tabs>
              <w:tab w:val="clear" w:pos="9360"/>
              <w:tab w:val="right" w:pos="600"/>
            </w:tabs>
            <w:rPr>
              <w:i/>
              <w:iCs/>
              <w:szCs w:val="18"/>
            </w:rPr>
          </w:pPr>
        </w:p>
      </w:tc>
      <w:sdt>
        <w:sdtPr>
          <w:rPr>
            <w:i/>
            <w:iCs/>
            <w:szCs w:val="18"/>
          </w:rPr>
          <w:id w:val="242613392"/>
          <w:dropDownList>
            <w:listItem w:displayText="Official" w:value="Official"/>
            <w:listItem w:displayText="Official: Sensitive" w:value="Official: Sensitive"/>
            <w:listItem w:displayText="Official: Sensitive: Personal " w:value="Official: Sensitive: Personal "/>
            <w:listItem w:displayText="Official: Sensitive: Legal " w:value="Official: Sensitive: Legal "/>
            <w:listItem w:displayText="Official: Sensitive: Health Service Use Only " w:value="Official: Sensitive: Health Service Use Only "/>
            <w:listItem w:displayText="Protected: Sensitive: Health Service Use Only " w:value="Protected: Sensitive: Health Service Use Only "/>
            <w:listItem w:displayText="Protected: Sensitive: Legal " w:value="Protected: Sensitive: Legal "/>
            <w:listItem w:displayText="Protected: Sensitive: Personal " w:value="Protected: Sensitive: Personal "/>
          </w:dropDownList>
        </w:sdtPr>
        <w:sdtEndPr/>
        <w:sdtContent>
          <w:tc>
            <w:tcPr>
              <w:tcW w:w="3930" w:type="pct"/>
              <w:vAlign w:val="bottom"/>
            </w:tcPr>
            <w:p w14:paraId="51CF9C31" w14:textId="77777777" w:rsidR="005D166A" w:rsidRPr="005D166A" w:rsidRDefault="005D166A" w:rsidP="005D166A">
              <w:pPr>
                <w:pStyle w:val="Footer"/>
                <w:tabs>
                  <w:tab w:val="clear" w:pos="9360"/>
                  <w:tab w:val="right" w:pos="600"/>
                </w:tabs>
                <w:jc w:val="center"/>
                <w:rPr>
                  <w:i/>
                  <w:iCs/>
                  <w:szCs w:val="18"/>
                </w:rPr>
              </w:pPr>
              <w:r w:rsidRPr="006863D5">
                <w:rPr>
                  <w:i/>
                  <w:iCs/>
                  <w:szCs w:val="18"/>
                </w:rPr>
                <w:t>Official</w:t>
              </w:r>
            </w:p>
          </w:tc>
        </w:sdtContent>
      </w:sdt>
      <w:tc>
        <w:tcPr>
          <w:tcW w:w="653" w:type="pct"/>
        </w:tcPr>
        <w:p w14:paraId="24A7E2F6" w14:textId="77777777" w:rsidR="005D166A" w:rsidRPr="005D166A" w:rsidRDefault="005D166A" w:rsidP="005D166A">
          <w:pPr>
            <w:pStyle w:val="Footer"/>
            <w:tabs>
              <w:tab w:val="clear" w:pos="9360"/>
              <w:tab w:val="right" w:pos="600"/>
            </w:tabs>
            <w:spacing w:before="40"/>
            <w:rPr>
              <w:i/>
              <w:iCs/>
              <w:szCs w:val="18"/>
            </w:rPr>
          </w:pPr>
          <w:r w:rsidRPr="006863D5">
            <w:rPr>
              <w:rStyle w:val="PageNumber"/>
              <w:i/>
              <w:iCs/>
              <w:sz w:val="18"/>
              <w:szCs w:val="18"/>
            </w:rPr>
            <w:t xml:space="preserve">Page </w:t>
          </w:r>
          <w:r w:rsidRPr="006863D5">
            <w:rPr>
              <w:rStyle w:val="PageNumber"/>
              <w:i/>
              <w:iCs/>
              <w:sz w:val="18"/>
              <w:szCs w:val="18"/>
            </w:rPr>
            <w:fldChar w:fldCharType="begin"/>
          </w:r>
          <w:r w:rsidRPr="006863D5">
            <w:rPr>
              <w:rStyle w:val="PageNumber"/>
              <w:i/>
              <w:iCs/>
              <w:sz w:val="18"/>
              <w:szCs w:val="18"/>
            </w:rPr>
            <w:instrText xml:space="preserve"> PAGE  \* Arabic </w:instrText>
          </w:r>
          <w:r w:rsidRPr="006863D5">
            <w:rPr>
              <w:rStyle w:val="PageNumber"/>
              <w:i/>
              <w:iCs/>
              <w:sz w:val="18"/>
              <w:szCs w:val="18"/>
            </w:rPr>
            <w:fldChar w:fldCharType="separate"/>
          </w:r>
          <w:r w:rsidRPr="006863D5">
            <w:rPr>
              <w:rStyle w:val="PageNumber"/>
              <w:i/>
              <w:iCs/>
              <w:sz w:val="18"/>
              <w:szCs w:val="18"/>
            </w:rPr>
            <w:t>1</w:t>
          </w:r>
          <w:r w:rsidRPr="006863D5">
            <w:rPr>
              <w:rStyle w:val="PageNumber"/>
              <w:i/>
              <w:iCs/>
              <w:sz w:val="18"/>
              <w:szCs w:val="18"/>
            </w:rPr>
            <w:fldChar w:fldCharType="end"/>
          </w:r>
          <w:r w:rsidRPr="006863D5">
            <w:rPr>
              <w:rStyle w:val="PageNumber"/>
              <w:i/>
              <w:iCs/>
              <w:sz w:val="18"/>
              <w:szCs w:val="18"/>
            </w:rPr>
            <w:t xml:space="preserve"> of </w:t>
          </w:r>
          <w:r w:rsidRPr="006863D5">
            <w:rPr>
              <w:rStyle w:val="PageNumber"/>
              <w:i/>
              <w:iCs/>
              <w:sz w:val="18"/>
              <w:szCs w:val="18"/>
            </w:rPr>
            <w:fldChar w:fldCharType="begin"/>
          </w:r>
          <w:r w:rsidRPr="006863D5">
            <w:rPr>
              <w:rStyle w:val="PageNumber"/>
              <w:i/>
              <w:iCs/>
              <w:sz w:val="18"/>
              <w:szCs w:val="18"/>
            </w:rPr>
            <w:instrText xml:space="preserve"> NUMPAGES  \* Arabic  \* MERGEFORMAT </w:instrText>
          </w:r>
          <w:r w:rsidRPr="006863D5">
            <w:rPr>
              <w:rStyle w:val="PageNumber"/>
              <w:i/>
              <w:iCs/>
              <w:sz w:val="18"/>
              <w:szCs w:val="18"/>
            </w:rPr>
            <w:fldChar w:fldCharType="separate"/>
          </w:r>
          <w:r w:rsidRPr="006863D5">
            <w:rPr>
              <w:rStyle w:val="PageNumber"/>
              <w:i/>
              <w:iCs/>
              <w:noProof/>
              <w:sz w:val="18"/>
              <w:szCs w:val="18"/>
            </w:rPr>
            <w:t>2</w:t>
          </w:r>
          <w:r w:rsidRPr="006863D5">
            <w:rPr>
              <w:rStyle w:val="PageNumber"/>
              <w:i/>
              <w:iCs/>
              <w:sz w:val="18"/>
              <w:szCs w:val="18"/>
            </w:rPr>
            <w:fldChar w:fldCharType="end"/>
          </w:r>
        </w:p>
      </w:tc>
    </w:tr>
  </w:tbl>
  <w:p w14:paraId="332704E1" w14:textId="77777777" w:rsidR="00227EDA" w:rsidRPr="005D166A" w:rsidRDefault="00227EDA">
    <w:pPr>
      <w:pStyle w:val="Footer"/>
      <w:rPr>
        <w:i/>
        <w:iCs/>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6692F" w14:textId="77777777" w:rsidR="008525D0" w:rsidRPr="00875D55" w:rsidRDefault="008525D0" w:rsidP="00875D55">
      <w:r>
        <w:separator/>
      </w:r>
    </w:p>
  </w:footnote>
  <w:footnote w:type="continuationSeparator" w:id="0">
    <w:p w14:paraId="68FBBAE0" w14:textId="77777777" w:rsidR="008525D0" w:rsidRPr="00875D55" w:rsidRDefault="008525D0" w:rsidP="00875D55">
      <w:r>
        <w:continuationSeparator/>
      </w:r>
    </w:p>
  </w:footnote>
  <w:footnote w:type="continuationNotice" w:id="1">
    <w:p w14:paraId="6CD3413E" w14:textId="77777777" w:rsidR="008525D0" w:rsidRDefault="008525D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Ind w:w="-5" w:type="dxa"/>
      <w:tblLook w:val="04A0" w:firstRow="1" w:lastRow="0" w:firstColumn="1" w:lastColumn="0" w:noHBand="0" w:noVBand="1"/>
    </w:tblPr>
    <w:tblGrid>
      <w:gridCol w:w="3256"/>
      <w:gridCol w:w="6383"/>
    </w:tblGrid>
    <w:tr w:rsidR="00A65DC6" w:rsidRPr="0005433B" w14:paraId="7F09E0E7" w14:textId="77777777" w:rsidTr="008A04CA">
      <w:tc>
        <w:tcPr>
          <w:tcW w:w="3256" w:type="dxa"/>
        </w:tcPr>
        <w:p w14:paraId="21B4E17C" w14:textId="05BD099D" w:rsidR="00A65DC6" w:rsidRDefault="00A65DC6" w:rsidP="00A65DC6">
          <w:pPr>
            <w:pStyle w:val="Header"/>
            <w:spacing w:before="40" w:after="40"/>
            <w:ind w:left="57" w:right="57"/>
          </w:pPr>
          <w:r>
            <w:rPr>
              <w:noProof/>
            </w:rPr>
            <w:drawing>
              <wp:inline distT="0" distB="0" distL="0" distR="0" wp14:anchorId="6D00C154" wp14:editId="40266CB4">
                <wp:extent cx="1857600" cy="45000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 cstate="print">
                          <a:extLst>
                            <a:ext uri="{28A0092B-C50C-407E-A947-70E740481C1C}">
                              <a14:useLocalDpi xmlns:a14="http://schemas.microsoft.com/office/drawing/2010/main" val="0"/>
                            </a:ext>
                          </a:extLst>
                        </a:blip>
                        <a:srcRect l="6639" t="5496" r="57279" b="88299"/>
                        <a:stretch/>
                      </pic:blipFill>
                      <pic:spPr bwMode="auto">
                        <a:xfrm>
                          <a:off x="0" y="0"/>
                          <a:ext cx="1857600" cy="450000"/>
                        </a:xfrm>
                        <a:prstGeom prst="rect">
                          <a:avLst/>
                        </a:prstGeom>
                        <a:ln>
                          <a:noFill/>
                        </a:ln>
                        <a:extLst>
                          <a:ext uri="{53640926-AAD7-44D8-BBD7-CCE9431645EC}">
                            <a14:shadowObscured xmlns:a14="http://schemas.microsoft.com/office/drawing/2010/main"/>
                          </a:ext>
                        </a:extLst>
                      </pic:spPr>
                    </pic:pic>
                  </a:graphicData>
                </a:graphic>
              </wp:inline>
            </w:drawing>
          </w:r>
        </w:p>
      </w:tc>
      <w:tc>
        <w:tcPr>
          <w:tcW w:w="6383" w:type="dxa"/>
          <w:vAlign w:val="center"/>
        </w:tcPr>
        <w:p w14:paraId="333B2512" w14:textId="647813F7" w:rsidR="00A65DC6" w:rsidRPr="008A04CA" w:rsidRDefault="0006189D" w:rsidP="0006189D">
          <w:pPr>
            <w:spacing w:before="0" w:after="0"/>
            <w:jc w:val="right"/>
            <w:rPr>
              <w:rFonts w:eastAsiaTheme="minorEastAsia" w:cs="Arial"/>
              <w:b/>
              <w:bCs/>
              <w:sz w:val="28"/>
              <w:szCs w:val="28"/>
            </w:rPr>
          </w:pPr>
          <w:r w:rsidRPr="008A04CA">
            <w:rPr>
              <w:rFonts w:eastAsiaTheme="minorEastAsia" w:cs="Arial"/>
              <w:b/>
              <w:bCs/>
              <w:color w:val="808080" w:themeColor="background1" w:themeShade="80"/>
              <w:sz w:val="28"/>
              <w:szCs w:val="28"/>
            </w:rPr>
            <w:t>Modern Slavery Position Statement</w:t>
          </w:r>
        </w:p>
      </w:tc>
    </w:tr>
  </w:tbl>
  <w:p w14:paraId="3905F50E" w14:textId="77777777" w:rsidR="00407B26" w:rsidRPr="00A65DC6" w:rsidRDefault="00407B26" w:rsidP="00A65DC6">
    <w:pPr>
      <w:pStyle w:val="Header"/>
      <w:tabs>
        <w:tab w:val="clear" w:pos="4680"/>
        <w:tab w:val="clear" w:pos="9360"/>
        <w:tab w:val="left" w:pos="7500"/>
        <w:tab w:val="left" w:pos="8808"/>
      </w:tabs>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39F9" w14:textId="77777777" w:rsidR="000966AD" w:rsidRDefault="006D5185">
    <w:pPr>
      <w:pStyle w:val="Header"/>
    </w:pPr>
    <w:r>
      <w:rPr>
        <w:noProof/>
      </w:rPr>
      <mc:AlternateContent>
        <mc:Choice Requires="wps">
          <w:drawing>
            <wp:anchor distT="0" distB="0" distL="114300" distR="114300" simplePos="0" relativeHeight="251658241" behindDoc="0" locked="0" layoutInCell="1" allowOverlap="1" wp14:anchorId="607F262D" wp14:editId="08E87480">
              <wp:simplePos x="0" y="0"/>
              <wp:positionH relativeFrom="column">
                <wp:posOffset>3709036</wp:posOffset>
              </wp:positionH>
              <wp:positionV relativeFrom="paragraph">
                <wp:posOffset>287655</wp:posOffset>
              </wp:positionV>
              <wp:extent cx="2727960" cy="363894"/>
              <wp:effectExtent l="0" t="0" r="0" b="0"/>
              <wp:wrapNone/>
              <wp:docPr id="1" name="Text Box 1"/>
              <wp:cNvGraphicFramePr/>
              <a:graphic xmlns:a="http://schemas.openxmlformats.org/drawingml/2006/main">
                <a:graphicData uri="http://schemas.microsoft.com/office/word/2010/wordprocessingShape">
                  <wps:wsp>
                    <wps:cNvSpPr txBox="1"/>
                    <wps:spPr>
                      <a:xfrm>
                        <a:off x="0" y="0"/>
                        <a:ext cx="2727960" cy="363894"/>
                      </a:xfrm>
                      <a:prstGeom prst="rect">
                        <a:avLst/>
                      </a:prstGeom>
                      <a:noFill/>
                      <a:ln w="6350">
                        <a:noFill/>
                      </a:ln>
                    </wps:spPr>
                    <wps:txbx>
                      <w:txbxContent>
                        <w:p w14:paraId="020C9145" w14:textId="33BE5A7D" w:rsidR="006D5185" w:rsidRDefault="006D5185" w:rsidP="00354391">
                          <w:pPr>
                            <w:pStyle w:val="Heade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7F262D" id="_x0000_t202" coordsize="21600,21600" o:spt="202" path="m,l,21600r21600,l21600,xe">
              <v:stroke joinstyle="miter"/>
              <v:path gradientshapeok="t" o:connecttype="rect"/>
            </v:shapetype>
            <v:shape id="Text Box 1" o:spid="_x0000_s1037" type="#_x0000_t202" style="position:absolute;margin-left:292.05pt;margin-top:22.65pt;width:214.8pt;height:28.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" filled="f" stroked="f" strokeweight=".5pt">
              <v:textbox>
                <w:txbxContent>
                  <w:p w14:paraId="020C9145" w14:textId="33BE5A7D" w:rsidR="006D5185" w:rsidRDefault="006D5185" w:rsidP="00354391">
                    <w:pPr>
                      <w:pStyle w:val="Header"/>
                      <w:jc w:val="right"/>
                    </w:pPr>
                  </w:p>
                </w:txbxContent>
              </v:textbox>
            </v:shape>
          </w:pict>
        </mc:Fallback>
      </mc:AlternateContent>
    </w:r>
    <w:r w:rsidR="000966AD">
      <w:rPr>
        <w:noProof/>
      </w:rPr>
      <w:drawing>
        <wp:anchor distT="0" distB="0" distL="114300" distR="114300" simplePos="0" relativeHeight="251658240" behindDoc="1" locked="1" layoutInCell="1" allowOverlap="1" wp14:anchorId="58CA1868" wp14:editId="0DBC23FB">
          <wp:simplePos x="0" y="0"/>
          <wp:positionH relativeFrom="page">
            <wp:posOffset>9525</wp:posOffset>
          </wp:positionH>
          <wp:positionV relativeFrom="page">
            <wp:posOffset>0</wp:posOffset>
          </wp:positionV>
          <wp:extent cx="7593330" cy="1552575"/>
          <wp:effectExtent l="0" t="0" r="7620" b="9525"/>
          <wp:wrapNone/>
          <wp:docPr id="8" name="Picture 8" descr="HealthShare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
                    <a:extLst>
                      <a:ext uri="{28A0092B-C50C-407E-A947-70E740481C1C}">
                        <a14:useLocalDpi xmlns:a14="http://schemas.microsoft.com/office/drawing/2010/main" val="0"/>
                      </a:ext>
                    </a:extLst>
                  </a:blip>
                  <a:srcRect l="125" b="85556"/>
                  <a:stretch/>
                </pic:blipFill>
                <pic:spPr bwMode="auto">
                  <a:xfrm>
                    <a:off x="0" y="0"/>
                    <a:ext cx="7593330" cy="1552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B4DE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5437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40F3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1EBE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6C52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F435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34B7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90BC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2087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FED7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E2AD8"/>
    <w:multiLevelType w:val="multilevel"/>
    <w:tmpl w:val="A5AEAF6E"/>
    <w:lvl w:ilvl="0">
      <w:start w:val="1"/>
      <w:numFmt w:val="bullet"/>
      <w:lvlText w:val=""/>
      <w:lvlJc w:val="left"/>
      <w:pPr>
        <w:ind w:left="1134" w:hanging="1134"/>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22A4409"/>
    <w:multiLevelType w:val="multilevel"/>
    <w:tmpl w:val="0E4AB158"/>
    <w:lvl w:ilvl="0">
      <w:start w:val="1"/>
      <w:numFmt w:val="bullet"/>
      <w:lvlText w:val=""/>
      <w:lvlJc w:val="left"/>
      <w:pPr>
        <w:ind w:left="284" w:hanging="284"/>
      </w:pPr>
      <w:rPr>
        <w:rFonts w:ascii="Symbol" w:hAnsi="Symbol" w:hint="default"/>
        <w:color w:val="auto"/>
      </w:rPr>
    </w:lvl>
    <w:lvl w:ilvl="1">
      <w:start w:val="1"/>
      <w:numFmt w:val="bullet"/>
      <w:lvlText w:val=""/>
      <w:lvlJc w:val="left"/>
      <w:pPr>
        <w:ind w:left="644" w:hanging="360"/>
      </w:pPr>
      <w:rPr>
        <w:rFonts w:ascii="Symbol" w:hAnsi="Symbol" w:hint="default"/>
        <w:color w:val="auto"/>
      </w:rPr>
    </w:lvl>
    <w:lvl w:ilvl="2">
      <w:start w:val="1"/>
      <w:numFmt w:val="bullet"/>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65A6A74"/>
    <w:multiLevelType w:val="multilevel"/>
    <w:tmpl w:val="384E6068"/>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DB3455"/>
    <w:multiLevelType w:val="multilevel"/>
    <w:tmpl w:val="D0BC3ECE"/>
    <w:lvl w:ilvl="0">
      <w:start w:val="1"/>
      <w:numFmt w:val="decimal"/>
      <w:lvlText w:val="%1."/>
      <w:lvlJc w:val="left"/>
      <w:pPr>
        <w:ind w:left="360" w:hanging="360"/>
      </w:pPr>
      <w:rPr>
        <w:rFonts w:ascii="Arial" w:hAnsi="Arial"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4B33C67"/>
    <w:multiLevelType w:val="multilevel"/>
    <w:tmpl w:val="F8463EF0"/>
    <w:lvl w:ilvl="0">
      <w:start w:val="1"/>
      <w:numFmt w:val="decimal"/>
      <w:lvlText w:val="%1."/>
      <w:lvlJc w:val="left"/>
      <w:pPr>
        <w:ind w:left="425" w:hanging="425"/>
      </w:pPr>
      <w:rPr>
        <w:rFonts w:ascii="Arial" w:hAnsi="Arial" w:hint="default"/>
        <w:b/>
        <w:bCs/>
        <w:i w:val="0"/>
        <w:color w:val="902EA3" w:themeColor="accent3"/>
        <w:sz w:val="28"/>
        <w:szCs w:val="22"/>
      </w:rPr>
    </w:lvl>
    <w:lvl w:ilvl="1">
      <w:start w:val="1"/>
      <w:numFmt w:val="decimal"/>
      <w:lvlText w:val="%1.%2"/>
      <w:lvlJc w:val="left"/>
      <w:pPr>
        <w:ind w:left="425" w:hanging="425"/>
      </w:pPr>
      <w:rPr>
        <w:rFonts w:ascii="Arial" w:hAnsi="Arial" w:hint="default"/>
        <w:b w:val="0"/>
        <w:bCs/>
        <w:i w:val="0"/>
        <w:color w:val="auto"/>
        <w:sz w:val="18"/>
        <w:szCs w:val="18"/>
      </w:rPr>
    </w:lvl>
    <w:lvl w:ilvl="2">
      <w:start w:val="1"/>
      <w:numFmt w:val="lowerLetter"/>
      <w:lvlText w:val="%3."/>
      <w:lvlJc w:val="left"/>
      <w:pPr>
        <w:ind w:left="851" w:hanging="426"/>
      </w:pPr>
      <w:rPr>
        <w:rFonts w:ascii="Arial" w:hAnsi="Arial" w:hint="default"/>
        <w:b w:val="0"/>
        <w:i w:val="0"/>
        <w:color w:val="auto"/>
        <w:sz w:val="20"/>
      </w:rPr>
    </w:lvl>
    <w:lvl w:ilvl="3">
      <w:start w:val="1"/>
      <w:numFmt w:val="lowerRoman"/>
      <w:lvlText w:val="%4."/>
      <w:lvlJc w:val="left"/>
      <w:pPr>
        <w:ind w:left="1276" w:hanging="425"/>
      </w:pPr>
      <w:rPr>
        <w:rFonts w:ascii="Arial" w:hAnsi="Arial" w:hint="default"/>
        <w:b w:val="0"/>
        <w:i w:val="0"/>
        <w:color w:val="auto"/>
        <w:sz w:val="18"/>
      </w:rPr>
    </w:lvl>
    <w:lvl w:ilvl="4">
      <w:start w:val="1"/>
      <w:numFmt w:val="upperLetter"/>
      <w:lvlText w:val="%5."/>
      <w:lvlJc w:val="left"/>
      <w:pPr>
        <w:ind w:left="1701" w:hanging="425"/>
      </w:pPr>
      <w:rPr>
        <w:rFonts w:ascii="Arial" w:hAnsi="Arial" w:hint="default"/>
        <w:b w:val="0"/>
        <w:i w:val="0"/>
        <w:color w:val="000000" w:themeColor="text1"/>
        <w:sz w:val="16"/>
        <w:u w:val="no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B2A5489"/>
    <w:multiLevelType w:val="hybridMultilevel"/>
    <w:tmpl w:val="B2420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B9667E"/>
    <w:multiLevelType w:val="multilevel"/>
    <w:tmpl w:val="6BA4FB48"/>
    <w:styleLink w:val="HSVIndentedListLevel1"/>
    <w:lvl w:ilvl="0">
      <w:start w:val="1"/>
      <w:numFmt w:val="decimal"/>
      <w:lvlText w:val="%1."/>
      <w:lvlJc w:val="left"/>
      <w:pPr>
        <w:ind w:left="360" w:hanging="360"/>
      </w:pPr>
      <w:rPr>
        <w:rFonts w:ascii="Arial" w:hAnsi="Arial"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EB24F5E"/>
    <w:multiLevelType w:val="multilevel"/>
    <w:tmpl w:val="94C85B42"/>
    <w:lvl w:ilvl="0">
      <w:start w:val="1"/>
      <w:numFmt w:val="decimal"/>
      <w:lvlText w:val="%1."/>
      <w:lvlJc w:val="left"/>
      <w:pPr>
        <w:ind w:left="425" w:hanging="425"/>
      </w:pPr>
      <w:rPr>
        <w:rFonts w:ascii="Arial Bold" w:hAnsi="Arial Bold" w:hint="default"/>
        <w:b/>
        <w:bCs/>
        <w:i w:val="0"/>
        <w:color w:val="auto"/>
        <w:sz w:val="20"/>
        <w:szCs w:val="22"/>
      </w:rPr>
    </w:lvl>
    <w:lvl w:ilvl="1">
      <w:start w:val="1"/>
      <w:numFmt w:val="decimal"/>
      <w:lvlText w:val="%1.%2"/>
      <w:lvlJc w:val="left"/>
      <w:pPr>
        <w:ind w:left="425" w:hanging="425"/>
      </w:pPr>
      <w:rPr>
        <w:rFonts w:ascii="Arial" w:hAnsi="Arial" w:hint="default"/>
        <w:b w:val="0"/>
        <w:bCs/>
        <w:i w:val="0"/>
        <w:color w:val="auto"/>
        <w:sz w:val="18"/>
        <w:szCs w:val="18"/>
      </w:rPr>
    </w:lvl>
    <w:lvl w:ilvl="2">
      <w:start w:val="1"/>
      <w:numFmt w:val="lowerLetter"/>
      <w:lvlText w:val="%3."/>
      <w:lvlJc w:val="left"/>
      <w:pPr>
        <w:ind w:left="851" w:hanging="426"/>
      </w:pPr>
      <w:rPr>
        <w:rFonts w:ascii="Arial" w:hAnsi="Arial" w:hint="default"/>
        <w:b w:val="0"/>
        <w:i w:val="0"/>
        <w:color w:val="auto"/>
        <w:sz w:val="20"/>
      </w:rPr>
    </w:lvl>
    <w:lvl w:ilvl="3">
      <w:start w:val="1"/>
      <w:numFmt w:val="lowerRoman"/>
      <w:lvlText w:val="%4."/>
      <w:lvlJc w:val="left"/>
      <w:pPr>
        <w:ind w:left="1276" w:hanging="425"/>
      </w:pPr>
      <w:rPr>
        <w:rFonts w:ascii="Arial" w:hAnsi="Arial" w:hint="default"/>
        <w:b w:val="0"/>
        <w:i w:val="0"/>
        <w:color w:val="auto"/>
        <w:sz w:val="18"/>
      </w:rPr>
    </w:lvl>
    <w:lvl w:ilvl="4">
      <w:start w:val="1"/>
      <w:numFmt w:val="upperLetter"/>
      <w:lvlText w:val="%5."/>
      <w:lvlJc w:val="left"/>
      <w:pPr>
        <w:ind w:left="1701" w:hanging="425"/>
      </w:pPr>
      <w:rPr>
        <w:rFonts w:ascii="Arial" w:hAnsi="Arial" w:hint="default"/>
        <w:b w:val="0"/>
        <w:i w:val="0"/>
        <w:color w:val="000000" w:themeColor="text1"/>
        <w:sz w:val="16"/>
        <w:u w:val="no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ED4554A"/>
    <w:multiLevelType w:val="multilevel"/>
    <w:tmpl w:val="96DAD5AE"/>
    <w:lvl w:ilvl="0">
      <w:start w:val="1"/>
      <w:numFmt w:val="decimal"/>
      <w:pStyle w:val="H1n"/>
      <w:lvlText w:val="%1."/>
      <w:lvlJc w:val="left"/>
      <w:pPr>
        <w:tabs>
          <w:tab w:val="num" w:pos="851"/>
        </w:tabs>
        <w:ind w:left="851" w:hanging="851"/>
      </w:pPr>
      <w:rPr>
        <w:rFonts w:hint="default"/>
      </w:rPr>
    </w:lvl>
    <w:lvl w:ilvl="1">
      <w:start w:val="1"/>
      <w:numFmt w:val="decimal"/>
      <w:pStyle w:val="H2n"/>
      <w:lvlText w:val="%1.%2."/>
      <w:lvlJc w:val="left"/>
      <w:pPr>
        <w:tabs>
          <w:tab w:val="num" w:pos="851"/>
        </w:tabs>
        <w:ind w:left="851" w:hanging="851"/>
      </w:pPr>
      <w:rPr>
        <w:rFonts w:hint="default"/>
      </w:rPr>
    </w:lvl>
    <w:lvl w:ilvl="2">
      <w:start w:val="1"/>
      <w:numFmt w:val="decimal"/>
      <w:pStyle w:val="H3n"/>
      <w:lvlText w:val="%1.%2.%3."/>
      <w:lvlJc w:val="left"/>
      <w:pPr>
        <w:tabs>
          <w:tab w:val="num" w:pos="851"/>
        </w:tabs>
        <w:ind w:left="851" w:hanging="851"/>
      </w:pPr>
      <w:rPr>
        <w:rFonts w:hint="default"/>
      </w:rPr>
    </w:lvl>
    <w:lvl w:ilvl="3">
      <w:start w:val="1"/>
      <w:numFmt w:val="decimal"/>
      <w:pStyle w:val="H4n"/>
      <w:lvlText w:val="%1.%2.%3.%4."/>
      <w:lvlJc w:val="left"/>
      <w:pPr>
        <w:tabs>
          <w:tab w:val="num" w:pos="851"/>
        </w:tabs>
        <w:ind w:left="851" w:hanging="851"/>
      </w:pPr>
      <w:rPr>
        <w:rFonts w:hint="default"/>
      </w:rPr>
    </w:lvl>
    <w:lvl w:ilvl="4">
      <w:start w:val="1"/>
      <w:numFmt w:val="decimal"/>
      <w:pStyle w:val="H5n"/>
      <w:lvlText w:val="%1.%2.%3.%4.%5."/>
      <w:lvlJc w:val="left"/>
      <w:pPr>
        <w:tabs>
          <w:tab w:val="num" w:pos="1134"/>
        </w:tabs>
        <w:ind w:left="1134" w:hanging="1134"/>
      </w:pPr>
      <w:rPr>
        <w:rFonts w:hint="default"/>
      </w:rPr>
    </w:lvl>
    <w:lvl w:ilvl="5">
      <w:start w:val="1"/>
      <w:numFmt w:val="lowerRoman"/>
      <w:lvlRestart w:val="2"/>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F2D48D6"/>
    <w:multiLevelType w:val="multilevel"/>
    <w:tmpl w:val="22A0C290"/>
    <w:lvl w:ilvl="0">
      <w:start w:val="1"/>
      <w:numFmt w:val="decimal"/>
      <w:pStyle w:val="TableTitle"/>
      <w:lvlText w:val="Tabl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0EE0357"/>
    <w:multiLevelType w:val="multilevel"/>
    <w:tmpl w:val="62B29EBE"/>
    <w:lvl w:ilvl="0">
      <w:start w:val="1"/>
      <w:numFmt w:val="decimal"/>
      <w:lvlText w:val="%1."/>
      <w:lvlJc w:val="left"/>
      <w:pPr>
        <w:ind w:left="360" w:hanging="360"/>
      </w:pPr>
      <w:rPr>
        <w:rFonts w:ascii="Arial" w:hAnsi="Arial" w:hint="default"/>
        <w:b w:val="0"/>
        <w:i w:val="0"/>
        <w:color w:val="auto"/>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23E4FCF"/>
    <w:multiLevelType w:val="multilevel"/>
    <w:tmpl w:val="F8463EF0"/>
    <w:lvl w:ilvl="0">
      <w:start w:val="1"/>
      <w:numFmt w:val="decimal"/>
      <w:lvlText w:val="%1."/>
      <w:lvlJc w:val="left"/>
      <w:pPr>
        <w:ind w:left="425" w:hanging="425"/>
      </w:pPr>
      <w:rPr>
        <w:rFonts w:ascii="Arial" w:hAnsi="Arial" w:hint="default"/>
        <w:b/>
        <w:bCs/>
        <w:i w:val="0"/>
        <w:color w:val="902EA3" w:themeColor="accent3"/>
        <w:sz w:val="28"/>
        <w:szCs w:val="22"/>
      </w:rPr>
    </w:lvl>
    <w:lvl w:ilvl="1">
      <w:start w:val="1"/>
      <w:numFmt w:val="decimal"/>
      <w:lvlText w:val="%1.%2"/>
      <w:lvlJc w:val="left"/>
      <w:pPr>
        <w:ind w:left="425" w:hanging="425"/>
      </w:pPr>
      <w:rPr>
        <w:rFonts w:ascii="Arial" w:hAnsi="Arial" w:hint="default"/>
        <w:b w:val="0"/>
        <w:bCs/>
        <w:i w:val="0"/>
        <w:color w:val="auto"/>
        <w:sz w:val="18"/>
        <w:szCs w:val="18"/>
      </w:rPr>
    </w:lvl>
    <w:lvl w:ilvl="2">
      <w:start w:val="1"/>
      <w:numFmt w:val="lowerLetter"/>
      <w:lvlText w:val="%3."/>
      <w:lvlJc w:val="left"/>
      <w:pPr>
        <w:ind w:left="851" w:hanging="426"/>
      </w:pPr>
      <w:rPr>
        <w:rFonts w:ascii="Arial" w:hAnsi="Arial" w:hint="default"/>
        <w:b w:val="0"/>
        <w:i w:val="0"/>
        <w:color w:val="auto"/>
        <w:sz w:val="20"/>
      </w:rPr>
    </w:lvl>
    <w:lvl w:ilvl="3">
      <w:start w:val="1"/>
      <w:numFmt w:val="lowerRoman"/>
      <w:lvlText w:val="%4."/>
      <w:lvlJc w:val="left"/>
      <w:pPr>
        <w:ind w:left="1276" w:hanging="425"/>
      </w:pPr>
      <w:rPr>
        <w:rFonts w:ascii="Arial" w:hAnsi="Arial" w:hint="default"/>
        <w:b w:val="0"/>
        <w:i w:val="0"/>
        <w:color w:val="auto"/>
        <w:sz w:val="18"/>
      </w:rPr>
    </w:lvl>
    <w:lvl w:ilvl="4">
      <w:start w:val="1"/>
      <w:numFmt w:val="upperLetter"/>
      <w:lvlText w:val="%5."/>
      <w:lvlJc w:val="left"/>
      <w:pPr>
        <w:ind w:left="1701" w:hanging="425"/>
      </w:pPr>
      <w:rPr>
        <w:rFonts w:ascii="Arial" w:hAnsi="Arial" w:hint="default"/>
        <w:b w:val="0"/>
        <w:i w:val="0"/>
        <w:color w:val="000000" w:themeColor="text1"/>
        <w:sz w:val="16"/>
        <w:u w:val="no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A05306D"/>
    <w:multiLevelType w:val="multilevel"/>
    <w:tmpl w:val="30B26C86"/>
    <w:lvl w:ilvl="0">
      <w:start w:val="1"/>
      <w:numFmt w:val="decimal"/>
      <w:pStyle w:val="FigureTitle"/>
      <w:lvlText w:val="Figur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2F5A4718"/>
    <w:multiLevelType w:val="multilevel"/>
    <w:tmpl w:val="08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43746B6E"/>
    <w:multiLevelType w:val="multilevel"/>
    <w:tmpl w:val="B25AA618"/>
    <w:lvl w:ilvl="0">
      <w:start w:val="1"/>
      <w:numFmt w:val="decimal"/>
      <w:lvlText w:val="%1."/>
      <w:lvlJc w:val="left"/>
      <w:pPr>
        <w:ind w:left="360" w:hanging="360"/>
      </w:pPr>
      <w:rPr>
        <w:rFonts w:ascii="Arial" w:hAnsi="Arial"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FE94A80"/>
    <w:multiLevelType w:val="multilevel"/>
    <w:tmpl w:val="680E7FA0"/>
    <w:lvl w:ilvl="0">
      <w:start w:val="1"/>
      <w:numFmt w:val="decimal"/>
      <w:pStyle w:val="NumList1"/>
      <w:lvlText w:val="%1."/>
      <w:lvlJc w:val="left"/>
      <w:pPr>
        <w:ind w:left="284" w:hanging="284"/>
      </w:pPr>
      <w:rPr>
        <w:rFonts w:hint="default"/>
      </w:rPr>
    </w:lvl>
    <w:lvl w:ilvl="1">
      <w:start w:val="1"/>
      <w:numFmt w:val="decimal"/>
      <w:pStyle w:val="NumList2"/>
      <w:lvlText w:val="%1.%2."/>
      <w:lvlJc w:val="left"/>
      <w:pPr>
        <w:ind w:left="567" w:hanging="567"/>
      </w:pPr>
      <w:rPr>
        <w:rFonts w:hint="default"/>
      </w:rPr>
    </w:lvl>
    <w:lvl w:ilvl="2">
      <w:start w:val="1"/>
      <w:numFmt w:val="decimal"/>
      <w:pStyle w:val="NumList3"/>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16B00C8"/>
    <w:multiLevelType w:val="multilevel"/>
    <w:tmpl w:val="8BE2C0BE"/>
    <w:lvl w:ilvl="0">
      <w:start w:val="1"/>
      <w:numFmt w:val="decimal"/>
      <w:pStyle w:val="HSVIndentedList1"/>
      <w:lvlText w:val="%1."/>
      <w:lvlJc w:val="left"/>
      <w:pPr>
        <w:ind w:left="360" w:hanging="360"/>
      </w:pPr>
      <w:rPr>
        <w:rFonts w:ascii="Arial" w:hAnsi="Arial" w:hint="default"/>
        <w:b w:val="0"/>
        <w:i w:val="0"/>
        <w:color w:val="auto"/>
      </w:rPr>
    </w:lvl>
    <w:lvl w:ilvl="1">
      <w:start w:val="1"/>
      <w:numFmt w:val="lowerLetter"/>
      <w:pStyle w:val="HSVIndentedLista"/>
      <w:lvlText w:val="%2."/>
      <w:lvlJc w:val="left"/>
      <w:pPr>
        <w:ind w:left="720" w:hanging="360"/>
      </w:pPr>
      <w:rPr>
        <w:rFonts w:hint="default"/>
      </w:rPr>
    </w:lvl>
    <w:lvl w:ilvl="2">
      <w:start w:val="1"/>
      <w:numFmt w:val="lowerRoman"/>
      <w:pStyle w:val="HSVIndentedListi"/>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63AB5C2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ED1D12"/>
    <w:multiLevelType w:val="multilevel"/>
    <w:tmpl w:val="6980DD8C"/>
    <w:lvl w:ilvl="0">
      <w:start w:val="1"/>
      <w:numFmt w:val="bullet"/>
      <w:pStyle w:val="TableBlt1"/>
      <w:lvlText w:val=""/>
      <w:lvlJc w:val="left"/>
      <w:pPr>
        <w:ind w:left="170" w:hanging="170"/>
      </w:pPr>
      <w:rPr>
        <w:rFonts w:ascii="Symbol" w:hAnsi="Symbol" w:hint="default"/>
        <w:color w:val="auto"/>
        <w:sz w:val="16"/>
      </w:rPr>
    </w:lvl>
    <w:lvl w:ilvl="1">
      <w:start w:val="1"/>
      <w:numFmt w:val="bullet"/>
      <w:pStyle w:val="TableBlt2"/>
      <w:lvlText w:val=""/>
      <w:lvlJc w:val="left"/>
      <w:pPr>
        <w:ind w:left="340" w:hanging="170"/>
      </w:pPr>
      <w:rPr>
        <w:rFonts w:ascii="Symbol" w:hAnsi="Symbol" w:hint="default"/>
        <w:color w:val="auto"/>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84C54BB"/>
    <w:multiLevelType w:val="multilevel"/>
    <w:tmpl w:val="7550F740"/>
    <w:lvl w:ilvl="0">
      <w:start w:val="1"/>
      <w:numFmt w:val="decimal"/>
      <w:lvlText w:val="%1."/>
      <w:lvlJc w:val="left"/>
      <w:pPr>
        <w:tabs>
          <w:tab w:val="num" w:pos="567"/>
        </w:tabs>
        <w:ind w:left="567" w:hanging="567"/>
      </w:pPr>
      <w:rPr>
        <w:rFonts w:hint="default"/>
        <w:b/>
        <w:i w:val="0"/>
        <w:color w:val="515151" w:themeColor="text2"/>
      </w:rPr>
    </w:lvl>
    <w:lvl w:ilvl="1">
      <w:start w:val="4"/>
      <w:numFmt w:val="decimal"/>
      <w:pStyle w:val="HSVNumberedParagraph"/>
      <w:lvlText w:val="%1.%2"/>
      <w:lvlJc w:val="left"/>
      <w:pPr>
        <w:tabs>
          <w:tab w:val="num" w:pos="567"/>
        </w:tabs>
        <w:ind w:left="567" w:hanging="567"/>
      </w:pPr>
      <w:rPr>
        <w:rFonts w:hint="default"/>
      </w:rPr>
    </w:lvl>
    <w:lvl w:ilvl="2">
      <w:start w:val="1"/>
      <w:numFmt w:val="bullet"/>
      <w:lvlText w:val=""/>
      <w:lvlJc w:val="left"/>
      <w:pPr>
        <w:tabs>
          <w:tab w:val="num" w:pos="907"/>
        </w:tabs>
        <w:ind w:left="907" w:hanging="340"/>
      </w:pPr>
      <w:rPr>
        <w:rFonts w:ascii="Symbol" w:hAnsi="Symbol" w:hint="default"/>
        <w:color w:val="000000"/>
      </w:rPr>
    </w:lvl>
    <w:lvl w:ilvl="3">
      <w:start w:val="1"/>
      <w:numFmt w:val="bullet"/>
      <w:lvlText w:val="o"/>
      <w:lvlJc w:val="left"/>
      <w:pPr>
        <w:tabs>
          <w:tab w:val="num" w:pos="1247"/>
        </w:tabs>
        <w:ind w:left="1247" w:hanging="34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F510B54"/>
    <w:multiLevelType w:val="multilevel"/>
    <w:tmpl w:val="D3DC56A6"/>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7" w:hanging="283"/>
      </w:pPr>
      <w:rPr>
        <w:rFonts w:ascii="Symbol" w:hAnsi="Symbol" w:hint="default"/>
        <w:color w:val="auto"/>
      </w:rPr>
    </w:lvl>
    <w:lvl w:ilvl="2">
      <w:start w:val="1"/>
      <w:numFmt w:val="bullet"/>
      <w:pStyle w:val="Bullet3"/>
      <w:lvlText w:val="o"/>
      <w:lvlJc w:val="left"/>
      <w:pPr>
        <w:ind w:left="927" w:hanging="360"/>
      </w:pPr>
      <w:rPr>
        <w:rFonts w:ascii="Courier New" w:hAnsi="Courier New"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8"/>
  </w:num>
  <w:num w:numId="3">
    <w:abstractNumId w:val="25"/>
  </w:num>
  <w:num w:numId="4">
    <w:abstractNumId w:val="22"/>
  </w:num>
  <w:num w:numId="5">
    <w:abstractNumId w:val="10"/>
  </w:num>
  <w:num w:numId="6">
    <w:abstractNumId w:val="27"/>
  </w:num>
  <w:num w:numId="7">
    <w:abstractNumId w:val="12"/>
  </w:num>
  <w:num w:numId="8">
    <w:abstractNumId w:val="12"/>
  </w:num>
  <w:num w:numId="9">
    <w:abstractNumId w:val="12"/>
  </w:num>
  <w:num w:numId="10">
    <w:abstractNumId w:val="22"/>
  </w:num>
  <w:num w:numId="11">
    <w:abstractNumId w:val="18"/>
  </w:num>
  <w:num w:numId="12">
    <w:abstractNumId w:val="18"/>
  </w:num>
  <w:num w:numId="13">
    <w:abstractNumId w:val="18"/>
  </w:num>
  <w:num w:numId="14">
    <w:abstractNumId w:val="18"/>
  </w:num>
  <w:num w:numId="15">
    <w:abstractNumId w:val="18"/>
  </w:num>
  <w:num w:numId="16">
    <w:abstractNumId w:val="25"/>
  </w:num>
  <w:num w:numId="17">
    <w:abstractNumId w:val="25"/>
  </w:num>
  <w:num w:numId="18">
    <w:abstractNumId w:val="25"/>
  </w:num>
  <w:num w:numId="19">
    <w:abstractNumId w:val="28"/>
  </w:num>
  <w:num w:numId="20">
    <w:abstractNumId w:val="28"/>
  </w:num>
  <w:num w:numId="21">
    <w:abstractNumId w:val="1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3"/>
  </w:num>
  <w:num w:numId="34">
    <w:abstractNumId w:val="16"/>
  </w:num>
  <w:num w:numId="35">
    <w:abstractNumId w:val="24"/>
  </w:num>
  <w:num w:numId="36">
    <w:abstractNumId w:val="20"/>
  </w:num>
  <w:num w:numId="37">
    <w:abstractNumId w:val="29"/>
  </w:num>
  <w:num w:numId="38">
    <w:abstractNumId w:val="23"/>
  </w:num>
  <w:num w:numId="39">
    <w:abstractNumId w:val="26"/>
  </w:num>
  <w:num w:numId="40">
    <w:abstractNumId w:val="11"/>
  </w:num>
  <w:num w:numId="41">
    <w:abstractNumId w:val="30"/>
  </w:num>
  <w:num w:numId="42">
    <w:abstractNumId w:val="19"/>
  </w:num>
  <w:num w:numId="43">
    <w:abstractNumId w:val="26"/>
    <w:lvlOverride w:ilvl="0">
      <w:startOverride w:val="1"/>
    </w:lvlOverride>
    <w:lvlOverride w:ilvl="1">
      <w:startOverride w:val="1"/>
    </w:lvlOverride>
    <w:lvlOverride w:ilvl="2">
      <w:startOverride w:val="2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14"/>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ocumentProtection w:formatting="1" w:enforcement="0"/>
  <w:styleLockThe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196F650-7E20-49C9-A090-6034BE7A6C12}"/>
    <w:docVar w:name="dgnword-eventsink" w:val="1926953472464"/>
  </w:docVars>
  <w:rsids>
    <w:rsidRoot w:val="00741D27"/>
    <w:rsid w:val="0001146B"/>
    <w:rsid w:val="00035AD3"/>
    <w:rsid w:val="00041E69"/>
    <w:rsid w:val="0006189D"/>
    <w:rsid w:val="00084174"/>
    <w:rsid w:val="000966AD"/>
    <w:rsid w:val="000B68ED"/>
    <w:rsid w:val="000C7D7D"/>
    <w:rsid w:val="000D30E3"/>
    <w:rsid w:val="00104EA5"/>
    <w:rsid w:val="001102D3"/>
    <w:rsid w:val="001239AE"/>
    <w:rsid w:val="001506C2"/>
    <w:rsid w:val="00152805"/>
    <w:rsid w:val="00221227"/>
    <w:rsid w:val="00227EDA"/>
    <w:rsid w:val="00236EB0"/>
    <w:rsid w:val="00242959"/>
    <w:rsid w:val="0027064C"/>
    <w:rsid w:val="002742DF"/>
    <w:rsid w:val="002917EB"/>
    <w:rsid w:val="002A2AAC"/>
    <w:rsid w:val="002A447B"/>
    <w:rsid w:val="002A6ED2"/>
    <w:rsid w:val="002B2A8E"/>
    <w:rsid w:val="002D5BCA"/>
    <w:rsid w:val="00343144"/>
    <w:rsid w:val="00353804"/>
    <w:rsid w:val="00354391"/>
    <w:rsid w:val="00367E66"/>
    <w:rsid w:val="00392E30"/>
    <w:rsid w:val="003A145E"/>
    <w:rsid w:val="003A4DDC"/>
    <w:rsid w:val="003A7C17"/>
    <w:rsid w:val="003B16CE"/>
    <w:rsid w:val="003C6F5A"/>
    <w:rsid w:val="003C7181"/>
    <w:rsid w:val="003E3891"/>
    <w:rsid w:val="003E5E66"/>
    <w:rsid w:val="003F2E00"/>
    <w:rsid w:val="00407B26"/>
    <w:rsid w:val="00415677"/>
    <w:rsid w:val="00431EEA"/>
    <w:rsid w:val="00450499"/>
    <w:rsid w:val="00460E52"/>
    <w:rsid w:val="004846B1"/>
    <w:rsid w:val="004B6636"/>
    <w:rsid w:val="004C6B7A"/>
    <w:rsid w:val="004D051C"/>
    <w:rsid w:val="004D6843"/>
    <w:rsid w:val="005129FF"/>
    <w:rsid w:val="00524732"/>
    <w:rsid w:val="00536366"/>
    <w:rsid w:val="005471C5"/>
    <w:rsid w:val="00571610"/>
    <w:rsid w:val="005961A4"/>
    <w:rsid w:val="005A4AE3"/>
    <w:rsid w:val="005A6372"/>
    <w:rsid w:val="005B0E9A"/>
    <w:rsid w:val="005D166A"/>
    <w:rsid w:val="00612F16"/>
    <w:rsid w:val="00621531"/>
    <w:rsid w:val="00625FF7"/>
    <w:rsid w:val="00631907"/>
    <w:rsid w:val="006329BB"/>
    <w:rsid w:val="006632DB"/>
    <w:rsid w:val="00695BF2"/>
    <w:rsid w:val="006C2B24"/>
    <w:rsid w:val="006C74BF"/>
    <w:rsid w:val="006D5185"/>
    <w:rsid w:val="006E7EAF"/>
    <w:rsid w:val="006F3973"/>
    <w:rsid w:val="006F4539"/>
    <w:rsid w:val="006F59F6"/>
    <w:rsid w:val="00701C69"/>
    <w:rsid w:val="0071764D"/>
    <w:rsid w:val="00724993"/>
    <w:rsid w:val="00730287"/>
    <w:rsid w:val="00741D27"/>
    <w:rsid w:val="00757F78"/>
    <w:rsid w:val="00770388"/>
    <w:rsid w:val="007934D0"/>
    <w:rsid w:val="007B04DA"/>
    <w:rsid w:val="007B64BF"/>
    <w:rsid w:val="007C3244"/>
    <w:rsid w:val="007D05DF"/>
    <w:rsid w:val="007E3879"/>
    <w:rsid w:val="007F7FD8"/>
    <w:rsid w:val="0082059B"/>
    <w:rsid w:val="008316E8"/>
    <w:rsid w:val="008525D0"/>
    <w:rsid w:val="00866612"/>
    <w:rsid w:val="00875D55"/>
    <w:rsid w:val="008855FD"/>
    <w:rsid w:val="00895902"/>
    <w:rsid w:val="008A04CA"/>
    <w:rsid w:val="008B430E"/>
    <w:rsid w:val="008E0C6A"/>
    <w:rsid w:val="008E3EEC"/>
    <w:rsid w:val="008F717F"/>
    <w:rsid w:val="0091630D"/>
    <w:rsid w:val="00925277"/>
    <w:rsid w:val="009312FA"/>
    <w:rsid w:val="00951AA8"/>
    <w:rsid w:val="0095237F"/>
    <w:rsid w:val="00960E94"/>
    <w:rsid w:val="009814AF"/>
    <w:rsid w:val="00993B2E"/>
    <w:rsid w:val="0099548C"/>
    <w:rsid w:val="00997EB0"/>
    <w:rsid w:val="009E650C"/>
    <w:rsid w:val="009F1532"/>
    <w:rsid w:val="009F52A5"/>
    <w:rsid w:val="00A0204B"/>
    <w:rsid w:val="00A2509B"/>
    <w:rsid w:val="00A25D04"/>
    <w:rsid w:val="00A348DE"/>
    <w:rsid w:val="00A37ED6"/>
    <w:rsid w:val="00A478A5"/>
    <w:rsid w:val="00A65DC6"/>
    <w:rsid w:val="00A6705B"/>
    <w:rsid w:val="00A829B9"/>
    <w:rsid w:val="00A92164"/>
    <w:rsid w:val="00A95242"/>
    <w:rsid w:val="00A97170"/>
    <w:rsid w:val="00AE43C1"/>
    <w:rsid w:val="00AF3D4C"/>
    <w:rsid w:val="00AF4AD3"/>
    <w:rsid w:val="00B35AA5"/>
    <w:rsid w:val="00B6180E"/>
    <w:rsid w:val="00B64E87"/>
    <w:rsid w:val="00B749B4"/>
    <w:rsid w:val="00B80A1D"/>
    <w:rsid w:val="00BA5E42"/>
    <w:rsid w:val="00BB17DE"/>
    <w:rsid w:val="00BC2C12"/>
    <w:rsid w:val="00BD0A76"/>
    <w:rsid w:val="00BD2FCB"/>
    <w:rsid w:val="00BF5354"/>
    <w:rsid w:val="00BF79C2"/>
    <w:rsid w:val="00C6414C"/>
    <w:rsid w:val="00C731D7"/>
    <w:rsid w:val="00CA205F"/>
    <w:rsid w:val="00CB673D"/>
    <w:rsid w:val="00CD7BD4"/>
    <w:rsid w:val="00CE11E8"/>
    <w:rsid w:val="00D72C16"/>
    <w:rsid w:val="00D91F6A"/>
    <w:rsid w:val="00DE74A6"/>
    <w:rsid w:val="00DE7684"/>
    <w:rsid w:val="00E20839"/>
    <w:rsid w:val="00E33163"/>
    <w:rsid w:val="00E33F9C"/>
    <w:rsid w:val="00E40742"/>
    <w:rsid w:val="00E5796B"/>
    <w:rsid w:val="00E67F6E"/>
    <w:rsid w:val="00EC0904"/>
    <w:rsid w:val="00EC6F34"/>
    <w:rsid w:val="00ED1C59"/>
    <w:rsid w:val="00EE47C7"/>
    <w:rsid w:val="00F03690"/>
    <w:rsid w:val="00F23FEC"/>
    <w:rsid w:val="00F54F74"/>
    <w:rsid w:val="00F62269"/>
    <w:rsid w:val="00F8409D"/>
    <w:rsid w:val="00FA556E"/>
    <w:rsid w:val="30238D40"/>
    <w:rsid w:val="3CC635CF"/>
    <w:rsid w:val="6E31CE6F"/>
    <w:rsid w:val="70A410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DDC08"/>
  <w15:chartTrackingRefBased/>
  <w15:docId w15:val="{14C7F0CA-7693-43DB-83C1-28115AE7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locked="1" w:semiHidden="1" w:unhideWhenUsed="1"/>
    <w:lsdException w:name="List Bullet 5" w:locked="1"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locked="1" w:semiHidden="1" w:unhideWhenUsed="1"/>
    <w:lsdException w:name="Subtitle" w:uiPriority="1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locked="1" w:uiPriority="50"/>
    <w:lsdException w:name="Grid Table 6 Colorful" w:uiPriority="51"/>
    <w:lsdException w:name="Grid Table 7 Colorful"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locked="1"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locked="1"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locked="1"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locked="1"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locked="1" w:uiPriority="50"/>
    <w:lsdException w:name="List Table 6 Colorful" w:uiPriority="51"/>
    <w:lsdException w:name="List Table 7 Colorful"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uiPriority="51"/>
    <w:lsdException w:name="List Table 7 Colorful Accent 1" w:locked="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locked="1"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locked="1"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locked="1"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locked="1"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locked="1"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6AD"/>
    <w:pPr>
      <w:spacing w:before="120" w:after="120" w:line="260" w:lineRule="atLeast"/>
    </w:pPr>
    <w:rPr>
      <w:sz w:val="20"/>
      <w:szCs w:val="20"/>
      <w:lang w:val="en-AU"/>
    </w:rPr>
  </w:style>
  <w:style w:type="paragraph" w:styleId="Heading1">
    <w:name w:val="heading 1"/>
    <w:basedOn w:val="Normal"/>
    <w:next w:val="Normal"/>
    <w:link w:val="Heading1Char"/>
    <w:uiPriority w:val="9"/>
    <w:qFormat/>
    <w:rsid w:val="001506C2"/>
    <w:pPr>
      <w:keepLines/>
      <w:spacing w:before="360" w:after="360"/>
      <w:outlineLvl w:val="0"/>
    </w:pPr>
    <w:rPr>
      <w:rFonts w:asciiTheme="majorHAnsi" w:eastAsiaTheme="majorEastAsia" w:hAnsiTheme="majorHAnsi" w:cstheme="majorBidi"/>
      <w:b/>
      <w:color w:val="D97C00" w:themeColor="accent1"/>
      <w:sz w:val="36"/>
      <w:szCs w:val="32"/>
    </w:rPr>
  </w:style>
  <w:style w:type="paragraph" w:styleId="Heading2">
    <w:name w:val="heading 2"/>
    <w:basedOn w:val="Normal"/>
    <w:next w:val="Normal"/>
    <w:link w:val="Heading2Char"/>
    <w:uiPriority w:val="2"/>
    <w:qFormat/>
    <w:rsid w:val="001506C2"/>
    <w:pPr>
      <w:keepLines/>
      <w:spacing w:before="360"/>
      <w:outlineLvl w:val="1"/>
    </w:pPr>
    <w:rPr>
      <w:rFonts w:asciiTheme="majorHAnsi" w:eastAsiaTheme="majorEastAsia" w:hAnsiTheme="majorHAnsi" w:cstheme="majorBidi"/>
      <w:b/>
      <w:color w:val="AF272F" w:themeColor="accent2"/>
      <w:sz w:val="28"/>
      <w:szCs w:val="26"/>
    </w:rPr>
  </w:style>
  <w:style w:type="paragraph" w:styleId="Heading3">
    <w:name w:val="heading 3"/>
    <w:basedOn w:val="Normal"/>
    <w:next w:val="Normal"/>
    <w:link w:val="Heading3Char"/>
    <w:uiPriority w:val="2"/>
    <w:qFormat/>
    <w:rsid w:val="001506C2"/>
    <w:pPr>
      <w:keepLines/>
      <w:spacing w:before="36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2"/>
    <w:qFormat/>
    <w:rsid w:val="00415677"/>
    <w:pPr>
      <w:keepNext/>
      <w:keepLines/>
      <w:spacing w:before="3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2"/>
    <w:qFormat/>
    <w:rsid w:val="00415677"/>
    <w:pPr>
      <w:keepNext/>
      <w:keepLines/>
      <w:spacing w:before="360"/>
      <w:outlineLvl w:val="4"/>
    </w:pPr>
    <w:rPr>
      <w:rFonts w:asciiTheme="majorHAnsi" w:eastAsiaTheme="majorEastAsia" w:hAnsiTheme="majorHAnsi" w:cstheme="majorBidi"/>
      <w:b/>
      <w:color w:val="515151" w:themeColor="text2"/>
    </w:rPr>
  </w:style>
  <w:style w:type="paragraph" w:styleId="Heading6">
    <w:name w:val="heading 6"/>
    <w:basedOn w:val="Normal"/>
    <w:next w:val="Normal"/>
    <w:link w:val="Heading6Char"/>
    <w:uiPriority w:val="9"/>
    <w:unhideWhenUsed/>
    <w:rsid w:val="00415677"/>
    <w:pPr>
      <w:keepNext/>
      <w:keepLines/>
      <w:spacing w:before="40" w:after="0"/>
      <w:outlineLvl w:val="5"/>
    </w:pPr>
    <w:rPr>
      <w:rFonts w:asciiTheme="majorHAnsi" w:eastAsiaTheme="majorEastAsia" w:hAnsiTheme="majorHAnsi" w:cstheme="majorBidi"/>
      <w:color w:val="515151" w:themeColor="text2"/>
    </w:rPr>
  </w:style>
  <w:style w:type="paragraph" w:styleId="Heading7">
    <w:name w:val="heading 7"/>
    <w:basedOn w:val="Normal"/>
    <w:next w:val="Normal"/>
    <w:link w:val="Heading7Char"/>
    <w:uiPriority w:val="9"/>
    <w:unhideWhenUsed/>
    <w:qFormat/>
    <w:rsid w:val="00415677"/>
    <w:pPr>
      <w:keepNext/>
      <w:keepLines/>
      <w:spacing w:before="40" w:after="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semiHidden/>
    <w:unhideWhenUsed/>
    <w:qFormat/>
    <w:locked/>
    <w:rsid w:val="00EE47C7"/>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EE47C7"/>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uiPriority w:val="1"/>
    <w:qFormat/>
    <w:rsid w:val="002D5BCA"/>
    <w:pPr>
      <w:numPr>
        <w:numId w:val="41"/>
      </w:numPr>
      <w:spacing w:before="120" w:after="120" w:line="260" w:lineRule="atLeast"/>
    </w:pPr>
    <w:rPr>
      <w:sz w:val="20"/>
      <w:szCs w:val="20"/>
      <w:lang w:val="en-AU"/>
    </w:rPr>
  </w:style>
  <w:style w:type="character" w:customStyle="1" w:styleId="Heading1Char">
    <w:name w:val="Heading 1 Char"/>
    <w:basedOn w:val="DefaultParagraphFont"/>
    <w:link w:val="Heading1"/>
    <w:uiPriority w:val="9"/>
    <w:rsid w:val="001506C2"/>
    <w:rPr>
      <w:rFonts w:asciiTheme="majorHAnsi" w:eastAsiaTheme="majorEastAsia" w:hAnsiTheme="majorHAnsi" w:cstheme="majorBidi"/>
      <w:b/>
      <w:color w:val="D97C00" w:themeColor="accent1"/>
      <w:sz w:val="36"/>
      <w:szCs w:val="32"/>
      <w:lang w:val="en-AU"/>
    </w:rPr>
  </w:style>
  <w:style w:type="paragraph" w:customStyle="1" w:styleId="Bullet2">
    <w:name w:val="Bullet2"/>
    <w:basedOn w:val="Bullet1"/>
    <w:uiPriority w:val="1"/>
    <w:qFormat/>
    <w:rsid w:val="00415677"/>
    <w:pPr>
      <w:numPr>
        <w:ilvl w:val="1"/>
      </w:numPr>
    </w:pPr>
  </w:style>
  <w:style w:type="paragraph" w:customStyle="1" w:styleId="Bullet3">
    <w:name w:val="Bullet3"/>
    <w:basedOn w:val="Bullet1"/>
    <w:uiPriority w:val="1"/>
    <w:qFormat/>
    <w:rsid w:val="00415677"/>
    <w:pPr>
      <w:numPr>
        <w:ilvl w:val="2"/>
      </w:numPr>
    </w:pPr>
  </w:style>
  <w:style w:type="paragraph" w:styleId="Caption">
    <w:name w:val="caption"/>
    <w:basedOn w:val="Normal"/>
    <w:next w:val="Normal"/>
    <w:link w:val="CaptionChar"/>
    <w:uiPriority w:val="5"/>
    <w:qFormat/>
    <w:rsid w:val="002D5BCA"/>
    <w:pPr>
      <w:keepNext/>
      <w:spacing w:before="360" w:line="240" w:lineRule="auto"/>
    </w:pPr>
    <w:rPr>
      <w:b/>
      <w:iCs/>
      <w:szCs w:val="18"/>
    </w:rPr>
  </w:style>
  <w:style w:type="character" w:customStyle="1" w:styleId="CaptionChar">
    <w:name w:val="Caption Char"/>
    <w:basedOn w:val="DefaultParagraphFont"/>
    <w:link w:val="Caption"/>
    <w:uiPriority w:val="5"/>
    <w:rsid w:val="002D5BCA"/>
    <w:rPr>
      <w:b/>
      <w:iCs/>
      <w:sz w:val="20"/>
      <w:szCs w:val="18"/>
      <w:lang w:val="en-AU"/>
    </w:rPr>
  </w:style>
  <w:style w:type="character" w:customStyle="1" w:styleId="Heading2Char">
    <w:name w:val="Heading 2 Char"/>
    <w:basedOn w:val="DefaultParagraphFont"/>
    <w:link w:val="Heading2"/>
    <w:uiPriority w:val="2"/>
    <w:rsid w:val="001506C2"/>
    <w:rPr>
      <w:rFonts w:asciiTheme="majorHAnsi" w:eastAsiaTheme="majorEastAsia" w:hAnsiTheme="majorHAnsi" w:cstheme="majorBidi"/>
      <w:b/>
      <w:color w:val="AF272F" w:themeColor="accent2"/>
      <w:sz w:val="28"/>
      <w:szCs w:val="26"/>
      <w:lang w:val="en-AU"/>
    </w:rPr>
  </w:style>
  <w:style w:type="character" w:customStyle="1" w:styleId="Heading3Char">
    <w:name w:val="Heading 3 Char"/>
    <w:basedOn w:val="DefaultParagraphFont"/>
    <w:link w:val="Heading3"/>
    <w:uiPriority w:val="2"/>
    <w:rsid w:val="001506C2"/>
    <w:rPr>
      <w:rFonts w:asciiTheme="majorHAnsi" w:eastAsiaTheme="majorEastAsia" w:hAnsiTheme="majorHAnsi" w:cstheme="majorBidi"/>
      <w:b/>
      <w:sz w:val="24"/>
      <w:szCs w:val="24"/>
      <w:lang w:val="en-AU"/>
    </w:rPr>
  </w:style>
  <w:style w:type="character" w:customStyle="1" w:styleId="Heading4Char">
    <w:name w:val="Heading 4 Char"/>
    <w:basedOn w:val="DefaultParagraphFont"/>
    <w:link w:val="Heading4"/>
    <w:uiPriority w:val="2"/>
    <w:rsid w:val="00415677"/>
    <w:rPr>
      <w:rFonts w:asciiTheme="majorHAnsi" w:eastAsiaTheme="majorEastAsia" w:hAnsiTheme="majorHAnsi" w:cstheme="majorBidi"/>
      <w:b/>
      <w:iCs/>
      <w:sz w:val="20"/>
      <w:szCs w:val="20"/>
      <w:lang w:val="en-AU"/>
    </w:rPr>
  </w:style>
  <w:style w:type="character" w:customStyle="1" w:styleId="Heading5Char">
    <w:name w:val="Heading 5 Char"/>
    <w:basedOn w:val="DefaultParagraphFont"/>
    <w:link w:val="Heading5"/>
    <w:uiPriority w:val="2"/>
    <w:rsid w:val="00415677"/>
    <w:rPr>
      <w:rFonts w:asciiTheme="majorHAnsi" w:eastAsiaTheme="majorEastAsia" w:hAnsiTheme="majorHAnsi" w:cstheme="majorBidi"/>
      <w:b/>
      <w:color w:val="515151" w:themeColor="text2"/>
      <w:sz w:val="20"/>
      <w:szCs w:val="20"/>
      <w:lang w:val="en-AU"/>
    </w:rPr>
  </w:style>
  <w:style w:type="paragraph" w:customStyle="1" w:styleId="FigureTitle">
    <w:name w:val="FigureTitle"/>
    <w:basedOn w:val="Caption"/>
    <w:next w:val="Normal"/>
    <w:link w:val="FigureTitleChar"/>
    <w:uiPriority w:val="1"/>
    <w:qFormat/>
    <w:rsid w:val="002D5BCA"/>
    <w:pPr>
      <w:numPr>
        <w:numId w:val="10"/>
      </w:numPr>
    </w:pPr>
  </w:style>
  <w:style w:type="character" w:customStyle="1" w:styleId="FigureTitleChar">
    <w:name w:val="FigureTitle Char"/>
    <w:basedOn w:val="CaptionChar"/>
    <w:link w:val="FigureTitle"/>
    <w:uiPriority w:val="1"/>
    <w:rsid w:val="002D5BCA"/>
    <w:rPr>
      <w:b/>
      <w:iCs/>
      <w:sz w:val="20"/>
      <w:szCs w:val="18"/>
      <w:lang w:val="en-AU"/>
    </w:rPr>
  </w:style>
  <w:style w:type="paragraph" w:styleId="Footer">
    <w:name w:val="footer"/>
    <w:basedOn w:val="Normal"/>
    <w:link w:val="FooterChar"/>
    <w:uiPriority w:val="99"/>
    <w:unhideWhenUsed/>
    <w:rsid w:val="002D5BCA"/>
    <w:pPr>
      <w:tabs>
        <w:tab w:val="center" w:pos="4680"/>
        <w:tab w:val="right" w:pos="9360"/>
      </w:tabs>
      <w:spacing w:before="0" w:after="0" w:line="240" w:lineRule="auto"/>
    </w:pPr>
    <w:rPr>
      <w:sz w:val="18"/>
    </w:rPr>
  </w:style>
  <w:style w:type="character" w:customStyle="1" w:styleId="FooterChar">
    <w:name w:val="Footer Char"/>
    <w:basedOn w:val="DefaultParagraphFont"/>
    <w:link w:val="Footer"/>
    <w:uiPriority w:val="99"/>
    <w:rsid w:val="002D5BCA"/>
    <w:rPr>
      <w:sz w:val="18"/>
      <w:szCs w:val="20"/>
      <w:lang w:val="en-AU"/>
    </w:rPr>
  </w:style>
  <w:style w:type="table" w:styleId="GridTable4-Accent2">
    <w:name w:val="Grid Table 4 Accent 2"/>
    <w:basedOn w:val="TableNormal"/>
    <w:uiPriority w:val="49"/>
    <w:rsid w:val="002D5BCA"/>
    <w:pPr>
      <w:spacing w:before="120" w:after="0" w:line="240" w:lineRule="auto"/>
    </w:pPr>
    <w:rPr>
      <w:sz w:val="20"/>
      <w:szCs w:val="20"/>
      <w:lang w:val="en-AU"/>
    </w:r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insideV w:val="single" w:sz="4" w:space="0" w:color="DE6D74" w:themeColor="accent2" w:themeTint="99"/>
      </w:tblBorders>
    </w:tblPr>
    <w:tblStylePr w:type="firstRow">
      <w:rPr>
        <w:b/>
        <w:bCs/>
        <w:color w:val="FFFFF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insideV w:val="nil"/>
        </w:tcBorders>
        <w:shd w:val="clear" w:color="auto" w:fill="AF272F" w:themeFill="accent2"/>
      </w:tcPr>
    </w:tblStylePr>
    <w:tblStylePr w:type="lastRow">
      <w:rPr>
        <w:b/>
        <w:bCs/>
      </w:rPr>
      <w:tblPr/>
      <w:tcPr>
        <w:tcBorders>
          <w:top w:val="double" w:sz="4" w:space="0" w:color="AF272F" w:themeColor="accent2"/>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table" w:styleId="GridTable5Dark-Accent3">
    <w:name w:val="Grid Table 5 Dark Accent 3"/>
    <w:basedOn w:val="TableNormal"/>
    <w:uiPriority w:val="50"/>
    <w:locked/>
    <w:rsid w:val="002D5BCA"/>
    <w:pPr>
      <w:spacing w:before="120" w:after="120" w:line="240" w:lineRule="auto"/>
    </w:pPr>
    <w:rPr>
      <w:sz w:val="20"/>
      <w:szCs w:val="20"/>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F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2EA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2EA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2EA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2EA3" w:themeFill="accent3"/>
      </w:tcPr>
    </w:tblStylePr>
    <w:tblStylePr w:type="band1Vert">
      <w:tblPr/>
      <w:tcPr>
        <w:shd w:val="clear" w:color="auto" w:fill="D9A0E4" w:themeFill="accent3" w:themeFillTint="66"/>
      </w:tcPr>
    </w:tblStylePr>
    <w:tblStylePr w:type="band1Horz">
      <w:tblPr/>
      <w:tcPr>
        <w:shd w:val="clear" w:color="auto" w:fill="D9A0E4" w:themeFill="accent3" w:themeFillTint="66"/>
      </w:tcPr>
    </w:tblStylePr>
  </w:style>
  <w:style w:type="paragraph" w:customStyle="1" w:styleId="H1n">
    <w:name w:val="H1n"/>
    <w:basedOn w:val="Heading1"/>
    <w:next w:val="Normal"/>
    <w:uiPriority w:val="3"/>
    <w:qFormat/>
    <w:rsid w:val="001506C2"/>
    <w:pPr>
      <w:numPr>
        <w:numId w:val="15"/>
      </w:numPr>
    </w:pPr>
  </w:style>
  <w:style w:type="paragraph" w:customStyle="1" w:styleId="H2n">
    <w:name w:val="H2n"/>
    <w:basedOn w:val="Heading2"/>
    <w:next w:val="Normal"/>
    <w:uiPriority w:val="3"/>
    <w:qFormat/>
    <w:rsid w:val="001506C2"/>
    <w:pPr>
      <w:numPr>
        <w:ilvl w:val="1"/>
        <w:numId w:val="15"/>
      </w:numPr>
    </w:pPr>
  </w:style>
  <w:style w:type="paragraph" w:customStyle="1" w:styleId="H3n">
    <w:name w:val="H3n"/>
    <w:basedOn w:val="Heading3"/>
    <w:next w:val="Normal"/>
    <w:uiPriority w:val="3"/>
    <w:qFormat/>
    <w:rsid w:val="002D5BCA"/>
    <w:pPr>
      <w:numPr>
        <w:ilvl w:val="2"/>
        <w:numId w:val="15"/>
      </w:numPr>
    </w:pPr>
  </w:style>
  <w:style w:type="paragraph" w:customStyle="1" w:styleId="H4n">
    <w:name w:val="H4n"/>
    <w:basedOn w:val="Heading4"/>
    <w:next w:val="Normal"/>
    <w:uiPriority w:val="3"/>
    <w:qFormat/>
    <w:rsid w:val="002D5BCA"/>
    <w:pPr>
      <w:numPr>
        <w:ilvl w:val="3"/>
        <w:numId w:val="15"/>
      </w:numPr>
      <w:tabs>
        <w:tab w:val="left" w:pos="1134"/>
      </w:tabs>
    </w:pPr>
  </w:style>
  <w:style w:type="paragraph" w:customStyle="1" w:styleId="H5n">
    <w:name w:val="H5n"/>
    <w:basedOn w:val="Heading5"/>
    <w:next w:val="Normal"/>
    <w:uiPriority w:val="3"/>
    <w:qFormat/>
    <w:rsid w:val="002D5BCA"/>
    <w:pPr>
      <w:numPr>
        <w:ilvl w:val="4"/>
        <w:numId w:val="15"/>
      </w:numPr>
    </w:pPr>
    <w:rPr>
      <w:color w:val="auto"/>
    </w:rPr>
  </w:style>
  <w:style w:type="paragraph" w:styleId="Header">
    <w:name w:val="header"/>
    <w:basedOn w:val="Normal"/>
    <w:link w:val="HeaderChar"/>
    <w:uiPriority w:val="99"/>
    <w:unhideWhenUsed/>
    <w:rsid w:val="00B64E87"/>
    <w:pPr>
      <w:tabs>
        <w:tab w:val="center" w:pos="4680"/>
        <w:tab w:val="right" w:pos="9360"/>
      </w:tabs>
      <w:spacing w:before="0" w:after="480" w:line="240" w:lineRule="auto"/>
    </w:pPr>
    <w:rPr>
      <w:b/>
      <w:color w:val="666666" w:themeColor="background2"/>
      <w:sz w:val="36"/>
    </w:rPr>
  </w:style>
  <w:style w:type="character" w:customStyle="1" w:styleId="HeaderChar">
    <w:name w:val="Header Char"/>
    <w:basedOn w:val="DefaultParagraphFont"/>
    <w:link w:val="Header"/>
    <w:uiPriority w:val="99"/>
    <w:rsid w:val="00B64E87"/>
    <w:rPr>
      <w:b/>
      <w:color w:val="666666" w:themeColor="background2"/>
      <w:sz w:val="36"/>
      <w:szCs w:val="20"/>
      <w:lang w:val="en-AU"/>
    </w:rPr>
  </w:style>
  <w:style w:type="character" w:styleId="Hyperlink">
    <w:name w:val="Hyperlink"/>
    <w:basedOn w:val="DefaultParagraphFont"/>
    <w:uiPriority w:val="99"/>
    <w:unhideWhenUsed/>
    <w:rsid w:val="00B64E87"/>
    <w:rPr>
      <w:color w:val="902EA3" w:themeColor="accent3"/>
      <w:u w:val="single"/>
    </w:rPr>
  </w:style>
  <w:style w:type="paragraph" w:styleId="ListContinue">
    <w:name w:val="List Continue"/>
    <w:basedOn w:val="Normal"/>
    <w:uiPriority w:val="99"/>
    <w:qFormat/>
    <w:rsid w:val="002D5BCA"/>
    <w:pPr>
      <w:ind w:left="284"/>
    </w:pPr>
  </w:style>
  <w:style w:type="paragraph" w:styleId="ListContinue2">
    <w:name w:val="List Continue 2"/>
    <w:basedOn w:val="Normal"/>
    <w:uiPriority w:val="99"/>
    <w:qFormat/>
    <w:rsid w:val="002D5BCA"/>
    <w:pPr>
      <w:ind w:left="567"/>
    </w:pPr>
  </w:style>
  <w:style w:type="paragraph" w:styleId="ListContinue3">
    <w:name w:val="List Continue 3"/>
    <w:basedOn w:val="Normal"/>
    <w:uiPriority w:val="99"/>
    <w:qFormat/>
    <w:rsid w:val="002D5BCA"/>
    <w:pPr>
      <w:ind w:left="851"/>
    </w:pPr>
  </w:style>
  <w:style w:type="paragraph" w:styleId="ListContinue4">
    <w:name w:val="List Continue 4"/>
    <w:basedOn w:val="Normal"/>
    <w:uiPriority w:val="99"/>
    <w:locked/>
    <w:rsid w:val="002D5BCA"/>
    <w:pPr>
      <w:ind w:left="1134"/>
    </w:pPr>
  </w:style>
  <w:style w:type="paragraph" w:styleId="ListContinue5">
    <w:name w:val="List Continue 5"/>
    <w:basedOn w:val="Normal"/>
    <w:uiPriority w:val="99"/>
    <w:unhideWhenUsed/>
    <w:locked/>
    <w:rsid w:val="002D5BCA"/>
    <w:pPr>
      <w:ind w:left="1418"/>
    </w:pPr>
  </w:style>
  <w:style w:type="paragraph" w:styleId="ListParagraph">
    <w:name w:val="List Paragraph"/>
    <w:basedOn w:val="Normal"/>
    <w:uiPriority w:val="34"/>
    <w:qFormat/>
    <w:rsid w:val="002D5BCA"/>
    <w:pPr>
      <w:ind w:left="720"/>
      <w:contextualSpacing/>
    </w:pPr>
  </w:style>
  <w:style w:type="table" w:styleId="ListTable3-Accent2">
    <w:name w:val="List Table 3 Accent 2"/>
    <w:basedOn w:val="TableNormal"/>
    <w:uiPriority w:val="48"/>
    <w:rsid w:val="00A2509B"/>
    <w:pPr>
      <w:spacing w:before="120" w:after="0" w:line="240" w:lineRule="auto"/>
    </w:pPr>
    <w:rPr>
      <w:sz w:val="20"/>
      <w:szCs w:val="20"/>
      <w:lang w:val="en-AU"/>
    </w:rPr>
    <w:tblPr>
      <w:tblStyleRowBandSize w:val="1"/>
      <w:tblStyleColBandSize w:val="1"/>
      <w:tblBorders>
        <w:top w:val="single" w:sz="4" w:space="0" w:color="AF272F" w:themeColor="accent2"/>
        <w:left w:val="single" w:sz="4" w:space="0" w:color="AF272F" w:themeColor="accent2"/>
        <w:bottom w:val="single" w:sz="4" w:space="0" w:color="AF272F" w:themeColor="accent2"/>
        <w:right w:val="single" w:sz="4" w:space="0" w:color="AF272F" w:themeColor="accent2"/>
      </w:tblBorders>
    </w:tblPr>
    <w:tblStylePr w:type="firstRow">
      <w:rPr>
        <w:rFonts w:asciiTheme="majorHAnsi" w:hAnsiTheme="majorHAnsi"/>
        <w:b/>
        <w:bCs/>
        <w:color w:val="FFFFFF" w:themeColor="background1"/>
        <w:sz w:val="20"/>
      </w:rPr>
      <w:tblPr/>
      <w:tcPr>
        <w:shd w:val="clear" w:color="auto" w:fill="AF272F" w:themeFill="accent2"/>
      </w:tcPr>
    </w:tblStylePr>
    <w:tblStylePr w:type="lastRow">
      <w:rPr>
        <w:b/>
        <w:bCs/>
      </w:rPr>
      <w:tblPr/>
      <w:tcPr>
        <w:tcBorders>
          <w:top w:val="double" w:sz="4" w:space="0" w:color="AF272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accent2"/>
          <w:right w:val="single" w:sz="4" w:space="0" w:color="AF272F" w:themeColor="accent2"/>
        </w:tcBorders>
      </w:tcPr>
    </w:tblStylePr>
    <w:tblStylePr w:type="band1Horz">
      <w:tblPr/>
      <w:tcPr>
        <w:tcBorders>
          <w:top w:val="single" w:sz="4" w:space="0" w:color="AF272F" w:themeColor="accent2"/>
          <w:bottom w:val="single" w:sz="4" w:space="0" w:color="AF272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accent2"/>
          <w:left w:val="nil"/>
        </w:tcBorders>
      </w:tcPr>
    </w:tblStylePr>
    <w:tblStylePr w:type="swCell">
      <w:tblPr/>
      <w:tcPr>
        <w:tcBorders>
          <w:top w:val="double" w:sz="4" w:space="0" w:color="AF272F" w:themeColor="accent2"/>
          <w:right w:val="nil"/>
        </w:tcBorders>
      </w:tcPr>
    </w:tblStylePr>
  </w:style>
  <w:style w:type="table" w:styleId="ListTable3-Accent3">
    <w:name w:val="List Table 3 Accent 3"/>
    <w:basedOn w:val="TableNormal"/>
    <w:uiPriority w:val="48"/>
    <w:rsid w:val="002D5BCA"/>
    <w:pPr>
      <w:spacing w:before="120" w:after="120" w:line="240" w:lineRule="auto"/>
    </w:pPr>
    <w:rPr>
      <w:sz w:val="20"/>
      <w:szCs w:val="20"/>
      <w:lang w:val="en-AU"/>
    </w:rPr>
    <w:tblPr>
      <w:tblStyleRowBandSize w:val="1"/>
      <w:tblStyleColBandSize w:val="1"/>
      <w:tbl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blBorders>
    </w:tblPr>
    <w:tblStylePr w:type="firstRow">
      <w:rPr>
        <w:b/>
        <w:bCs/>
        <w:color w:val="FFFFFF" w:themeColor="background1"/>
      </w:rPr>
      <w:tblPr/>
      <w:trPr>
        <w:cantSplit/>
        <w:tblHeader/>
      </w:trPr>
      <w:tcPr>
        <w:shd w:val="clear" w:color="auto" w:fill="902EA3" w:themeFill="accent3"/>
      </w:tcPr>
    </w:tblStylePr>
    <w:tblStylePr w:type="lastRow">
      <w:rPr>
        <w:b/>
        <w:bCs/>
      </w:rPr>
      <w:tblPr/>
      <w:tcPr>
        <w:tcBorders>
          <w:top w:val="double" w:sz="4" w:space="0" w:color="902EA3" w:themeColor="accent3"/>
        </w:tcBorders>
        <w:shd w:val="clear" w:color="auto" w:fill="FFFFFF" w:themeFill="background1"/>
      </w:tcPr>
    </w:tblStylePr>
    <w:tblStylePr w:type="firstCol">
      <w:rPr>
        <w:b w:val="0"/>
        <w:bCs/>
      </w:rPr>
      <w:tblPr/>
      <w:tcPr>
        <w:tc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902EA3" w:themeColor="accent3"/>
          <w:right w:val="single" w:sz="4" w:space="0" w:color="902EA3" w:themeColor="accent3"/>
        </w:tcBorders>
      </w:tcPr>
    </w:tblStylePr>
    <w:tblStylePr w:type="band1Horz">
      <w:tblPr/>
      <w:tcPr>
        <w:tcBorders>
          <w:top w:val="single" w:sz="4" w:space="0" w:color="902EA3" w:themeColor="accent3"/>
          <w:bottom w:val="single" w:sz="4" w:space="0" w:color="902EA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2EA3" w:themeColor="accent3"/>
          <w:left w:val="nil"/>
        </w:tcBorders>
      </w:tcPr>
    </w:tblStylePr>
    <w:tblStylePr w:type="swCell">
      <w:tblPr/>
      <w:tcPr>
        <w:tcBorders>
          <w:top w:val="double" w:sz="4" w:space="0" w:color="902EA3" w:themeColor="accent3"/>
          <w:right w:val="nil"/>
        </w:tcBorders>
      </w:tcPr>
    </w:tblStylePr>
  </w:style>
  <w:style w:type="table" w:styleId="ListTable3-Accent5">
    <w:name w:val="List Table 3 Accent 5"/>
    <w:basedOn w:val="TableNormal"/>
    <w:uiPriority w:val="48"/>
    <w:rsid w:val="002D5BCA"/>
    <w:pPr>
      <w:spacing w:before="120" w:after="0" w:line="240" w:lineRule="auto"/>
    </w:pPr>
    <w:rPr>
      <w:sz w:val="20"/>
      <w:szCs w:val="20"/>
      <w:lang w:val="en-AU"/>
    </w:rPr>
    <w:tblPr>
      <w:tblStyleRowBandSize w:val="1"/>
      <w:tblStyleColBandSize w:val="1"/>
      <w:tblBorders>
        <w:top w:val="single" w:sz="4" w:space="0" w:color="201547" w:themeColor="accent5"/>
        <w:left w:val="single" w:sz="4" w:space="0" w:color="201547" w:themeColor="accent5"/>
        <w:bottom w:val="single" w:sz="4" w:space="0" w:color="201547" w:themeColor="accent5"/>
        <w:right w:val="single" w:sz="4" w:space="0" w:color="201547" w:themeColor="accent5"/>
      </w:tblBorders>
    </w:tblPr>
    <w:tblStylePr w:type="firstRow">
      <w:rPr>
        <w:b/>
        <w:bCs/>
        <w:color w:val="FFFFFF" w:themeColor="background1"/>
      </w:rPr>
      <w:tblPr/>
      <w:tcPr>
        <w:shd w:val="clear" w:color="auto" w:fill="201547" w:themeFill="accent5"/>
      </w:tcPr>
    </w:tblStylePr>
    <w:tblStylePr w:type="lastRow">
      <w:rPr>
        <w:b/>
        <w:bCs/>
      </w:rPr>
      <w:tblPr/>
      <w:tcPr>
        <w:tcBorders>
          <w:top w:val="double" w:sz="4" w:space="0" w:color="20154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5"/>
          <w:right w:val="single" w:sz="4" w:space="0" w:color="201547" w:themeColor="accent5"/>
        </w:tcBorders>
      </w:tcPr>
    </w:tblStylePr>
    <w:tblStylePr w:type="band1Horz">
      <w:tblPr/>
      <w:tcPr>
        <w:tcBorders>
          <w:top w:val="single" w:sz="4" w:space="0" w:color="201547" w:themeColor="accent5"/>
          <w:bottom w:val="single" w:sz="4" w:space="0" w:color="20154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5"/>
          <w:left w:val="nil"/>
        </w:tcBorders>
      </w:tcPr>
    </w:tblStylePr>
    <w:tblStylePr w:type="swCell">
      <w:tblPr/>
      <w:tcPr>
        <w:tcBorders>
          <w:top w:val="double" w:sz="4" w:space="0" w:color="201547" w:themeColor="accent5"/>
          <w:right w:val="nil"/>
        </w:tcBorders>
      </w:tcPr>
    </w:tblStylePr>
  </w:style>
  <w:style w:type="paragraph" w:styleId="NoSpacing">
    <w:name w:val="No Spacing"/>
    <w:uiPriority w:val="3"/>
    <w:qFormat/>
    <w:locked/>
    <w:rsid w:val="002D5BCA"/>
    <w:pPr>
      <w:spacing w:after="0" w:line="240" w:lineRule="auto"/>
    </w:pPr>
    <w:rPr>
      <w:sz w:val="20"/>
      <w:szCs w:val="20"/>
      <w:lang w:val="en-AU"/>
    </w:rPr>
  </w:style>
  <w:style w:type="paragraph" w:customStyle="1" w:styleId="NumList1">
    <w:name w:val="NumList1"/>
    <w:basedOn w:val="Normal"/>
    <w:uiPriority w:val="3"/>
    <w:qFormat/>
    <w:rsid w:val="002D5BCA"/>
    <w:pPr>
      <w:numPr>
        <w:numId w:val="18"/>
      </w:numPr>
    </w:pPr>
  </w:style>
  <w:style w:type="paragraph" w:customStyle="1" w:styleId="NumList2">
    <w:name w:val="NumList2"/>
    <w:basedOn w:val="NumList1"/>
    <w:uiPriority w:val="3"/>
    <w:qFormat/>
    <w:rsid w:val="002D5BCA"/>
    <w:pPr>
      <w:numPr>
        <w:ilvl w:val="1"/>
      </w:numPr>
    </w:pPr>
  </w:style>
  <w:style w:type="paragraph" w:customStyle="1" w:styleId="NumList3">
    <w:name w:val="NumList3"/>
    <w:basedOn w:val="NumList1"/>
    <w:uiPriority w:val="3"/>
    <w:qFormat/>
    <w:rsid w:val="002D5BCA"/>
    <w:pPr>
      <w:numPr>
        <w:ilvl w:val="2"/>
      </w:numPr>
    </w:pPr>
  </w:style>
  <w:style w:type="character" w:styleId="PageNumber">
    <w:name w:val="page number"/>
    <w:basedOn w:val="DefaultParagraphFont"/>
    <w:uiPriority w:val="99"/>
    <w:unhideWhenUsed/>
    <w:rsid w:val="0082059B"/>
    <w:rPr>
      <w:rFonts w:ascii="Arial" w:hAnsi="Arial"/>
      <w:b w:val="0"/>
      <w:i w:val="0"/>
      <w:color w:val="000000" w:themeColor="text1"/>
      <w:sz w:val="16"/>
    </w:rPr>
  </w:style>
  <w:style w:type="character" w:styleId="PlaceholderText">
    <w:name w:val="Placeholder Text"/>
    <w:basedOn w:val="DefaultParagraphFont"/>
    <w:uiPriority w:val="99"/>
    <w:semiHidden/>
    <w:rsid w:val="00BA5E42"/>
    <w:rPr>
      <w:color w:val="666666" w:themeColor="background2"/>
    </w:rPr>
  </w:style>
  <w:style w:type="table" w:styleId="PlainTable4">
    <w:name w:val="Plain Table 4"/>
    <w:basedOn w:val="TableNormal"/>
    <w:uiPriority w:val="44"/>
    <w:rsid w:val="002D5BCA"/>
    <w:pPr>
      <w:spacing w:before="120" w:after="0" w:line="240" w:lineRule="auto"/>
    </w:pPr>
    <w:rPr>
      <w:sz w:val="20"/>
      <w:szCs w:val="20"/>
      <w:lang w:val="en-AU"/>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rsid w:val="00BA5E42"/>
    <w:pPr>
      <w:numPr>
        <w:ilvl w:val="1"/>
      </w:numPr>
      <w:spacing w:before="360"/>
    </w:pPr>
    <w:rPr>
      <w:rFonts w:eastAsiaTheme="minorEastAsia"/>
      <w:color w:val="AF272F" w:themeColor="accent2"/>
      <w:sz w:val="28"/>
    </w:rPr>
  </w:style>
  <w:style w:type="character" w:customStyle="1" w:styleId="SubtitleChar">
    <w:name w:val="Subtitle Char"/>
    <w:basedOn w:val="DefaultParagraphFont"/>
    <w:link w:val="Subtitle"/>
    <w:uiPriority w:val="11"/>
    <w:rsid w:val="00BA5E42"/>
    <w:rPr>
      <w:rFonts w:eastAsiaTheme="minorEastAsia"/>
      <w:color w:val="AF272F" w:themeColor="accent2"/>
      <w:sz w:val="28"/>
      <w:szCs w:val="20"/>
      <w:lang w:val="en-AU"/>
    </w:rPr>
  </w:style>
  <w:style w:type="table" w:styleId="TableGrid">
    <w:name w:val="Table Grid"/>
    <w:basedOn w:val="TableNormal"/>
    <w:uiPriority w:val="39"/>
    <w:rsid w:val="002D5BCA"/>
    <w:pPr>
      <w:spacing w:before="120"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uiPriority w:val="3"/>
    <w:qFormat/>
    <w:rsid w:val="00F23FEC"/>
    <w:pPr>
      <w:spacing w:before="80" w:after="80" w:line="220" w:lineRule="atLeast"/>
    </w:pPr>
  </w:style>
  <w:style w:type="paragraph" w:customStyle="1" w:styleId="TableBlt1">
    <w:name w:val="TableBlt1"/>
    <w:basedOn w:val="TableText"/>
    <w:uiPriority w:val="4"/>
    <w:qFormat/>
    <w:rsid w:val="00F23FEC"/>
    <w:pPr>
      <w:numPr>
        <w:numId w:val="20"/>
      </w:numPr>
    </w:pPr>
  </w:style>
  <w:style w:type="paragraph" w:customStyle="1" w:styleId="TableBlt2">
    <w:name w:val="TableBlt2"/>
    <w:basedOn w:val="TableBlt1"/>
    <w:uiPriority w:val="4"/>
    <w:qFormat/>
    <w:rsid w:val="00B749B4"/>
    <w:pPr>
      <w:numPr>
        <w:ilvl w:val="1"/>
      </w:numPr>
    </w:pPr>
  </w:style>
  <w:style w:type="paragraph" w:customStyle="1" w:styleId="TableFootnote">
    <w:name w:val="TableFootnote"/>
    <w:basedOn w:val="Normal"/>
    <w:uiPriority w:val="4"/>
    <w:qFormat/>
    <w:rsid w:val="002D5BCA"/>
    <w:pPr>
      <w:spacing w:before="80" w:after="360" w:line="240" w:lineRule="auto"/>
      <w:contextualSpacing/>
    </w:pPr>
    <w:rPr>
      <w:sz w:val="18"/>
    </w:rPr>
  </w:style>
  <w:style w:type="paragraph" w:customStyle="1" w:styleId="TableTitle">
    <w:name w:val="TableTitle"/>
    <w:basedOn w:val="Caption"/>
    <w:next w:val="Normal"/>
    <w:link w:val="TableTitleChar"/>
    <w:uiPriority w:val="1"/>
    <w:qFormat/>
    <w:rsid w:val="002D5BCA"/>
    <w:pPr>
      <w:numPr>
        <w:numId w:val="21"/>
      </w:numPr>
    </w:pPr>
  </w:style>
  <w:style w:type="character" w:customStyle="1" w:styleId="TableTitleChar">
    <w:name w:val="TableTitle Char"/>
    <w:basedOn w:val="CaptionChar"/>
    <w:link w:val="TableTitle"/>
    <w:uiPriority w:val="1"/>
    <w:rsid w:val="002D5BCA"/>
    <w:rPr>
      <w:b/>
      <w:iCs/>
      <w:sz w:val="20"/>
      <w:szCs w:val="18"/>
      <w:lang w:val="en-AU"/>
    </w:rPr>
  </w:style>
  <w:style w:type="paragraph" w:styleId="Title">
    <w:name w:val="Title"/>
    <w:basedOn w:val="Normal"/>
    <w:next w:val="Normal"/>
    <w:link w:val="TitleChar"/>
    <w:uiPriority w:val="10"/>
    <w:rsid w:val="00B64E87"/>
    <w:pPr>
      <w:spacing w:after="480" w:line="240" w:lineRule="auto"/>
      <w:contextualSpacing/>
    </w:pPr>
    <w:rPr>
      <w:rFonts w:asciiTheme="majorHAnsi" w:eastAsiaTheme="majorEastAsia" w:hAnsiTheme="majorHAnsi" w:cstheme="majorBidi"/>
      <w:b/>
      <w:color w:val="902EA3" w:themeColor="accent3"/>
      <w:spacing w:val="-10"/>
      <w:kern w:val="28"/>
      <w:sz w:val="48"/>
      <w:szCs w:val="56"/>
    </w:rPr>
  </w:style>
  <w:style w:type="character" w:customStyle="1" w:styleId="TitleChar">
    <w:name w:val="Title Char"/>
    <w:basedOn w:val="DefaultParagraphFont"/>
    <w:link w:val="Title"/>
    <w:uiPriority w:val="10"/>
    <w:rsid w:val="00B64E87"/>
    <w:rPr>
      <w:rFonts w:asciiTheme="majorHAnsi" w:eastAsiaTheme="majorEastAsia" w:hAnsiTheme="majorHAnsi" w:cstheme="majorBidi"/>
      <w:b/>
      <w:color w:val="902EA3" w:themeColor="accent3"/>
      <w:spacing w:val="-10"/>
      <w:kern w:val="28"/>
      <w:sz w:val="48"/>
      <w:szCs w:val="56"/>
      <w:lang w:val="en-AU"/>
    </w:rPr>
  </w:style>
  <w:style w:type="paragraph" w:styleId="TOC1">
    <w:name w:val="toc 1"/>
    <w:basedOn w:val="Normal"/>
    <w:next w:val="Normal"/>
    <w:autoRedefine/>
    <w:uiPriority w:val="39"/>
    <w:unhideWhenUsed/>
    <w:rsid w:val="00E20839"/>
    <w:pPr>
      <w:tabs>
        <w:tab w:val="right" w:leader="dot" w:pos="9628"/>
      </w:tabs>
      <w:spacing w:before="160" w:after="80"/>
      <w:ind w:right="284"/>
    </w:pPr>
    <w:rPr>
      <w:b/>
      <w:sz w:val="18"/>
    </w:rPr>
  </w:style>
  <w:style w:type="paragraph" w:styleId="TOC2">
    <w:name w:val="toc 2"/>
    <w:basedOn w:val="Normal"/>
    <w:next w:val="Normal"/>
    <w:autoRedefine/>
    <w:uiPriority w:val="39"/>
    <w:unhideWhenUsed/>
    <w:rsid w:val="00E20839"/>
    <w:pPr>
      <w:tabs>
        <w:tab w:val="right" w:leader="dot" w:pos="9628"/>
      </w:tabs>
      <w:spacing w:before="80" w:after="80"/>
      <w:ind w:right="284"/>
    </w:pPr>
    <w:rPr>
      <w:sz w:val="18"/>
    </w:rPr>
  </w:style>
  <w:style w:type="paragraph" w:styleId="TOC3">
    <w:name w:val="toc 3"/>
    <w:basedOn w:val="Normal"/>
    <w:next w:val="Normal"/>
    <w:autoRedefine/>
    <w:uiPriority w:val="39"/>
    <w:unhideWhenUsed/>
    <w:rsid w:val="00B64E87"/>
    <w:pPr>
      <w:tabs>
        <w:tab w:val="right" w:leader="dot" w:pos="9628"/>
      </w:tabs>
      <w:spacing w:before="160" w:after="80"/>
      <w:ind w:left="1134" w:right="284" w:hanging="567"/>
    </w:pPr>
    <w:rPr>
      <w:bCs/>
      <w:noProof/>
      <w:sz w:val="18"/>
    </w:rPr>
  </w:style>
  <w:style w:type="paragraph" w:styleId="TOC4">
    <w:name w:val="toc 4"/>
    <w:basedOn w:val="Normal"/>
    <w:next w:val="Normal"/>
    <w:autoRedefine/>
    <w:uiPriority w:val="39"/>
    <w:unhideWhenUsed/>
    <w:locked/>
    <w:rsid w:val="00E20839"/>
    <w:pPr>
      <w:tabs>
        <w:tab w:val="right" w:leader="dot" w:pos="9628"/>
      </w:tabs>
      <w:spacing w:before="80" w:after="80"/>
      <w:ind w:left="567" w:right="284" w:hanging="567"/>
    </w:pPr>
    <w:rPr>
      <w:noProof/>
      <w:sz w:val="18"/>
    </w:rPr>
  </w:style>
  <w:style w:type="paragraph" w:styleId="TOCHeading">
    <w:name w:val="TOC Heading"/>
    <w:basedOn w:val="Heading1"/>
    <w:next w:val="Normal"/>
    <w:uiPriority w:val="39"/>
    <w:unhideWhenUsed/>
    <w:rsid w:val="00415677"/>
    <w:pPr>
      <w:spacing w:line="380" w:lineRule="atLeast"/>
      <w:outlineLvl w:val="9"/>
    </w:pPr>
  </w:style>
  <w:style w:type="character" w:customStyle="1" w:styleId="Heading6Char">
    <w:name w:val="Heading 6 Char"/>
    <w:basedOn w:val="DefaultParagraphFont"/>
    <w:link w:val="Heading6"/>
    <w:uiPriority w:val="9"/>
    <w:rsid w:val="00415677"/>
    <w:rPr>
      <w:rFonts w:asciiTheme="majorHAnsi" w:eastAsiaTheme="majorEastAsia" w:hAnsiTheme="majorHAnsi" w:cstheme="majorBidi"/>
      <w:color w:val="515151" w:themeColor="text2"/>
      <w:sz w:val="20"/>
      <w:szCs w:val="20"/>
      <w:lang w:val="en-AU"/>
    </w:rPr>
  </w:style>
  <w:style w:type="character" w:customStyle="1" w:styleId="Heading7Char">
    <w:name w:val="Heading 7 Char"/>
    <w:basedOn w:val="DefaultParagraphFont"/>
    <w:link w:val="Heading7"/>
    <w:uiPriority w:val="9"/>
    <w:rsid w:val="00415677"/>
    <w:rPr>
      <w:rFonts w:asciiTheme="majorHAnsi" w:eastAsiaTheme="majorEastAsia" w:hAnsiTheme="majorHAnsi" w:cstheme="majorBidi"/>
      <w:i/>
      <w:iCs/>
      <w:color w:val="000000" w:themeColor="text1"/>
      <w:sz w:val="20"/>
      <w:szCs w:val="20"/>
      <w:lang w:val="en-AU"/>
    </w:rPr>
  </w:style>
  <w:style w:type="paragraph" w:styleId="BlockText">
    <w:name w:val="Block Text"/>
    <w:basedOn w:val="Normal"/>
    <w:uiPriority w:val="99"/>
    <w:unhideWhenUsed/>
    <w:rsid w:val="00B64E87"/>
    <w:pPr>
      <w:pBdr>
        <w:top w:val="single" w:sz="2" w:space="10" w:color="D97C00" w:themeColor="accent1"/>
        <w:left w:val="single" w:sz="2" w:space="10" w:color="D97C00" w:themeColor="accent1"/>
        <w:bottom w:val="single" w:sz="2" w:space="10" w:color="D97C00" w:themeColor="accent1"/>
        <w:right w:val="single" w:sz="2" w:space="10" w:color="D97C00" w:themeColor="accent1"/>
      </w:pBdr>
      <w:ind w:left="1152" w:right="1152"/>
    </w:pPr>
    <w:rPr>
      <w:rFonts w:eastAsiaTheme="minorEastAsia"/>
      <w:i/>
      <w:iCs/>
      <w:color w:val="515151" w:themeColor="text2"/>
    </w:rPr>
  </w:style>
  <w:style w:type="character" w:styleId="FollowedHyperlink">
    <w:name w:val="FollowedHyperlink"/>
    <w:basedOn w:val="DefaultParagraphFont"/>
    <w:uiPriority w:val="99"/>
    <w:semiHidden/>
    <w:unhideWhenUsed/>
    <w:rsid w:val="00BA5E42"/>
    <w:rPr>
      <w:color w:val="902EA3" w:themeColor="accent3"/>
      <w:u w:val="single"/>
    </w:rPr>
  </w:style>
  <w:style w:type="character" w:styleId="Hashtag">
    <w:name w:val="Hashtag"/>
    <w:basedOn w:val="DefaultParagraphFont"/>
    <w:uiPriority w:val="99"/>
    <w:semiHidden/>
    <w:unhideWhenUsed/>
    <w:rsid w:val="00BA5E42"/>
    <w:rPr>
      <w:color w:val="004C97" w:themeColor="accent6"/>
      <w:shd w:val="clear" w:color="auto" w:fill="E1DFDD"/>
    </w:rPr>
  </w:style>
  <w:style w:type="character" w:styleId="IntenseEmphasis">
    <w:name w:val="Intense Emphasis"/>
    <w:basedOn w:val="DefaultParagraphFont"/>
    <w:uiPriority w:val="21"/>
    <w:rsid w:val="00BA5E42"/>
    <w:rPr>
      <w:i/>
      <w:iCs/>
      <w:color w:val="D97C00" w:themeColor="accent1"/>
    </w:rPr>
  </w:style>
  <w:style w:type="paragraph" w:styleId="IntenseQuote">
    <w:name w:val="Intense Quote"/>
    <w:basedOn w:val="Normal"/>
    <w:next w:val="Normal"/>
    <w:link w:val="IntenseQuoteChar"/>
    <w:uiPriority w:val="30"/>
    <w:rsid w:val="00BA5E42"/>
    <w:pPr>
      <w:pBdr>
        <w:top w:val="single" w:sz="4" w:space="10" w:color="D97C00" w:themeColor="accent1"/>
        <w:bottom w:val="single" w:sz="4" w:space="10" w:color="D97C00" w:themeColor="accent1"/>
      </w:pBdr>
      <w:spacing w:before="360" w:after="360"/>
      <w:ind w:left="864" w:right="864"/>
      <w:jc w:val="center"/>
    </w:pPr>
    <w:rPr>
      <w:i/>
      <w:iCs/>
      <w:color w:val="D97C00" w:themeColor="accent1"/>
    </w:rPr>
  </w:style>
  <w:style w:type="character" w:customStyle="1" w:styleId="IntenseQuoteChar">
    <w:name w:val="Intense Quote Char"/>
    <w:basedOn w:val="DefaultParagraphFont"/>
    <w:link w:val="IntenseQuote"/>
    <w:uiPriority w:val="30"/>
    <w:rsid w:val="00BA5E42"/>
    <w:rPr>
      <w:i/>
      <w:iCs/>
      <w:color w:val="D97C00" w:themeColor="accent1"/>
      <w:sz w:val="20"/>
      <w:szCs w:val="20"/>
      <w:lang w:val="en-AU"/>
    </w:rPr>
  </w:style>
  <w:style w:type="character" w:styleId="IntenseReference">
    <w:name w:val="Intense Reference"/>
    <w:basedOn w:val="DefaultParagraphFont"/>
    <w:uiPriority w:val="32"/>
    <w:rsid w:val="00BA5E42"/>
    <w:rPr>
      <w:rFonts w:asciiTheme="majorHAnsi" w:hAnsiTheme="majorHAnsi"/>
      <w:b/>
      <w:bCs/>
      <w:smallCaps/>
      <w:color w:val="D97C00" w:themeColor="accent1"/>
      <w:spacing w:val="5"/>
    </w:rPr>
  </w:style>
  <w:style w:type="character" w:styleId="Mention">
    <w:name w:val="Mention"/>
    <w:basedOn w:val="DefaultParagraphFont"/>
    <w:uiPriority w:val="99"/>
    <w:semiHidden/>
    <w:unhideWhenUsed/>
    <w:rsid w:val="00BA5E42"/>
    <w:rPr>
      <w:color w:val="004C97" w:themeColor="accent6"/>
      <w:shd w:val="clear" w:color="auto" w:fill="E1DFDD"/>
    </w:rPr>
  </w:style>
  <w:style w:type="character" w:styleId="SmartLink">
    <w:name w:val="Smart Link"/>
    <w:basedOn w:val="DefaultParagraphFont"/>
    <w:uiPriority w:val="99"/>
    <w:semiHidden/>
    <w:unhideWhenUsed/>
    <w:rsid w:val="00BA5E42"/>
    <w:rPr>
      <w:color w:val="004C97" w:themeColor="accent6"/>
      <w:u w:val="single"/>
      <w:shd w:val="clear" w:color="auto" w:fill="F3F2F1"/>
    </w:rPr>
  </w:style>
  <w:style w:type="character" w:styleId="SubtleEmphasis">
    <w:name w:val="Subtle Emphasis"/>
    <w:basedOn w:val="DefaultParagraphFont"/>
    <w:uiPriority w:val="19"/>
    <w:locked/>
    <w:rsid w:val="00BA5E42"/>
    <w:rPr>
      <w:i/>
      <w:iCs/>
      <w:color w:val="404040" w:themeColor="text1" w:themeTint="BF"/>
    </w:rPr>
  </w:style>
  <w:style w:type="character" w:styleId="SubtleReference">
    <w:name w:val="Subtle Reference"/>
    <w:basedOn w:val="DefaultParagraphFont"/>
    <w:uiPriority w:val="31"/>
    <w:locked/>
    <w:rsid w:val="00BA5E42"/>
    <w:rPr>
      <w:smallCaps/>
      <w:color w:val="5A5A5A" w:themeColor="text1" w:themeTint="A5"/>
    </w:rPr>
  </w:style>
  <w:style w:type="character" w:styleId="UnresolvedMention">
    <w:name w:val="Unresolved Mention"/>
    <w:basedOn w:val="DefaultParagraphFont"/>
    <w:uiPriority w:val="99"/>
    <w:semiHidden/>
    <w:unhideWhenUsed/>
    <w:rsid w:val="00BA5E42"/>
    <w:rPr>
      <w:color w:val="515151" w:themeColor="text2"/>
      <w:shd w:val="clear" w:color="auto" w:fill="E1DFDD"/>
    </w:rPr>
  </w:style>
  <w:style w:type="numbering" w:customStyle="1" w:styleId="HSVIndentedListLevel1">
    <w:name w:val="HSV Indented List Level 1"/>
    <w:basedOn w:val="NoList"/>
    <w:uiPriority w:val="99"/>
    <w:rsid w:val="00221227"/>
    <w:pPr>
      <w:numPr>
        <w:numId w:val="34"/>
      </w:numPr>
    </w:pPr>
  </w:style>
  <w:style w:type="paragraph" w:customStyle="1" w:styleId="HSVIndentedList1">
    <w:name w:val="HSV Indented List 1."/>
    <w:basedOn w:val="NumList2"/>
    <w:qFormat/>
    <w:rsid w:val="00221227"/>
    <w:pPr>
      <w:numPr>
        <w:ilvl w:val="0"/>
        <w:numId w:val="39"/>
      </w:numPr>
    </w:pPr>
  </w:style>
  <w:style w:type="paragraph" w:customStyle="1" w:styleId="HSVIndentedLista">
    <w:name w:val="HSV Indented List a."/>
    <w:basedOn w:val="HSVIndentedList1"/>
    <w:qFormat/>
    <w:rsid w:val="00221227"/>
    <w:pPr>
      <w:numPr>
        <w:ilvl w:val="1"/>
      </w:numPr>
    </w:pPr>
  </w:style>
  <w:style w:type="paragraph" w:customStyle="1" w:styleId="HSVIndentedListi">
    <w:name w:val="HSV Indented List i."/>
    <w:basedOn w:val="HSVIndentedLista"/>
    <w:qFormat/>
    <w:rsid w:val="00A95242"/>
    <w:pPr>
      <w:numPr>
        <w:ilvl w:val="2"/>
      </w:numPr>
      <w:ind w:left="1276" w:hanging="556"/>
    </w:pPr>
  </w:style>
  <w:style w:type="paragraph" w:customStyle="1" w:styleId="AppendixHeading">
    <w:name w:val="Appendix Heading"/>
    <w:basedOn w:val="Normal"/>
    <w:next w:val="Normal"/>
    <w:qFormat/>
    <w:rsid w:val="0082059B"/>
    <w:pPr>
      <w:keepNext/>
      <w:pageBreakBefore/>
      <w:spacing w:before="240" w:after="200" w:line="276" w:lineRule="auto"/>
      <w:ind w:left="567" w:hanging="567"/>
    </w:pPr>
    <w:rPr>
      <w:rFonts w:asciiTheme="majorHAnsi" w:hAnsiTheme="majorHAnsi"/>
      <w:b/>
      <w:i/>
      <w:color w:val="D97C00"/>
      <w:sz w:val="26"/>
      <w:szCs w:val="26"/>
    </w:rPr>
  </w:style>
  <w:style w:type="paragraph" w:customStyle="1" w:styleId="HSVIndentedListA0">
    <w:name w:val="HSV Indented List A."/>
    <w:qFormat/>
    <w:rsid w:val="00EE47C7"/>
    <w:rPr>
      <w:sz w:val="20"/>
      <w:szCs w:val="20"/>
      <w:lang w:val="en-AU"/>
    </w:rPr>
  </w:style>
  <w:style w:type="paragraph" w:styleId="ListBullet">
    <w:name w:val="List Bullet"/>
    <w:basedOn w:val="Normal"/>
    <w:uiPriority w:val="99"/>
    <w:unhideWhenUsed/>
    <w:locked/>
    <w:rsid w:val="005A4AE3"/>
    <w:pPr>
      <w:numPr>
        <w:numId w:val="22"/>
      </w:numPr>
      <w:contextualSpacing/>
    </w:pPr>
  </w:style>
  <w:style w:type="paragraph" w:customStyle="1" w:styleId="HSVNumberedParagraph">
    <w:name w:val="HSV Numbered Paragraph"/>
    <w:basedOn w:val="ListParagraph"/>
    <w:qFormat/>
    <w:rsid w:val="00460E52"/>
    <w:pPr>
      <w:keepLines/>
      <w:numPr>
        <w:ilvl w:val="1"/>
        <w:numId w:val="37"/>
      </w:numPr>
      <w:spacing w:line="276" w:lineRule="auto"/>
      <w:contextualSpacing w:val="0"/>
    </w:pPr>
    <w:rPr>
      <w:rFonts w:ascii="Arial" w:hAnsi="Arial"/>
      <w:szCs w:val="22"/>
    </w:rPr>
  </w:style>
  <w:style w:type="paragraph" w:styleId="ListBullet2">
    <w:name w:val="List Bullet 2"/>
    <w:basedOn w:val="Normal"/>
    <w:uiPriority w:val="99"/>
    <w:unhideWhenUsed/>
    <w:locked/>
    <w:rsid w:val="005A4AE3"/>
    <w:pPr>
      <w:numPr>
        <w:numId w:val="23"/>
      </w:numPr>
      <w:contextualSpacing/>
    </w:pPr>
  </w:style>
  <w:style w:type="paragraph" w:styleId="ListBullet3">
    <w:name w:val="List Bullet 3"/>
    <w:basedOn w:val="Normal"/>
    <w:uiPriority w:val="99"/>
    <w:unhideWhenUsed/>
    <w:locked/>
    <w:rsid w:val="005A4AE3"/>
    <w:pPr>
      <w:numPr>
        <w:numId w:val="24"/>
      </w:numPr>
      <w:contextualSpacing/>
    </w:pPr>
  </w:style>
  <w:style w:type="paragraph" w:customStyle="1" w:styleId="TableColumnHeading1">
    <w:name w:val="Table Column Heading 1"/>
    <w:basedOn w:val="Normal"/>
    <w:qFormat/>
    <w:rsid w:val="009814AF"/>
    <w:pPr>
      <w:spacing w:before="100" w:after="100"/>
    </w:pPr>
    <w:rPr>
      <w:b/>
      <w:bCs/>
      <w:color w:val="FFFFFF" w:themeColor="background1"/>
    </w:rPr>
  </w:style>
  <w:style w:type="paragraph" w:customStyle="1" w:styleId="TableColumnHeading2">
    <w:name w:val="Table Column Heading 2"/>
    <w:basedOn w:val="Normal"/>
    <w:qFormat/>
    <w:rsid w:val="00B35AA5"/>
    <w:rPr>
      <w:b/>
      <w:color w:val="000000" w:themeColor="text1"/>
    </w:rPr>
  </w:style>
  <w:style w:type="paragraph" w:customStyle="1" w:styleId="TableTextSubheading">
    <w:name w:val="Table Text Subheading"/>
    <w:basedOn w:val="Normal"/>
    <w:qFormat/>
    <w:rsid w:val="00B35AA5"/>
    <w:rPr>
      <w:b/>
      <w:color w:val="515151" w:themeColor="text2"/>
    </w:rPr>
  </w:style>
  <w:style w:type="paragraph" w:styleId="BalloonText">
    <w:name w:val="Balloon Text"/>
    <w:basedOn w:val="Normal"/>
    <w:link w:val="BalloonTextChar"/>
    <w:uiPriority w:val="99"/>
    <w:semiHidden/>
    <w:unhideWhenUsed/>
    <w:rsid w:val="00621531"/>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1531"/>
    <w:rPr>
      <w:rFonts w:ascii="Times New Roman" w:hAnsi="Times New Roman" w:cs="Times New Roman"/>
      <w:sz w:val="18"/>
      <w:szCs w:val="18"/>
      <w:lang w:val="en-AU"/>
    </w:rPr>
  </w:style>
  <w:style w:type="character" w:customStyle="1" w:styleId="Heading8Char">
    <w:name w:val="Heading 8 Char"/>
    <w:basedOn w:val="DefaultParagraphFont"/>
    <w:link w:val="Heading8"/>
    <w:uiPriority w:val="9"/>
    <w:semiHidden/>
    <w:rsid w:val="00EE47C7"/>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EE47C7"/>
    <w:rPr>
      <w:rFonts w:asciiTheme="majorHAnsi" w:eastAsiaTheme="majorEastAsia" w:hAnsiTheme="majorHAnsi" w:cstheme="majorBidi"/>
      <w:i/>
      <w:iCs/>
      <w:color w:val="272727" w:themeColor="text1" w:themeTint="D8"/>
      <w:sz w:val="21"/>
      <w:szCs w:val="21"/>
      <w:lang w:val="en-AU"/>
    </w:rPr>
  </w:style>
  <w:style w:type="character" w:styleId="CommentReference">
    <w:name w:val="annotation reference"/>
    <w:basedOn w:val="DefaultParagraphFont"/>
    <w:uiPriority w:val="99"/>
    <w:semiHidden/>
    <w:unhideWhenUsed/>
    <w:rsid w:val="00E67F6E"/>
    <w:rPr>
      <w:sz w:val="16"/>
      <w:szCs w:val="16"/>
    </w:rPr>
  </w:style>
  <w:style w:type="paragraph" w:styleId="CommentText">
    <w:name w:val="annotation text"/>
    <w:basedOn w:val="Normal"/>
    <w:link w:val="CommentTextChar"/>
    <w:uiPriority w:val="99"/>
    <w:unhideWhenUsed/>
    <w:rsid w:val="00E67F6E"/>
    <w:pPr>
      <w:spacing w:line="240" w:lineRule="auto"/>
    </w:pPr>
  </w:style>
  <w:style w:type="character" w:customStyle="1" w:styleId="CommentTextChar">
    <w:name w:val="Comment Text Char"/>
    <w:basedOn w:val="DefaultParagraphFont"/>
    <w:link w:val="CommentText"/>
    <w:uiPriority w:val="99"/>
    <w:rsid w:val="00E67F6E"/>
    <w:rPr>
      <w:sz w:val="20"/>
      <w:szCs w:val="20"/>
      <w:lang w:val="en-AU"/>
    </w:rPr>
  </w:style>
  <w:style w:type="paragraph" w:styleId="CommentSubject">
    <w:name w:val="annotation subject"/>
    <w:basedOn w:val="CommentText"/>
    <w:next w:val="CommentText"/>
    <w:link w:val="CommentSubjectChar"/>
    <w:uiPriority w:val="99"/>
    <w:semiHidden/>
    <w:unhideWhenUsed/>
    <w:rsid w:val="00E67F6E"/>
    <w:rPr>
      <w:b/>
      <w:bCs/>
    </w:rPr>
  </w:style>
  <w:style w:type="character" w:customStyle="1" w:styleId="CommentSubjectChar">
    <w:name w:val="Comment Subject Char"/>
    <w:basedOn w:val="CommentTextChar"/>
    <w:link w:val="CommentSubject"/>
    <w:uiPriority w:val="99"/>
    <w:semiHidden/>
    <w:rsid w:val="00E67F6E"/>
    <w:rPr>
      <w:b/>
      <w:bCs/>
      <w:sz w:val="20"/>
      <w:szCs w:val="20"/>
      <w:lang w:val="en-AU"/>
    </w:rPr>
  </w:style>
  <w:style w:type="character" w:styleId="Strong">
    <w:name w:val="Strong"/>
    <w:basedOn w:val="DefaultParagraphFont"/>
    <w:uiPriority w:val="22"/>
    <w:qFormat/>
    <w:rsid w:val="00A25D04"/>
    <w:rPr>
      <w:b/>
      <w:bCs/>
    </w:rPr>
  </w:style>
  <w:style w:type="paragraph" w:styleId="Revision">
    <w:name w:val="Revision"/>
    <w:hidden/>
    <w:uiPriority w:val="99"/>
    <w:semiHidden/>
    <w:rsid w:val="007B64BF"/>
    <w:pPr>
      <w:spacing w:after="0" w:line="240" w:lineRule="auto"/>
    </w:pPr>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91924">
      <w:bodyDiv w:val="1"/>
      <w:marLeft w:val="0"/>
      <w:marRight w:val="0"/>
      <w:marTop w:val="0"/>
      <w:marBottom w:val="0"/>
      <w:divBdr>
        <w:top w:val="none" w:sz="0" w:space="0" w:color="auto"/>
        <w:left w:val="none" w:sz="0" w:space="0" w:color="auto"/>
        <w:bottom w:val="none" w:sz="0" w:space="0" w:color="auto"/>
        <w:right w:val="none" w:sz="0" w:space="0" w:color="auto"/>
      </w:divBdr>
      <w:divsChild>
        <w:div w:id="1838498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sv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jpg"/></Relationships>
</file>

<file path=word/_rels/settings.xml.rels><?xml version="1.0" encoding="UTF-8" standalone="yes"?>
<Relationships xmlns="http://schemas.openxmlformats.org/package/2006/relationships"><Relationship Id="rId1" Type="http://schemas.openxmlformats.org/officeDocument/2006/relationships/attachedTemplate" Target="https://hpvau.sharepoint.com/sites/OfficeTemplates/Templates/HSV%20Brief.dotx" TargetMode="External"/></Relationships>
</file>

<file path=word/theme/theme1.xml><?xml version="1.0" encoding="utf-8"?>
<a:theme xmlns:a="http://schemas.openxmlformats.org/drawingml/2006/main" name="HSV">
  <a:themeElements>
    <a:clrScheme name="Custom 3">
      <a:dk1>
        <a:srgbClr val="000000"/>
      </a:dk1>
      <a:lt1>
        <a:srgbClr val="FFFFFF"/>
      </a:lt1>
      <a:dk2>
        <a:srgbClr val="515151"/>
      </a:dk2>
      <a:lt2>
        <a:srgbClr val="666666"/>
      </a:lt2>
      <a:accent1>
        <a:srgbClr val="D97C00"/>
      </a:accent1>
      <a:accent2>
        <a:srgbClr val="AF272F"/>
      </a:accent2>
      <a:accent3>
        <a:srgbClr val="902EA3"/>
      </a:accent3>
      <a:accent4>
        <a:srgbClr val="5A803D"/>
      </a:accent4>
      <a:accent5>
        <a:srgbClr val="201547"/>
      </a:accent5>
      <a:accent6>
        <a:srgbClr val="004C97"/>
      </a:accent6>
      <a:hlink>
        <a:srgbClr val="D97C00"/>
      </a:hlink>
      <a:folHlink>
        <a:srgbClr val="902E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SV" id="{02234DB4-11C3-4F58-9D50-27B7406EE027}" vid="{43DF5616-F3CA-4FC3-B68D-5812CAB0E1B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4487E6F5EF57469F4A45D849C2BA09" ma:contentTypeVersion="16" ma:contentTypeDescription="Create a new document." ma:contentTypeScope="" ma:versionID="38547b252ed436971b2f5b0f0515c98d">
  <xsd:schema xmlns:xsd="http://www.w3.org/2001/XMLSchema" xmlns:xs="http://www.w3.org/2001/XMLSchema" xmlns:p="http://schemas.microsoft.com/office/2006/metadata/properties" xmlns:ns2="04a280bd-c1bc-4370-9a5e-9a4e51e5e14d" xmlns:ns3="bcbf6ece-13c0-49c8-9efb-a8c4d0d951da" targetNamespace="http://schemas.microsoft.com/office/2006/metadata/properties" ma:root="true" ma:fieldsID="21ada6cbcf3db253d9e98e24969442b3" ns2:_="" ns3:_="">
    <xsd:import namespace="04a280bd-c1bc-4370-9a5e-9a4e51e5e14d"/>
    <xsd:import namespace="bcbf6ece-13c0-49c8-9efb-a8c4d0d951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280bd-c1bc-4370-9a5e-9a4e51e5e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58b89e7-507a-4423-9cbe-09dfa727e4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bf6ece-13c0-49c8-9efb-a8c4d0d951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008664-0b14-46fb-ab82-f45858f492d9}" ma:internalName="TaxCatchAll" ma:showField="CatchAllData" ma:web="bcbf6ece-13c0-49c8-9efb-a8c4d0d951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4a280bd-c1bc-4370-9a5e-9a4e51e5e14d">
      <Terms xmlns="http://schemas.microsoft.com/office/infopath/2007/PartnerControls"/>
    </lcf76f155ced4ddcb4097134ff3c332f>
    <TaxCatchAll xmlns="bcbf6ece-13c0-49c8-9efb-a8c4d0d951da" xsi:nil="true"/>
    <SharedWithUsers xmlns="bcbf6ece-13c0-49c8-9efb-a8c4d0d951da">
      <UserInfo>
        <DisplayName>Meagan Finch</DisplayName>
        <AccountId>10</AccountId>
        <AccountType/>
      </UserInfo>
      <UserInfo>
        <DisplayName>Sunil Rao</DisplayName>
        <AccountId>395</AccountId>
        <AccountType/>
      </UserInfo>
      <UserInfo>
        <DisplayName>Emma de Smit</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2A1040-0118-4BFD-8FE6-4E4F7D972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280bd-c1bc-4370-9a5e-9a4e51e5e14d"/>
    <ds:schemaRef ds:uri="bcbf6ece-13c0-49c8-9efb-a8c4d0d95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1A8B58-F642-478D-9DA7-66C6A3EC8EFD}">
  <ds:schemaRefs>
    <ds:schemaRef ds:uri="http://schemas.microsoft.com/office/2006/metadata/properties"/>
    <ds:schemaRef ds:uri="http://schemas.microsoft.com/office/infopath/2007/PartnerControls"/>
    <ds:schemaRef ds:uri="04a280bd-c1bc-4370-9a5e-9a4e51e5e14d"/>
    <ds:schemaRef ds:uri="bcbf6ece-13c0-49c8-9efb-a8c4d0d951da"/>
  </ds:schemaRefs>
</ds:datastoreItem>
</file>

<file path=customXml/itemProps3.xml><?xml version="1.0" encoding="utf-8"?>
<ds:datastoreItem xmlns:ds="http://schemas.openxmlformats.org/officeDocument/2006/customXml" ds:itemID="{139F8EAC-0F9C-4AC4-8ADC-006CF7CF42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HSV%20Brief</Template>
  <TotalTime>293</TotalTime>
  <Pages>2</Pages>
  <Words>869</Words>
  <Characters>4955</Characters>
  <Application>Microsoft Office Word</Application>
  <DocSecurity>0</DocSecurity>
  <Lines>41</Lines>
  <Paragraphs>11</Paragraphs>
  <ScaleCrop>false</ScaleCrop>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Slavery Position Statement</dc:title>
  <dc:subject/>
  <dc:creator/>
  <cp:keywords/>
  <dc:description/>
  <cp:lastModifiedBy>Meagan Finch</cp:lastModifiedBy>
  <cp:revision>23</cp:revision>
  <cp:lastPrinted>2020-12-10T00:27:00Z</cp:lastPrinted>
  <dcterms:created xsi:type="dcterms:W3CDTF">2022-11-04T04:12:00Z</dcterms:created>
  <dcterms:modified xsi:type="dcterms:W3CDTF">2022-11-23T21:48:00Z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0x010100074487E6F5EF57469F4A45D849C2BA09</vt:lpwstr>
  </property>
  <property fmtid="{D5CDD505-2E9C-101B-9397-08002B2CF9AE}" pid="3" name="_dlc_DocIdItemGuid">
    <vt:lpwstr>8a9b446f-87d8-46f6-9820-4b00ce21e79e</vt:lpwstr>
  </property>
  <property fmtid="{D5CDD505-2E9C-101B-9397-08002B2CF9AE}" pid="4" name="MediaServiceImageTags">
    <vt:lpwstr/>
  </property>
</Properties>
</file>