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273E" w14:textId="77777777" w:rsidR="006740E2" w:rsidRDefault="006740E2" w:rsidP="00832200">
      <w:pPr>
        <w:pStyle w:val="BodyText"/>
      </w:pPr>
      <w:r>
        <w:t xml:space="preserve">The following table provides an indicative reporting structure that a health service may use to report progress addressing audit recommendations. </w:t>
      </w:r>
    </w:p>
    <w:p w14:paraId="61D1428E" w14:textId="4FE22D7F" w:rsidR="00AB6846" w:rsidRDefault="006740E2" w:rsidP="00832200">
      <w:pPr>
        <w:pStyle w:val="BodyText"/>
      </w:pPr>
      <w:r>
        <w:t>Please note that this is an example that a health may use, it is not compulsory that a health service adopt this.</w:t>
      </w:r>
    </w:p>
    <w:p w14:paraId="15FE9EF3" w14:textId="411C153E" w:rsidR="006740E2" w:rsidRPr="003C3434" w:rsidRDefault="006740E2" w:rsidP="00832200">
      <w:pPr>
        <w:pStyle w:val="BodyText"/>
        <w:rPr>
          <w:b/>
          <w:bCs/>
        </w:rPr>
      </w:pPr>
      <w:r w:rsidRPr="003C3434">
        <w:rPr>
          <w:b/>
          <w:bCs/>
        </w:rPr>
        <w:t>Health Service</w:t>
      </w:r>
      <w:r w:rsidR="003C3434" w:rsidRPr="003C3434">
        <w:rPr>
          <w:b/>
          <w:bCs/>
        </w:rPr>
        <w:t xml:space="preserve"> Name:</w:t>
      </w:r>
    </w:p>
    <w:tbl>
      <w:tblPr>
        <w:tblStyle w:val="CustomTablestandard"/>
        <w:tblW w:w="0" w:type="auto"/>
        <w:jc w:val="center"/>
        <w:tblLook w:val="04A0" w:firstRow="1" w:lastRow="0" w:firstColumn="1" w:lastColumn="0" w:noHBand="0" w:noVBand="1"/>
      </w:tblPr>
      <w:tblGrid>
        <w:gridCol w:w="1184"/>
        <w:gridCol w:w="3374"/>
        <w:gridCol w:w="3375"/>
        <w:gridCol w:w="1742"/>
        <w:gridCol w:w="1742"/>
        <w:gridCol w:w="1742"/>
        <w:gridCol w:w="1742"/>
      </w:tblGrid>
      <w:tr w:rsidR="003C7EBE" w14:paraId="3EA4F5D2" w14:textId="77777777" w:rsidTr="00FE1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  <w:tblHeader/>
          <w:jc w:val="center"/>
        </w:trPr>
        <w:tc>
          <w:tcPr>
            <w:tcW w:w="1184" w:type="dxa"/>
            <w:vAlign w:val="center"/>
          </w:tcPr>
          <w:p w14:paraId="5C6DB9D1" w14:textId="5458CFAC" w:rsidR="006740E2" w:rsidRPr="00FE1EAA" w:rsidRDefault="006740E2" w:rsidP="003C3434">
            <w:pPr>
              <w:pStyle w:val="TableHeading1"/>
              <w:rPr>
                <w:sz w:val="20"/>
                <w:szCs w:val="20"/>
              </w:rPr>
            </w:pPr>
            <w:r w:rsidRPr="00FE1EAA">
              <w:rPr>
                <w:sz w:val="20"/>
                <w:szCs w:val="20"/>
              </w:rPr>
              <w:t>Reference</w:t>
            </w:r>
          </w:p>
        </w:tc>
        <w:tc>
          <w:tcPr>
            <w:tcW w:w="3374" w:type="dxa"/>
            <w:vAlign w:val="center"/>
          </w:tcPr>
          <w:p w14:paraId="787E71C5" w14:textId="39CA5897" w:rsidR="006740E2" w:rsidRPr="00FE1EAA" w:rsidRDefault="006740E2" w:rsidP="003C3434">
            <w:pPr>
              <w:pStyle w:val="TableHeading1"/>
              <w:rPr>
                <w:sz w:val="20"/>
                <w:szCs w:val="20"/>
              </w:rPr>
            </w:pPr>
            <w:r w:rsidRPr="00FE1EAA">
              <w:rPr>
                <w:sz w:val="20"/>
                <w:szCs w:val="20"/>
              </w:rPr>
              <w:t>Audit Issue</w:t>
            </w:r>
          </w:p>
        </w:tc>
        <w:tc>
          <w:tcPr>
            <w:tcW w:w="3375" w:type="dxa"/>
            <w:vAlign w:val="center"/>
          </w:tcPr>
          <w:p w14:paraId="25DF9385" w14:textId="231E199D" w:rsidR="006740E2" w:rsidRPr="00FE1EAA" w:rsidRDefault="006740E2" w:rsidP="003C3434">
            <w:pPr>
              <w:pStyle w:val="TableHeading1"/>
              <w:rPr>
                <w:sz w:val="20"/>
                <w:szCs w:val="20"/>
              </w:rPr>
            </w:pPr>
            <w:r w:rsidRPr="00FE1EAA">
              <w:rPr>
                <w:sz w:val="20"/>
                <w:szCs w:val="20"/>
              </w:rPr>
              <w:t>Recommendation</w:t>
            </w:r>
          </w:p>
        </w:tc>
        <w:tc>
          <w:tcPr>
            <w:tcW w:w="1742" w:type="dxa"/>
            <w:vAlign w:val="center"/>
          </w:tcPr>
          <w:p w14:paraId="0D2B2006" w14:textId="06FEE80B" w:rsidR="006740E2" w:rsidRPr="00FE1EAA" w:rsidRDefault="006740E2" w:rsidP="003C3434">
            <w:pPr>
              <w:pStyle w:val="TableHeading1"/>
              <w:rPr>
                <w:sz w:val="20"/>
                <w:szCs w:val="20"/>
              </w:rPr>
            </w:pPr>
            <w:r w:rsidRPr="00FE1EAA">
              <w:rPr>
                <w:sz w:val="20"/>
                <w:szCs w:val="20"/>
              </w:rPr>
              <w:t>Responsibility</w:t>
            </w:r>
          </w:p>
        </w:tc>
        <w:tc>
          <w:tcPr>
            <w:tcW w:w="1742" w:type="dxa"/>
            <w:vAlign w:val="center"/>
          </w:tcPr>
          <w:p w14:paraId="4A783D54" w14:textId="269591EE" w:rsidR="006740E2" w:rsidRPr="00FE1EAA" w:rsidRDefault="006740E2" w:rsidP="003C3434">
            <w:pPr>
              <w:pStyle w:val="TableHeading1"/>
              <w:rPr>
                <w:sz w:val="20"/>
                <w:szCs w:val="20"/>
              </w:rPr>
            </w:pPr>
            <w:r w:rsidRPr="00FE1EAA">
              <w:rPr>
                <w:sz w:val="20"/>
                <w:szCs w:val="20"/>
              </w:rPr>
              <w:t>Due Date</w:t>
            </w:r>
          </w:p>
        </w:tc>
        <w:tc>
          <w:tcPr>
            <w:tcW w:w="1742" w:type="dxa"/>
            <w:vAlign w:val="center"/>
          </w:tcPr>
          <w:p w14:paraId="01D58D5F" w14:textId="0989EED0" w:rsidR="006740E2" w:rsidRPr="00FE1EAA" w:rsidRDefault="006740E2" w:rsidP="003C3434">
            <w:pPr>
              <w:pStyle w:val="TableHeading1"/>
              <w:rPr>
                <w:sz w:val="20"/>
                <w:szCs w:val="20"/>
              </w:rPr>
            </w:pPr>
            <w:r w:rsidRPr="00FE1EAA">
              <w:rPr>
                <w:sz w:val="20"/>
                <w:szCs w:val="20"/>
              </w:rPr>
              <w:t>Current Status</w:t>
            </w:r>
          </w:p>
        </w:tc>
        <w:tc>
          <w:tcPr>
            <w:tcW w:w="1742" w:type="dxa"/>
            <w:vAlign w:val="center"/>
          </w:tcPr>
          <w:p w14:paraId="789D1E6B" w14:textId="17339F24" w:rsidR="006740E2" w:rsidRPr="00FE1EAA" w:rsidRDefault="006740E2" w:rsidP="003C3434">
            <w:pPr>
              <w:pStyle w:val="TableHeading1"/>
              <w:rPr>
                <w:sz w:val="20"/>
                <w:szCs w:val="20"/>
              </w:rPr>
            </w:pPr>
            <w:r w:rsidRPr="00FE1EAA">
              <w:rPr>
                <w:sz w:val="20"/>
                <w:szCs w:val="20"/>
              </w:rPr>
              <w:t>Completed On</w:t>
            </w:r>
          </w:p>
        </w:tc>
      </w:tr>
      <w:tr w:rsidR="003C7EBE" w14:paraId="332B7B52" w14:textId="77777777" w:rsidTr="00FE1EAA">
        <w:trPr>
          <w:trHeight w:val="1403"/>
          <w:jc w:val="center"/>
        </w:trPr>
        <w:tc>
          <w:tcPr>
            <w:tcW w:w="1184" w:type="dxa"/>
          </w:tcPr>
          <w:p w14:paraId="73BE6FA1" w14:textId="77777777" w:rsidR="003C3434" w:rsidRPr="00FE1EAA" w:rsidRDefault="003C3434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3374" w:type="dxa"/>
          </w:tcPr>
          <w:p w14:paraId="6BCD562B" w14:textId="77777777" w:rsidR="003C3434" w:rsidRPr="00FE1EAA" w:rsidRDefault="003C3434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3375" w:type="dxa"/>
          </w:tcPr>
          <w:p w14:paraId="3F6FA8EE" w14:textId="77777777" w:rsidR="003C3434" w:rsidRPr="00FE1EAA" w:rsidRDefault="003C3434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39B08F4C" w14:textId="77777777" w:rsidR="003C3434" w:rsidRPr="00FE1EAA" w:rsidRDefault="003C3434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45763279" w14:textId="77777777" w:rsidR="003C3434" w:rsidRPr="00FE1EAA" w:rsidRDefault="003C3434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627B19F5" w14:textId="77777777" w:rsidR="003C3434" w:rsidRPr="00FE1EAA" w:rsidRDefault="003C3434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279FA937" w14:textId="77777777" w:rsidR="003C3434" w:rsidRPr="00FE1EAA" w:rsidRDefault="003C3434" w:rsidP="003C3434">
            <w:pPr>
              <w:pStyle w:val="TableBodyText"/>
              <w:rPr>
                <w:sz w:val="20"/>
                <w:szCs w:val="20"/>
              </w:rPr>
            </w:pPr>
          </w:p>
        </w:tc>
      </w:tr>
      <w:tr w:rsidR="003C7EBE" w14:paraId="34EF0253" w14:textId="77777777" w:rsidTr="00FE1EAA">
        <w:trPr>
          <w:trHeight w:val="1403"/>
          <w:jc w:val="center"/>
        </w:trPr>
        <w:tc>
          <w:tcPr>
            <w:tcW w:w="1184" w:type="dxa"/>
          </w:tcPr>
          <w:p w14:paraId="0234A91A" w14:textId="77777777" w:rsidR="00A11EE2" w:rsidRPr="00FE1EAA" w:rsidRDefault="00A11EE2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3374" w:type="dxa"/>
          </w:tcPr>
          <w:p w14:paraId="3947F228" w14:textId="77777777" w:rsidR="00A11EE2" w:rsidRPr="00FE1EAA" w:rsidRDefault="00A11EE2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3375" w:type="dxa"/>
          </w:tcPr>
          <w:p w14:paraId="1821CCB7" w14:textId="77777777" w:rsidR="00A11EE2" w:rsidRPr="00FE1EAA" w:rsidRDefault="00A11EE2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63B74D56" w14:textId="77777777" w:rsidR="00A11EE2" w:rsidRPr="00FE1EAA" w:rsidRDefault="00A11EE2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0A1ED9AD" w14:textId="77777777" w:rsidR="00A11EE2" w:rsidRPr="00FE1EAA" w:rsidRDefault="00A11EE2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5C9177DF" w14:textId="77777777" w:rsidR="00A11EE2" w:rsidRPr="00FE1EAA" w:rsidRDefault="00A11EE2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53B07E6D" w14:textId="77777777" w:rsidR="00A11EE2" w:rsidRPr="00FE1EAA" w:rsidRDefault="00A11EE2" w:rsidP="003C3434">
            <w:pPr>
              <w:pStyle w:val="TableBodyText"/>
              <w:rPr>
                <w:sz w:val="20"/>
                <w:szCs w:val="20"/>
              </w:rPr>
            </w:pPr>
          </w:p>
        </w:tc>
      </w:tr>
      <w:tr w:rsidR="003C7EBE" w14:paraId="73A1A314" w14:textId="77777777" w:rsidTr="00FE1EAA">
        <w:trPr>
          <w:trHeight w:val="1403"/>
          <w:jc w:val="center"/>
        </w:trPr>
        <w:tc>
          <w:tcPr>
            <w:tcW w:w="1184" w:type="dxa"/>
          </w:tcPr>
          <w:p w14:paraId="19C40517" w14:textId="77777777" w:rsidR="00A11EE2" w:rsidRPr="00FE1EAA" w:rsidRDefault="00A11EE2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3374" w:type="dxa"/>
          </w:tcPr>
          <w:p w14:paraId="10040E23" w14:textId="77777777" w:rsidR="00A11EE2" w:rsidRPr="00FE1EAA" w:rsidRDefault="00A11EE2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3375" w:type="dxa"/>
          </w:tcPr>
          <w:p w14:paraId="069F12D6" w14:textId="77777777" w:rsidR="00A11EE2" w:rsidRPr="00FE1EAA" w:rsidRDefault="00A11EE2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1FA23F1C" w14:textId="77777777" w:rsidR="00A11EE2" w:rsidRPr="00FE1EAA" w:rsidRDefault="00A11EE2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2E5BE4D2" w14:textId="77777777" w:rsidR="00A11EE2" w:rsidRPr="00FE1EAA" w:rsidRDefault="00A11EE2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1666295A" w14:textId="77777777" w:rsidR="00A11EE2" w:rsidRPr="00FE1EAA" w:rsidRDefault="00A11EE2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684D2C19" w14:textId="77777777" w:rsidR="00A11EE2" w:rsidRPr="00FE1EAA" w:rsidRDefault="00A11EE2" w:rsidP="003C3434">
            <w:pPr>
              <w:pStyle w:val="TableBodyText"/>
              <w:rPr>
                <w:sz w:val="20"/>
                <w:szCs w:val="20"/>
              </w:rPr>
            </w:pPr>
          </w:p>
        </w:tc>
      </w:tr>
      <w:tr w:rsidR="003C7EBE" w14:paraId="22ECF7B0" w14:textId="77777777" w:rsidTr="00FE1EAA">
        <w:trPr>
          <w:trHeight w:val="1403"/>
          <w:jc w:val="center"/>
        </w:trPr>
        <w:tc>
          <w:tcPr>
            <w:tcW w:w="1184" w:type="dxa"/>
          </w:tcPr>
          <w:p w14:paraId="4E06F4CA" w14:textId="77777777" w:rsidR="00A11EE2" w:rsidRPr="00FE1EAA" w:rsidRDefault="00A11EE2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3374" w:type="dxa"/>
          </w:tcPr>
          <w:p w14:paraId="7BE9CEAF" w14:textId="77777777" w:rsidR="00A11EE2" w:rsidRPr="00FE1EAA" w:rsidRDefault="00A11EE2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3375" w:type="dxa"/>
          </w:tcPr>
          <w:p w14:paraId="53AAFF97" w14:textId="77777777" w:rsidR="00A11EE2" w:rsidRPr="00FE1EAA" w:rsidRDefault="00A11EE2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621C32F9" w14:textId="77777777" w:rsidR="00A11EE2" w:rsidRPr="00FE1EAA" w:rsidRDefault="00A11EE2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6EDC629B" w14:textId="77777777" w:rsidR="00A11EE2" w:rsidRPr="00FE1EAA" w:rsidRDefault="00A11EE2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17BFC095" w14:textId="77777777" w:rsidR="00A11EE2" w:rsidRPr="00FE1EAA" w:rsidRDefault="00A11EE2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324BD9BD" w14:textId="77777777" w:rsidR="00A11EE2" w:rsidRPr="00FE1EAA" w:rsidRDefault="00A11EE2" w:rsidP="003C3434">
            <w:pPr>
              <w:pStyle w:val="TableBodyText"/>
              <w:rPr>
                <w:sz w:val="20"/>
                <w:szCs w:val="20"/>
              </w:rPr>
            </w:pPr>
          </w:p>
        </w:tc>
      </w:tr>
      <w:tr w:rsidR="003C7EBE" w14:paraId="0A3A0A00" w14:textId="77777777" w:rsidTr="00FE1EAA">
        <w:trPr>
          <w:trHeight w:val="1403"/>
          <w:jc w:val="center"/>
        </w:trPr>
        <w:tc>
          <w:tcPr>
            <w:tcW w:w="1184" w:type="dxa"/>
          </w:tcPr>
          <w:p w14:paraId="03C07B98" w14:textId="77777777" w:rsidR="00A11EE2" w:rsidRPr="00FE1EAA" w:rsidRDefault="00A11EE2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3374" w:type="dxa"/>
          </w:tcPr>
          <w:p w14:paraId="0A52311E" w14:textId="77777777" w:rsidR="00A11EE2" w:rsidRPr="00FE1EAA" w:rsidRDefault="00A11EE2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3375" w:type="dxa"/>
          </w:tcPr>
          <w:p w14:paraId="0E32F689" w14:textId="77777777" w:rsidR="00A11EE2" w:rsidRPr="00FE1EAA" w:rsidRDefault="00A11EE2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5428A6CE" w14:textId="77777777" w:rsidR="00A11EE2" w:rsidRPr="00FE1EAA" w:rsidRDefault="00A11EE2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36942027" w14:textId="77777777" w:rsidR="00A11EE2" w:rsidRPr="00FE1EAA" w:rsidRDefault="00A11EE2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6BA2408C" w14:textId="77777777" w:rsidR="00A11EE2" w:rsidRPr="00FE1EAA" w:rsidRDefault="00A11EE2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4A932688" w14:textId="77777777" w:rsidR="00A11EE2" w:rsidRPr="00FE1EAA" w:rsidRDefault="00A11EE2" w:rsidP="003C3434">
            <w:pPr>
              <w:pStyle w:val="TableBodyText"/>
              <w:rPr>
                <w:sz w:val="20"/>
                <w:szCs w:val="20"/>
              </w:rPr>
            </w:pPr>
          </w:p>
        </w:tc>
      </w:tr>
      <w:tr w:rsidR="003C7EBE" w14:paraId="28ACA4D0" w14:textId="77777777" w:rsidTr="00FE1EAA">
        <w:trPr>
          <w:trHeight w:val="1403"/>
          <w:jc w:val="center"/>
        </w:trPr>
        <w:tc>
          <w:tcPr>
            <w:tcW w:w="1184" w:type="dxa"/>
          </w:tcPr>
          <w:p w14:paraId="71CCD420" w14:textId="77777777" w:rsidR="002E4DE4" w:rsidRPr="00FE1EAA" w:rsidRDefault="002E4DE4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3374" w:type="dxa"/>
          </w:tcPr>
          <w:p w14:paraId="59F2B78D" w14:textId="77777777" w:rsidR="002E4DE4" w:rsidRPr="00FE1EAA" w:rsidRDefault="002E4DE4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3375" w:type="dxa"/>
          </w:tcPr>
          <w:p w14:paraId="4F7873AA" w14:textId="77777777" w:rsidR="002E4DE4" w:rsidRPr="00FE1EAA" w:rsidRDefault="002E4DE4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5AFA199F" w14:textId="77777777" w:rsidR="002E4DE4" w:rsidRPr="00FE1EAA" w:rsidRDefault="002E4DE4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47B5D2EF" w14:textId="77777777" w:rsidR="002E4DE4" w:rsidRPr="00FE1EAA" w:rsidRDefault="002E4DE4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256A036D" w14:textId="77777777" w:rsidR="002E4DE4" w:rsidRPr="00FE1EAA" w:rsidRDefault="002E4DE4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6F1235F3" w14:textId="77777777" w:rsidR="002E4DE4" w:rsidRPr="00FE1EAA" w:rsidRDefault="002E4DE4" w:rsidP="003C3434">
            <w:pPr>
              <w:pStyle w:val="TableBodyText"/>
              <w:rPr>
                <w:sz w:val="20"/>
                <w:szCs w:val="20"/>
              </w:rPr>
            </w:pPr>
          </w:p>
        </w:tc>
      </w:tr>
      <w:tr w:rsidR="003C7EBE" w14:paraId="6D838385" w14:textId="77777777" w:rsidTr="00FE1EAA">
        <w:trPr>
          <w:trHeight w:val="1403"/>
          <w:jc w:val="center"/>
        </w:trPr>
        <w:tc>
          <w:tcPr>
            <w:tcW w:w="1184" w:type="dxa"/>
          </w:tcPr>
          <w:p w14:paraId="46CB2C67" w14:textId="77777777" w:rsidR="002E4DE4" w:rsidRPr="00FE1EAA" w:rsidRDefault="002E4DE4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3374" w:type="dxa"/>
          </w:tcPr>
          <w:p w14:paraId="7B73457A" w14:textId="77777777" w:rsidR="002E4DE4" w:rsidRPr="00FE1EAA" w:rsidRDefault="002E4DE4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3375" w:type="dxa"/>
          </w:tcPr>
          <w:p w14:paraId="103D6644" w14:textId="77777777" w:rsidR="002E4DE4" w:rsidRPr="00FE1EAA" w:rsidRDefault="002E4DE4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1E88E572" w14:textId="77777777" w:rsidR="002E4DE4" w:rsidRPr="00FE1EAA" w:rsidRDefault="002E4DE4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04D6F65F" w14:textId="77777777" w:rsidR="002E4DE4" w:rsidRPr="00FE1EAA" w:rsidRDefault="002E4DE4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45B65794" w14:textId="77777777" w:rsidR="002E4DE4" w:rsidRPr="00FE1EAA" w:rsidRDefault="002E4DE4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7F4AA406" w14:textId="77777777" w:rsidR="002E4DE4" w:rsidRPr="00FE1EAA" w:rsidRDefault="002E4DE4" w:rsidP="003C3434">
            <w:pPr>
              <w:pStyle w:val="TableBodyText"/>
              <w:rPr>
                <w:sz w:val="20"/>
                <w:szCs w:val="20"/>
              </w:rPr>
            </w:pPr>
          </w:p>
        </w:tc>
      </w:tr>
      <w:tr w:rsidR="003C7EBE" w14:paraId="6BE1F051" w14:textId="77777777" w:rsidTr="00FE1EAA">
        <w:trPr>
          <w:trHeight w:val="1403"/>
          <w:jc w:val="center"/>
        </w:trPr>
        <w:tc>
          <w:tcPr>
            <w:tcW w:w="1184" w:type="dxa"/>
          </w:tcPr>
          <w:p w14:paraId="09795C79" w14:textId="77777777" w:rsidR="002E4DE4" w:rsidRPr="00FE1EAA" w:rsidRDefault="002E4DE4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3374" w:type="dxa"/>
          </w:tcPr>
          <w:p w14:paraId="0FDD4B40" w14:textId="77777777" w:rsidR="002E4DE4" w:rsidRPr="00FE1EAA" w:rsidRDefault="002E4DE4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3375" w:type="dxa"/>
          </w:tcPr>
          <w:p w14:paraId="379CA00E" w14:textId="77777777" w:rsidR="002E4DE4" w:rsidRPr="00FE1EAA" w:rsidRDefault="002E4DE4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0EB50FB5" w14:textId="77777777" w:rsidR="002E4DE4" w:rsidRPr="00FE1EAA" w:rsidRDefault="002E4DE4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53284554" w14:textId="77777777" w:rsidR="002E4DE4" w:rsidRPr="00FE1EAA" w:rsidRDefault="002E4DE4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4AF898A8" w14:textId="77777777" w:rsidR="002E4DE4" w:rsidRPr="00FE1EAA" w:rsidRDefault="002E4DE4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3E054983" w14:textId="77777777" w:rsidR="002E4DE4" w:rsidRPr="00FE1EAA" w:rsidRDefault="002E4DE4" w:rsidP="003C3434">
            <w:pPr>
              <w:pStyle w:val="TableBodyText"/>
              <w:rPr>
                <w:sz w:val="20"/>
                <w:szCs w:val="20"/>
              </w:rPr>
            </w:pPr>
          </w:p>
        </w:tc>
      </w:tr>
      <w:tr w:rsidR="003C7EBE" w14:paraId="108045AA" w14:textId="77777777" w:rsidTr="00FE1EAA">
        <w:trPr>
          <w:trHeight w:val="1403"/>
          <w:jc w:val="center"/>
        </w:trPr>
        <w:tc>
          <w:tcPr>
            <w:tcW w:w="1184" w:type="dxa"/>
          </w:tcPr>
          <w:p w14:paraId="74D79B39" w14:textId="77777777" w:rsidR="002E4DE4" w:rsidRPr="00FE1EAA" w:rsidRDefault="002E4DE4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3374" w:type="dxa"/>
          </w:tcPr>
          <w:p w14:paraId="0E6ACD1A" w14:textId="77777777" w:rsidR="002E4DE4" w:rsidRPr="00FE1EAA" w:rsidRDefault="002E4DE4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3375" w:type="dxa"/>
          </w:tcPr>
          <w:p w14:paraId="324B076F" w14:textId="77777777" w:rsidR="002E4DE4" w:rsidRPr="00FE1EAA" w:rsidRDefault="002E4DE4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0368EE84" w14:textId="77777777" w:rsidR="002E4DE4" w:rsidRPr="00FE1EAA" w:rsidRDefault="002E4DE4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6B92F27A" w14:textId="77777777" w:rsidR="002E4DE4" w:rsidRPr="00FE1EAA" w:rsidRDefault="002E4DE4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7F6D18D2" w14:textId="77777777" w:rsidR="002E4DE4" w:rsidRPr="00FE1EAA" w:rsidRDefault="002E4DE4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175E1CB7" w14:textId="77777777" w:rsidR="002E4DE4" w:rsidRPr="00FE1EAA" w:rsidRDefault="002E4DE4" w:rsidP="003C3434">
            <w:pPr>
              <w:pStyle w:val="TableBodyText"/>
              <w:rPr>
                <w:sz w:val="20"/>
                <w:szCs w:val="20"/>
              </w:rPr>
            </w:pPr>
          </w:p>
        </w:tc>
      </w:tr>
      <w:tr w:rsidR="003C7EBE" w14:paraId="343E7389" w14:textId="77777777" w:rsidTr="00FE1EAA">
        <w:trPr>
          <w:trHeight w:val="1403"/>
          <w:jc w:val="center"/>
        </w:trPr>
        <w:tc>
          <w:tcPr>
            <w:tcW w:w="1184" w:type="dxa"/>
          </w:tcPr>
          <w:p w14:paraId="0B65734B" w14:textId="77777777" w:rsidR="00FE1EAA" w:rsidRPr="00FE1EAA" w:rsidRDefault="00FE1EAA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3374" w:type="dxa"/>
          </w:tcPr>
          <w:p w14:paraId="4E04AD28" w14:textId="77777777" w:rsidR="00FE1EAA" w:rsidRPr="00FE1EAA" w:rsidRDefault="00FE1EAA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3375" w:type="dxa"/>
          </w:tcPr>
          <w:p w14:paraId="2473B81E" w14:textId="77777777" w:rsidR="00FE1EAA" w:rsidRPr="00FE1EAA" w:rsidRDefault="00FE1EAA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066B0F8C" w14:textId="77777777" w:rsidR="00FE1EAA" w:rsidRPr="00FE1EAA" w:rsidRDefault="00FE1EAA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54402D9F" w14:textId="77777777" w:rsidR="00FE1EAA" w:rsidRPr="00FE1EAA" w:rsidRDefault="00FE1EAA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3D231CB5" w14:textId="77777777" w:rsidR="00FE1EAA" w:rsidRPr="00FE1EAA" w:rsidRDefault="00FE1EAA" w:rsidP="003C3434">
            <w:pPr>
              <w:pStyle w:val="TableBodyText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07110D78" w14:textId="77777777" w:rsidR="00FE1EAA" w:rsidRPr="00FE1EAA" w:rsidRDefault="00FE1EAA" w:rsidP="003C3434">
            <w:pPr>
              <w:pStyle w:val="TableBodyText"/>
              <w:rPr>
                <w:sz w:val="20"/>
                <w:szCs w:val="20"/>
              </w:rPr>
            </w:pPr>
          </w:p>
        </w:tc>
      </w:tr>
    </w:tbl>
    <w:p w14:paraId="063A7BD5" w14:textId="77777777" w:rsidR="00BD0425" w:rsidRDefault="00BD0425" w:rsidP="00BD0425">
      <w:pPr>
        <w:pStyle w:val="Heading1"/>
      </w:pPr>
      <w:r>
        <w:t>More information</w:t>
      </w:r>
    </w:p>
    <w:p w14:paraId="56D4C66C" w14:textId="77777777" w:rsidR="00BD0425" w:rsidRPr="00FE1EAA" w:rsidRDefault="00BD0425" w:rsidP="00FE1EAA">
      <w:pPr>
        <w:pStyle w:val="ListBullet"/>
      </w:pPr>
      <w:r w:rsidRPr="00FE1EAA">
        <w:t>A health service may contact their Customer Relationship Manager for more information.</w:t>
      </w:r>
    </w:p>
    <w:p w14:paraId="06FB0BDA" w14:textId="429952CB" w:rsidR="00BD0425" w:rsidRPr="00FE1EAA" w:rsidRDefault="00BD0425" w:rsidP="00FE1EAA">
      <w:pPr>
        <w:pStyle w:val="ListBullet"/>
      </w:pPr>
      <w:r w:rsidRPr="00FE1EAA">
        <w:t xml:space="preserve">Alternatively e-mail your questions to </w:t>
      </w:r>
      <w:hyperlink r:id="rId12" w:history="1">
        <w:r w:rsidR="00E3419C" w:rsidRPr="00070982">
          <w:rPr>
            <w:rStyle w:val="Hyperlink"/>
          </w:rPr>
          <w:t>compliance@healthsharevic.org.au</w:t>
        </w:r>
      </w:hyperlink>
      <w:r w:rsidR="00E3419C">
        <w:t xml:space="preserve">. </w:t>
      </w:r>
    </w:p>
    <w:sectPr w:rsidR="00BD0425" w:rsidRPr="00FE1EAA" w:rsidSect="00070C5A">
      <w:headerReference w:type="default" r:id="rId13"/>
      <w:footerReference w:type="default" r:id="rId14"/>
      <w:headerReference w:type="first" r:id="rId15"/>
      <w:footerReference w:type="first" r:id="rId16"/>
      <w:pgSz w:w="16839" w:h="11907" w:orient="landscape" w:code="9"/>
      <w:pgMar w:top="851" w:right="964" w:bottom="851" w:left="964" w:header="39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6949F" w14:textId="77777777" w:rsidR="0013191C" w:rsidRDefault="0013191C" w:rsidP="00E12845">
      <w:pPr>
        <w:spacing w:before="0" w:after="0"/>
      </w:pPr>
      <w:r>
        <w:separator/>
      </w:r>
    </w:p>
  </w:endnote>
  <w:endnote w:type="continuationSeparator" w:id="0">
    <w:p w14:paraId="15B53B28" w14:textId="77777777" w:rsidR="0013191C" w:rsidRDefault="0013191C" w:rsidP="00E128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stomTableplaceholder"/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727"/>
      <w:gridCol w:w="7456"/>
      <w:gridCol w:w="3728"/>
    </w:tblGrid>
    <w:tr w:rsidR="00E33A9C" w14:paraId="7049F875" w14:textId="77777777" w:rsidTr="00AB3991">
      <w:tc>
        <w:tcPr>
          <w:tcW w:w="1250" w:type="pct"/>
        </w:tcPr>
        <w:p w14:paraId="58C4F503" w14:textId="77777777" w:rsidR="00E33A9C" w:rsidRPr="00220AEE" w:rsidRDefault="00E33A9C" w:rsidP="00E33A9C">
          <w:pPr>
            <w:pStyle w:val="Footer"/>
          </w:pPr>
        </w:p>
      </w:tc>
      <w:sdt>
        <w:sdtPr>
          <w:alias w:val="Security Classification"/>
          <w:tag w:val="Security Classification"/>
          <w:id w:val="174469103"/>
          <w:placeholder>
            <w:docPart w:val="6106FDB1E2644B9C82EDC5414DE23BA5"/>
          </w:placeholder>
          <w:dropDownList>
            <w:listItem w:displayText="Official" w:value="Official"/>
            <w:listItem w:displayText="Official Sensitive" w:value="Official Sensitive"/>
            <w:listItem w:displayText="Official Sensitive: Legal Privilege" w:value="Official Sensitive: Legal Privilege"/>
            <w:listItem w:displayText="Official Sensitive: Health Service Use Only" w:value="Official Sensitive: Health Service Use Only"/>
            <w:listItem w:displayText="Official Sensitive: Personal Privacy" w:value="Official Sensitive: Personal Privacy"/>
            <w:listItem w:displayText="Protected" w:value="Protected"/>
            <w:listItem w:displayText="Protected: Legal Privilege" w:value="Protected: Legal Privilege"/>
            <w:listItem w:displayText="Protected: Health Service Use Only" w:value="Protected: Health Service Use Only"/>
            <w:listItem w:displayText="Protected: Personal Privacy" w:value="Protected: Personal Privacy"/>
            <w:listItem w:displayText="For Publication" w:value="For Publication"/>
          </w:dropDownList>
        </w:sdtPr>
        <w:sdtContent>
          <w:tc>
            <w:tcPr>
              <w:tcW w:w="2500" w:type="pct"/>
            </w:tcPr>
            <w:p w14:paraId="16F86C47" w14:textId="4FAA48B7" w:rsidR="00E33A9C" w:rsidRPr="00220AEE" w:rsidRDefault="00070C5A" w:rsidP="00E90F26">
              <w:pPr>
                <w:pStyle w:val="Footer"/>
                <w:spacing w:after="20"/>
              </w:pPr>
              <w:r>
                <w:t>Official</w:t>
              </w:r>
            </w:p>
          </w:tc>
        </w:sdtContent>
      </w:sdt>
      <w:tc>
        <w:tcPr>
          <w:tcW w:w="1250" w:type="pct"/>
        </w:tcPr>
        <w:p w14:paraId="535EA0C1" w14:textId="77777777" w:rsidR="00E33A9C" w:rsidRPr="00220AEE" w:rsidRDefault="00E33A9C" w:rsidP="00E90F26">
          <w:pPr>
            <w:pStyle w:val="Footer"/>
            <w:spacing w:after="20"/>
            <w:jc w:val="right"/>
            <w:rPr>
              <w:rStyle w:val="PageNumber"/>
            </w:rPr>
          </w:pPr>
          <w:r w:rsidRPr="00220AEE">
            <w:rPr>
              <w:rStyle w:val="PageNumber"/>
            </w:rPr>
            <w:t xml:space="preserve">Page </w:t>
          </w:r>
          <w:r w:rsidRPr="00220AEE">
            <w:rPr>
              <w:rStyle w:val="PageNumber"/>
            </w:rPr>
            <w:fldChar w:fldCharType="begin"/>
          </w:r>
          <w:r w:rsidRPr="00220AEE">
            <w:rPr>
              <w:rStyle w:val="PageNumber"/>
            </w:rPr>
            <w:instrText xml:space="preserve"> PAGE </w:instrText>
          </w:r>
          <w:r w:rsidRPr="00220AEE">
            <w:rPr>
              <w:rStyle w:val="PageNumber"/>
            </w:rPr>
            <w:fldChar w:fldCharType="separate"/>
          </w:r>
          <w:r>
            <w:rPr>
              <w:rStyle w:val="PageNumber"/>
            </w:rPr>
            <w:t>3</w:t>
          </w:r>
          <w:r w:rsidRPr="00220AEE">
            <w:rPr>
              <w:rStyle w:val="PageNumber"/>
            </w:rPr>
            <w:fldChar w:fldCharType="end"/>
          </w:r>
          <w:r w:rsidRPr="00220AEE">
            <w:rPr>
              <w:rStyle w:val="PageNumber"/>
            </w:rPr>
            <w:t xml:space="preserve"> of </w:t>
          </w:r>
          <w:r w:rsidRPr="00220AEE">
            <w:rPr>
              <w:rStyle w:val="PageNumber"/>
            </w:rPr>
            <w:fldChar w:fldCharType="begin"/>
          </w:r>
          <w:r w:rsidRPr="00220AEE">
            <w:rPr>
              <w:rStyle w:val="PageNumber"/>
            </w:rPr>
            <w:instrText xml:space="preserve"> NUMPAGES  \* Arabic  \* MERGEFORMAT </w:instrText>
          </w:r>
          <w:r w:rsidRPr="00220AEE">
            <w:rPr>
              <w:rStyle w:val="PageNumber"/>
            </w:rPr>
            <w:fldChar w:fldCharType="separate"/>
          </w:r>
          <w:r>
            <w:rPr>
              <w:rStyle w:val="PageNumber"/>
            </w:rPr>
            <w:t>6</w:t>
          </w:r>
          <w:r w:rsidRPr="00220AEE">
            <w:rPr>
              <w:rStyle w:val="PageNumber"/>
            </w:rPr>
            <w:fldChar w:fldCharType="end"/>
          </w:r>
          <w:r w:rsidRPr="009B69DF">
            <w:rPr>
              <w:rStyle w:val="PageNumber"/>
              <w:color w:val="FFFFFF" w:themeColor="background1"/>
            </w:rPr>
            <w:t>*</w:t>
          </w:r>
        </w:p>
      </w:tc>
    </w:tr>
  </w:tbl>
  <w:p w14:paraId="60CD935E" w14:textId="77777777" w:rsidR="00305445" w:rsidRPr="00B643A4" w:rsidRDefault="00305445" w:rsidP="007F56A0">
    <w:pPr>
      <w:pStyle w:val="10ptSpa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stomTableplaceholder"/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727"/>
      <w:gridCol w:w="7456"/>
      <w:gridCol w:w="3728"/>
    </w:tblGrid>
    <w:tr w:rsidR="005D1C90" w14:paraId="4D3FDB4C" w14:textId="77777777" w:rsidTr="00AB3991">
      <w:tc>
        <w:tcPr>
          <w:tcW w:w="1250" w:type="pct"/>
        </w:tcPr>
        <w:p w14:paraId="79F31391" w14:textId="77777777" w:rsidR="005D1C90" w:rsidRPr="00220AEE" w:rsidRDefault="005D1C90" w:rsidP="00E90F26">
          <w:pPr>
            <w:pStyle w:val="Footer"/>
            <w:spacing w:after="20"/>
          </w:pPr>
        </w:p>
      </w:tc>
      <w:sdt>
        <w:sdtPr>
          <w:alias w:val="Security Classification"/>
          <w:tag w:val="Security Classification"/>
          <w:id w:val="-1441057275"/>
          <w:placeholder>
            <w:docPart w:val="A884C59986F74E4492347D2F38FD2E6E"/>
          </w:placeholder>
          <w:showingPlcHdr/>
          <w:dropDownList>
            <w:listItem w:displayText="Official" w:value="Official"/>
            <w:listItem w:displayText="Official Sensitive" w:value="Official Sensitive"/>
            <w:listItem w:displayText="Official Sensitive: Legal Privilege" w:value="Official Sensitive: Legal Privilege"/>
            <w:listItem w:displayText="Official Sensitive: Health Service Use Only" w:value="Official Sensitive: Health Service Use Only"/>
            <w:listItem w:displayText="Official Sensitive: Personal Privacy" w:value="Official Sensitive: Personal Privacy"/>
            <w:listItem w:displayText="Protected" w:value="Protected"/>
            <w:listItem w:displayText="Protected: Legal Privilege" w:value="Protected: Legal Privilege"/>
            <w:listItem w:displayText="Protected: Health Service Use Only" w:value="Protected: Health Service Use Only"/>
            <w:listItem w:displayText="Protected: Personal Privacy" w:value="Protected: Personal Privacy"/>
            <w:listItem w:displayText="For Publication" w:value="For Publication"/>
          </w:dropDownList>
        </w:sdtPr>
        <w:sdtContent>
          <w:tc>
            <w:tcPr>
              <w:tcW w:w="2500" w:type="pct"/>
            </w:tcPr>
            <w:p w14:paraId="7D42ACF7" w14:textId="77777777" w:rsidR="005D1C90" w:rsidRPr="00220AEE" w:rsidRDefault="005D1C90" w:rsidP="00E90F26">
              <w:pPr>
                <w:pStyle w:val="Footer"/>
                <w:spacing w:after="20"/>
              </w:pPr>
              <w:r w:rsidRPr="00FB7C08">
                <w:rPr>
                  <w:rStyle w:val="PlaceholderText"/>
                </w:rPr>
                <w:t>&lt; Select security classification &gt;</w:t>
              </w:r>
            </w:p>
          </w:tc>
        </w:sdtContent>
      </w:sdt>
      <w:tc>
        <w:tcPr>
          <w:tcW w:w="1250" w:type="pct"/>
        </w:tcPr>
        <w:p w14:paraId="01F27359" w14:textId="77777777" w:rsidR="005D1C90" w:rsidRPr="00220AEE" w:rsidRDefault="005D1C90" w:rsidP="00E90F26">
          <w:pPr>
            <w:pStyle w:val="Footer"/>
            <w:spacing w:after="20"/>
            <w:jc w:val="right"/>
            <w:rPr>
              <w:rStyle w:val="PageNumber"/>
            </w:rPr>
          </w:pPr>
          <w:r w:rsidRPr="00220AEE">
            <w:rPr>
              <w:rStyle w:val="PageNumber"/>
            </w:rPr>
            <w:t xml:space="preserve">Page </w:t>
          </w:r>
          <w:r w:rsidRPr="00220AEE">
            <w:rPr>
              <w:rStyle w:val="PageNumber"/>
            </w:rPr>
            <w:fldChar w:fldCharType="begin"/>
          </w:r>
          <w:r w:rsidRPr="00220AEE">
            <w:rPr>
              <w:rStyle w:val="PageNumber"/>
            </w:rPr>
            <w:instrText xml:space="preserve"> PAGE </w:instrText>
          </w:r>
          <w:r w:rsidRPr="00220AEE">
            <w:rPr>
              <w:rStyle w:val="PageNumber"/>
            </w:rPr>
            <w:fldChar w:fldCharType="separate"/>
          </w:r>
          <w:r>
            <w:rPr>
              <w:rStyle w:val="PageNumber"/>
            </w:rPr>
            <w:t>3</w:t>
          </w:r>
          <w:r w:rsidRPr="00220AEE">
            <w:rPr>
              <w:rStyle w:val="PageNumber"/>
            </w:rPr>
            <w:fldChar w:fldCharType="end"/>
          </w:r>
          <w:r w:rsidRPr="00220AEE">
            <w:rPr>
              <w:rStyle w:val="PageNumber"/>
            </w:rPr>
            <w:t xml:space="preserve"> of </w:t>
          </w:r>
          <w:r w:rsidRPr="00220AEE">
            <w:rPr>
              <w:rStyle w:val="PageNumber"/>
            </w:rPr>
            <w:fldChar w:fldCharType="begin"/>
          </w:r>
          <w:r w:rsidRPr="00220AEE">
            <w:rPr>
              <w:rStyle w:val="PageNumber"/>
            </w:rPr>
            <w:instrText xml:space="preserve"> NUMPAGES  \* Arabic  \* MERGEFORMAT </w:instrText>
          </w:r>
          <w:r w:rsidRPr="00220AEE">
            <w:rPr>
              <w:rStyle w:val="PageNumber"/>
            </w:rPr>
            <w:fldChar w:fldCharType="separate"/>
          </w:r>
          <w:r>
            <w:rPr>
              <w:rStyle w:val="PageNumber"/>
            </w:rPr>
            <w:t>6</w:t>
          </w:r>
          <w:r w:rsidRPr="00220AEE">
            <w:rPr>
              <w:rStyle w:val="PageNumber"/>
            </w:rPr>
            <w:fldChar w:fldCharType="end"/>
          </w:r>
          <w:r w:rsidRPr="009B69DF">
            <w:rPr>
              <w:rStyle w:val="PageNumber"/>
              <w:color w:val="FFFFFF" w:themeColor="background1"/>
            </w:rPr>
            <w:t>*</w:t>
          </w:r>
        </w:p>
      </w:tc>
    </w:tr>
  </w:tbl>
  <w:p w14:paraId="25CCD4C5" w14:textId="77777777" w:rsidR="00E46ABE" w:rsidRDefault="00E46ABE" w:rsidP="007F56A0">
    <w:pPr>
      <w:pStyle w:val="10pt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538A" w14:textId="77777777" w:rsidR="0013191C" w:rsidRDefault="0013191C" w:rsidP="00E12845">
      <w:pPr>
        <w:spacing w:before="0" w:after="0"/>
      </w:pPr>
      <w:r>
        <w:separator/>
      </w:r>
    </w:p>
  </w:footnote>
  <w:footnote w:type="continuationSeparator" w:id="0">
    <w:p w14:paraId="38ABEB62" w14:textId="77777777" w:rsidR="0013191C" w:rsidRDefault="0013191C" w:rsidP="00E128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stomTablestandard"/>
      <w:tblW w:w="5000" w:type="pct"/>
      <w:tblLook w:val="0480" w:firstRow="0" w:lastRow="0" w:firstColumn="1" w:lastColumn="0" w:noHBand="0" w:noVBand="1"/>
    </w:tblPr>
    <w:tblGrid>
      <w:gridCol w:w="4598"/>
      <w:gridCol w:w="10303"/>
    </w:tblGrid>
    <w:tr w:rsidR="00305445" w14:paraId="41B70984" w14:textId="77777777" w:rsidTr="007F56A0">
      <w:tc>
        <w:tcPr>
          <w:tcW w:w="1543" w:type="pct"/>
        </w:tcPr>
        <w:p w14:paraId="737362FD" w14:textId="77777777" w:rsidR="00305445" w:rsidRPr="002B435F" w:rsidRDefault="00305445" w:rsidP="002B435F">
          <w:pPr>
            <w:pStyle w:val="Image"/>
          </w:pPr>
          <w:r w:rsidRPr="002B435F">
            <w:rPr>
              <w:noProof/>
            </w:rPr>
            <w:drawing>
              <wp:inline distT="0" distB="0" distL="0" distR="0" wp14:anchorId="2637D4CA" wp14:editId="46EB0DCB">
                <wp:extent cx="1857600" cy="450000"/>
                <wp:effectExtent l="0" t="0" r="0" b="762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39" t="5496" r="57279" b="88299"/>
                        <a:stretch/>
                      </pic:blipFill>
                      <pic:spPr bwMode="auto">
                        <a:xfrm>
                          <a:off x="0" y="0"/>
                          <a:ext cx="1857600" cy="4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7" w:type="pct"/>
          <w:vAlign w:val="center"/>
        </w:tcPr>
        <w:p w14:paraId="7EF61600" w14:textId="63215695" w:rsidR="00305445" w:rsidRPr="00220AEE" w:rsidRDefault="00B25431" w:rsidP="00272504">
          <w:pPr>
            <w:pStyle w:val="Header"/>
            <w:rPr>
              <w:rStyle w:val="PageNumber"/>
            </w:rPr>
          </w:pPr>
          <w:r>
            <w:t>Interim Report</w:t>
          </w:r>
        </w:p>
      </w:tc>
    </w:tr>
  </w:tbl>
  <w:p w14:paraId="25F4EF30" w14:textId="77777777" w:rsidR="00305445" w:rsidRPr="00CC6CBC" w:rsidRDefault="00305445" w:rsidP="007F56A0">
    <w:pPr>
      <w:pStyle w:val="10ptSpa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stomTablestandard"/>
      <w:tblW w:w="5000" w:type="pct"/>
      <w:tblLook w:val="0480" w:firstRow="0" w:lastRow="0" w:firstColumn="1" w:lastColumn="0" w:noHBand="0" w:noVBand="1"/>
    </w:tblPr>
    <w:tblGrid>
      <w:gridCol w:w="4598"/>
      <w:gridCol w:w="10303"/>
    </w:tblGrid>
    <w:tr w:rsidR="00563DD5" w14:paraId="5D4AFABE" w14:textId="77777777" w:rsidTr="004034C5">
      <w:tc>
        <w:tcPr>
          <w:tcW w:w="1543" w:type="pct"/>
        </w:tcPr>
        <w:p w14:paraId="6A059B51" w14:textId="77777777" w:rsidR="00563DD5" w:rsidRPr="002B435F" w:rsidRDefault="00563DD5" w:rsidP="00563DD5">
          <w:pPr>
            <w:pStyle w:val="Image"/>
          </w:pPr>
          <w:r w:rsidRPr="002B435F">
            <w:rPr>
              <w:noProof/>
            </w:rPr>
            <w:drawing>
              <wp:inline distT="0" distB="0" distL="0" distR="0" wp14:anchorId="427CF85E" wp14:editId="4F50FCE6">
                <wp:extent cx="1857600" cy="450000"/>
                <wp:effectExtent l="0" t="0" r="0" b="762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39" t="5496" r="57279" b="88299"/>
                        <a:stretch/>
                      </pic:blipFill>
                      <pic:spPr bwMode="auto">
                        <a:xfrm>
                          <a:off x="0" y="0"/>
                          <a:ext cx="1857600" cy="4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7" w:type="pct"/>
          <w:vAlign w:val="center"/>
        </w:tcPr>
        <w:p w14:paraId="74246CEE" w14:textId="77777777" w:rsidR="00272504" w:rsidRPr="00861FD9" w:rsidRDefault="00272504" w:rsidP="00272504">
          <w:pPr>
            <w:pStyle w:val="Header"/>
          </w:pPr>
          <w:r>
            <w:t xml:space="preserve">HSV Meeting: </w:t>
          </w:r>
          <w:sdt>
            <w:sdtPr>
              <w:id w:val="1176079494"/>
              <w:placeholder>
                <w:docPart w:val="AE55CE078737493DB7CBF8A9C28E7FB2"/>
              </w:placeholder>
              <w:temporary/>
              <w:showingPlcHdr/>
            </w:sdtPr>
            <w:sdtContent>
              <w:r w:rsidRPr="00FB6136">
                <w:rPr>
                  <w:rStyle w:val="PlaceholderText"/>
                </w:rPr>
                <w:t xml:space="preserve">&lt; Enter </w:t>
              </w:r>
              <w:r>
                <w:rPr>
                  <w:rStyle w:val="PlaceholderText"/>
                </w:rPr>
                <w:t>meeting title</w:t>
              </w:r>
              <w:r w:rsidRPr="00FB6136">
                <w:rPr>
                  <w:rStyle w:val="PlaceholderText"/>
                </w:rPr>
                <w:t xml:space="preserve"> &gt;</w:t>
              </w:r>
            </w:sdtContent>
          </w:sdt>
          <w:r w:rsidRPr="00861FD9">
            <w:t xml:space="preserve"> </w:t>
          </w:r>
        </w:p>
        <w:p w14:paraId="3473E5FD" w14:textId="77777777" w:rsidR="00563DD5" w:rsidRPr="00220AEE" w:rsidRDefault="00000000" w:rsidP="00272504">
          <w:pPr>
            <w:pStyle w:val="Header"/>
            <w:rPr>
              <w:rStyle w:val="PageNumber"/>
            </w:rPr>
          </w:pPr>
          <w:sdt>
            <w:sdtPr>
              <w:rPr>
                <w:rStyle w:val="Characterpurple"/>
              </w:rPr>
              <w:id w:val="-1067266347"/>
              <w:placeholder>
                <w:docPart w:val="450C9677C3CB43038F4D053EBC8DD814"/>
              </w:placeholder>
              <w:temporary/>
              <w:showingPlcHdr/>
            </w:sdtPr>
            <w:sdtEndPr>
              <w:rPr>
                <w:rStyle w:val="DefaultParagraphFont"/>
                <w:color w:val="000000" w:themeColor="text1"/>
              </w:rPr>
            </w:sdtEndPr>
            <w:sdtContent>
              <w:r w:rsidR="00272504" w:rsidRPr="002E7ADF">
                <w:rPr>
                  <w:rStyle w:val="PlaceholderText"/>
                </w:rPr>
                <w:t xml:space="preserve">&lt; </w:t>
              </w:r>
              <w:r w:rsidR="00272504">
                <w:rPr>
                  <w:rStyle w:val="PlaceholderText"/>
                </w:rPr>
                <w:t>Agenda/Minutes</w:t>
              </w:r>
              <w:r w:rsidR="00272504" w:rsidRPr="002E7ADF">
                <w:rPr>
                  <w:rStyle w:val="PlaceholderText"/>
                </w:rPr>
                <w:t xml:space="preserve"> &gt;</w:t>
              </w:r>
            </w:sdtContent>
          </w:sdt>
          <w:r w:rsidR="00272504">
            <w:rPr>
              <w:rStyle w:val="Characterpurple"/>
            </w:rPr>
            <w:t xml:space="preserve">: </w:t>
          </w:r>
          <w:sdt>
            <w:sdtPr>
              <w:rPr>
                <w:rStyle w:val="Characterpurple"/>
              </w:rPr>
              <w:id w:val="1018740087"/>
              <w:placeholder>
                <w:docPart w:val="0E0EEFA9314548759F7E1430A954F9AB"/>
              </w:placeholder>
              <w:showingPlcHdr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000000" w:themeColor="text1"/>
                <w:sz w:val="20"/>
              </w:rPr>
            </w:sdtEndPr>
            <w:sdtContent>
              <w:r w:rsidR="00272504" w:rsidRPr="00861FD9">
                <w:rPr>
                  <w:rStyle w:val="PlaceholderText"/>
                </w:rPr>
                <w:t>&lt; Select date &gt;</w:t>
              </w:r>
            </w:sdtContent>
          </w:sdt>
        </w:p>
      </w:tc>
    </w:tr>
  </w:tbl>
  <w:p w14:paraId="20823114" w14:textId="77777777" w:rsidR="00E46ABE" w:rsidRPr="00563DD5" w:rsidRDefault="00E46ABE" w:rsidP="007F56A0">
    <w:pPr>
      <w:pStyle w:val="10ptSpa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7FF"/>
    <w:multiLevelType w:val="multilevel"/>
    <w:tmpl w:val="23ACD06E"/>
    <w:numStyleLink w:val="AppendixHeadingmaster"/>
  </w:abstractNum>
  <w:abstractNum w:abstractNumId="1" w15:restartNumberingAfterBreak="0">
    <w:nsid w:val="03A27C25"/>
    <w:multiLevelType w:val="multilevel"/>
    <w:tmpl w:val="486E29A2"/>
    <w:numStyleLink w:val="Headingsmaster"/>
  </w:abstractNum>
  <w:abstractNum w:abstractNumId="2" w15:restartNumberingAfterBreak="0">
    <w:nsid w:val="0EFF7418"/>
    <w:multiLevelType w:val="multilevel"/>
    <w:tmpl w:val="6BEEEA2C"/>
    <w:numStyleLink w:val="ListAlternativeHSVmaster"/>
  </w:abstractNum>
  <w:abstractNum w:abstractNumId="3" w15:restartNumberingAfterBreak="0">
    <w:nsid w:val="0F167765"/>
    <w:multiLevelType w:val="multilevel"/>
    <w:tmpl w:val="23ACD06E"/>
    <w:styleLink w:val="AppendixHeadingmaster"/>
    <w:lvl w:ilvl="0">
      <w:start w:val="1"/>
      <w:numFmt w:val="upperLetter"/>
      <w:pStyle w:val="AppendixHeading1"/>
      <w:lvlText w:val="Appendix %1"/>
      <w:lvlJc w:val="left"/>
      <w:pPr>
        <w:ind w:left="1701" w:hanging="1701"/>
      </w:pPr>
      <w:rPr>
        <w:rFonts w:ascii="Arial Bold" w:hAnsi="Arial Bold" w:hint="default"/>
        <w:b/>
        <w:i w:val="0"/>
        <w:color w:val="000000" w:themeColor="text1"/>
        <w:sz w:val="24"/>
      </w:rPr>
    </w:lvl>
    <w:lvl w:ilvl="1">
      <w:start w:val="1"/>
      <w:numFmt w:val="decimal"/>
      <w:pStyle w:val="AppendixHeading2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AppendixHeading3"/>
      <w:lvlText w:val="%2.%3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942D39"/>
    <w:multiLevelType w:val="multilevel"/>
    <w:tmpl w:val="0C09001D"/>
    <w:styleLink w:val="ListHSVAlternativeMaster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753D77"/>
    <w:multiLevelType w:val="multilevel"/>
    <w:tmpl w:val="486E29A2"/>
    <w:styleLink w:val="Headingsmaster"/>
    <w:lvl w:ilvl="0">
      <w:start w:val="1"/>
      <w:numFmt w:val="decimal"/>
      <w:pStyle w:val="Heading1numbered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numbered"/>
      <w:lvlText w:val="%1.%2.%3.%4."/>
      <w:lvlJc w:val="left"/>
      <w:pPr>
        <w:tabs>
          <w:tab w:val="num" w:pos="1021"/>
        </w:tabs>
        <w:ind w:left="1276" w:hanging="1276"/>
      </w:pPr>
      <w:rPr>
        <w:rFonts w:hint="default"/>
      </w:rPr>
    </w:lvl>
    <w:lvl w:ilvl="4">
      <w:start w:val="1"/>
      <w:numFmt w:val="decimal"/>
      <w:pStyle w:val="Heading5numbered"/>
      <w:lvlText w:val="%1.%2.%3.%4.%5.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082FEE"/>
    <w:multiLevelType w:val="multilevel"/>
    <w:tmpl w:val="F4505298"/>
    <w:styleLink w:val="TableListNumbermaster"/>
    <w:lvl w:ilvl="0">
      <w:start w:val="1"/>
      <w:numFmt w:val="decimal"/>
      <w:pStyle w:val="TableListNumber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TableListNumber2"/>
      <w:lvlText w:val="%2.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D060521"/>
    <w:multiLevelType w:val="multilevel"/>
    <w:tmpl w:val="23ACD06E"/>
    <w:numStyleLink w:val="AppendixHeadingmaster"/>
  </w:abstractNum>
  <w:abstractNum w:abstractNumId="8" w15:restartNumberingAfterBreak="0">
    <w:nsid w:val="2D9328E2"/>
    <w:multiLevelType w:val="multilevel"/>
    <w:tmpl w:val="359AC424"/>
    <w:styleLink w:val="ListNumbermaster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lowerLetter"/>
      <w:pStyle w:val="ListNumber2"/>
      <w:lvlText w:val="%2."/>
      <w:lvlJc w:val="left"/>
      <w:pPr>
        <w:ind w:left="851" w:hanging="426"/>
      </w:pPr>
      <w:rPr>
        <w:rFonts w:ascii="Arial" w:hAnsi="Aria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lowerRoman"/>
      <w:pStyle w:val="ListNumber3"/>
      <w:lvlText w:val="%3."/>
      <w:lvlJc w:val="left"/>
      <w:pPr>
        <w:ind w:left="1276" w:hanging="425"/>
      </w:pPr>
      <w:rPr>
        <w:rFonts w:ascii="Arial" w:hAnsi="Arial" w:hint="default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upperLetter"/>
      <w:pStyle w:val="ListNumber4"/>
      <w:lvlText w:val="%4."/>
      <w:lvlJc w:val="left"/>
      <w:pPr>
        <w:ind w:left="1701" w:hanging="425"/>
      </w:pPr>
      <w:rPr>
        <w:rFonts w:hint="default"/>
        <w:caps w:val="0"/>
        <w:strike w:val="0"/>
        <w:dstrike w:val="0"/>
        <w:vanish w:val="0"/>
        <w:sz w:val="16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E687ECC"/>
    <w:multiLevelType w:val="multilevel"/>
    <w:tmpl w:val="BD922888"/>
    <w:numStyleLink w:val="HeadingNumberedmaster"/>
  </w:abstractNum>
  <w:abstractNum w:abstractNumId="10" w15:restartNumberingAfterBreak="0">
    <w:nsid w:val="312B7FC4"/>
    <w:multiLevelType w:val="multilevel"/>
    <w:tmpl w:val="6BEEEA2C"/>
    <w:numStyleLink w:val="ListAlternativeHSVmaster"/>
  </w:abstractNum>
  <w:abstractNum w:abstractNumId="11" w15:restartNumberingAfterBreak="0">
    <w:nsid w:val="33044D2A"/>
    <w:multiLevelType w:val="multilevel"/>
    <w:tmpl w:val="27286E62"/>
    <w:numStyleLink w:val="ListBulletmaster"/>
  </w:abstractNum>
  <w:abstractNum w:abstractNumId="12" w15:restartNumberingAfterBreak="0">
    <w:nsid w:val="362E4FAD"/>
    <w:multiLevelType w:val="multilevel"/>
    <w:tmpl w:val="A0DE0152"/>
    <w:numStyleLink w:val="ListHSVmaster"/>
  </w:abstractNum>
  <w:abstractNum w:abstractNumId="13" w15:restartNumberingAfterBreak="0">
    <w:nsid w:val="38961531"/>
    <w:multiLevelType w:val="multilevel"/>
    <w:tmpl w:val="6BEEEA2C"/>
    <w:styleLink w:val="ListAlternativeHSVmaster"/>
    <w:lvl w:ilvl="0">
      <w:start w:val="1"/>
      <w:numFmt w:val="decimal"/>
      <w:pStyle w:val="ListAlternativeHSV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ListAlternativeHSVHeading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ListAlternativeHSV3"/>
      <w:lvlText w:val="%3."/>
      <w:lvlJc w:val="left"/>
      <w:pPr>
        <w:ind w:left="851" w:hanging="426"/>
      </w:pPr>
      <w:rPr>
        <w:rFonts w:hint="default"/>
      </w:rPr>
    </w:lvl>
    <w:lvl w:ilvl="3">
      <w:start w:val="1"/>
      <w:numFmt w:val="lowerRoman"/>
      <w:pStyle w:val="ListAlternativeHSV4"/>
      <w:lvlText w:val="%4."/>
      <w:lvlJc w:val="left"/>
      <w:pPr>
        <w:ind w:left="1276" w:hanging="425"/>
      </w:pPr>
      <w:rPr>
        <w:rFonts w:hint="default"/>
      </w:rPr>
    </w:lvl>
    <w:lvl w:ilvl="4">
      <w:start w:val="1"/>
      <w:numFmt w:val="upperLetter"/>
      <w:pStyle w:val="ListAlternativeHSV5"/>
      <w:lvlText w:val="%5."/>
      <w:lvlJc w:val="left"/>
      <w:pPr>
        <w:ind w:left="1701" w:hanging="425"/>
      </w:pPr>
      <w:rPr>
        <w:rFonts w:hint="default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D077FDE"/>
    <w:multiLevelType w:val="multilevel"/>
    <w:tmpl w:val="A0DE0152"/>
    <w:styleLink w:val="ListHSVmaster"/>
    <w:lvl w:ilvl="0">
      <w:start w:val="1"/>
      <w:numFmt w:val="decimal"/>
      <w:pStyle w:val="ListHSVHeading1"/>
      <w:lvlText w:val="%1."/>
      <w:lvlJc w:val="left"/>
      <w:pPr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902EA3"/>
        <w:sz w:val="24"/>
        <w:vertAlign w:val="baseline"/>
      </w:rPr>
    </w:lvl>
    <w:lvl w:ilvl="1">
      <w:start w:val="1"/>
      <w:numFmt w:val="decimal"/>
      <w:pStyle w:val="ListHSV2"/>
      <w:lvlText w:val="%1.%2"/>
      <w:lvlJc w:val="left"/>
      <w:pPr>
        <w:tabs>
          <w:tab w:val="num" w:pos="720"/>
        </w:tabs>
        <w:ind w:left="425" w:hanging="42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lowerLetter"/>
      <w:pStyle w:val="ListHSV3"/>
      <w:lvlText w:val="%3."/>
      <w:lvlJc w:val="left"/>
      <w:pPr>
        <w:ind w:left="851" w:hanging="4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lowerRoman"/>
      <w:pStyle w:val="ListHSV4"/>
      <w:lvlText w:val="%4."/>
      <w:lvlJc w:val="left"/>
      <w:pPr>
        <w:ind w:left="1276" w:hanging="425"/>
      </w:pPr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upperLetter"/>
      <w:pStyle w:val="ListHSV5"/>
      <w:lvlText w:val="%5."/>
      <w:lvlJc w:val="left"/>
      <w:pPr>
        <w:ind w:left="1701" w:hanging="425"/>
      </w:pPr>
      <w:rPr>
        <w:rFonts w:hint="default"/>
        <w:caps w:val="0"/>
        <w:strike w:val="0"/>
        <w:dstrike w:val="0"/>
        <w:vanish w:val="0"/>
        <w:sz w:val="16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F3A5BCF"/>
    <w:multiLevelType w:val="multilevel"/>
    <w:tmpl w:val="23ACD06E"/>
    <w:numStyleLink w:val="AppendixHeadingmaster"/>
  </w:abstractNum>
  <w:abstractNum w:abstractNumId="16" w15:restartNumberingAfterBreak="0">
    <w:nsid w:val="47D50479"/>
    <w:multiLevelType w:val="multilevel"/>
    <w:tmpl w:val="28E66356"/>
    <w:styleLink w:val="ListAlphanumericmaster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287593A"/>
    <w:multiLevelType w:val="multilevel"/>
    <w:tmpl w:val="14A0B8E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5F4299C"/>
    <w:multiLevelType w:val="multilevel"/>
    <w:tmpl w:val="23ACD06E"/>
    <w:numStyleLink w:val="AppendixHeadingmaster"/>
  </w:abstractNum>
  <w:abstractNum w:abstractNumId="19" w15:restartNumberingAfterBreak="0">
    <w:nsid w:val="57A51FC2"/>
    <w:multiLevelType w:val="multilevel"/>
    <w:tmpl w:val="BDF264C2"/>
    <w:styleLink w:val="TableListBulletmaster"/>
    <w:lvl w:ilvl="0">
      <w:start w:val="1"/>
      <w:numFmt w:val="bullet"/>
      <w:pStyle w:val="TableList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TableListBullet2"/>
      <w:lvlText w:val="̶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9AE3183"/>
    <w:multiLevelType w:val="multilevel"/>
    <w:tmpl w:val="7910CD6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AF5FC7"/>
    <w:multiLevelType w:val="multilevel"/>
    <w:tmpl w:val="BDF264C2"/>
    <w:numStyleLink w:val="TableListBulletmaster"/>
  </w:abstractNum>
  <w:abstractNum w:abstractNumId="22" w15:restartNumberingAfterBreak="0">
    <w:nsid w:val="5A4E226E"/>
    <w:multiLevelType w:val="multilevel"/>
    <w:tmpl w:val="359AC424"/>
    <w:numStyleLink w:val="ListNumbermaster"/>
  </w:abstractNum>
  <w:abstractNum w:abstractNumId="23" w15:restartNumberingAfterBreak="0">
    <w:nsid w:val="648E6CBA"/>
    <w:multiLevelType w:val="multilevel"/>
    <w:tmpl w:val="27286E62"/>
    <w:styleLink w:val="ListBulletmaster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"/>
      <w:lvlJc w:val="left"/>
      <w:pPr>
        <w:ind w:left="851" w:hanging="426"/>
      </w:pPr>
      <w:rPr>
        <w:rFonts w:ascii="Wingdings" w:hAnsi="Wingdings" w:hint="default"/>
        <w:color w:val="auto"/>
      </w:rPr>
    </w:lvl>
    <w:lvl w:ilvl="2">
      <w:start w:val="1"/>
      <w:numFmt w:val="bullet"/>
      <w:pStyle w:val="ListBullet3"/>
      <w:lvlText w:val=""/>
      <w:lvlJc w:val="left"/>
      <w:pPr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92C8E"/>
    <w:multiLevelType w:val="multilevel"/>
    <w:tmpl w:val="A0DE0152"/>
    <w:numStyleLink w:val="ListHSVmaster"/>
  </w:abstractNum>
  <w:abstractNum w:abstractNumId="25" w15:restartNumberingAfterBreak="0">
    <w:nsid w:val="74A528A8"/>
    <w:multiLevelType w:val="multilevel"/>
    <w:tmpl w:val="BD922888"/>
    <w:styleLink w:val="HeadingNumberedmaster"/>
    <w:lvl w:ilvl="0">
      <w:start w:val="1"/>
      <w:numFmt w:val="decimal"/>
      <w:pStyle w:val="Heading1non-numbered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6" w:hanging="12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68924AF"/>
    <w:multiLevelType w:val="multilevel"/>
    <w:tmpl w:val="A0DE0152"/>
    <w:numStyleLink w:val="ListHSVmaster"/>
  </w:abstractNum>
  <w:abstractNum w:abstractNumId="27" w15:restartNumberingAfterBreak="0">
    <w:nsid w:val="7E0C616A"/>
    <w:multiLevelType w:val="multilevel"/>
    <w:tmpl w:val="F4505298"/>
    <w:numStyleLink w:val="TableListNumbermaster"/>
  </w:abstractNum>
  <w:num w:numId="1" w16cid:durableId="1309166208">
    <w:abstractNumId w:val="3"/>
  </w:num>
  <w:num w:numId="2" w16cid:durableId="1805737156">
    <w:abstractNumId w:val="5"/>
  </w:num>
  <w:num w:numId="3" w16cid:durableId="105973252">
    <w:abstractNumId w:val="23"/>
  </w:num>
  <w:num w:numId="4" w16cid:durableId="641085184">
    <w:abstractNumId w:val="8"/>
  </w:num>
  <w:num w:numId="5" w16cid:durableId="2025738981">
    <w:abstractNumId w:val="16"/>
  </w:num>
  <w:num w:numId="6" w16cid:durableId="108549283">
    <w:abstractNumId w:val="14"/>
  </w:num>
  <w:num w:numId="7" w16cid:durableId="1666741199">
    <w:abstractNumId w:val="25"/>
  </w:num>
  <w:num w:numId="8" w16cid:durableId="367099141">
    <w:abstractNumId w:val="0"/>
  </w:num>
  <w:num w:numId="9" w16cid:durableId="879975858">
    <w:abstractNumId w:val="11"/>
  </w:num>
  <w:num w:numId="10" w16cid:durableId="2061205203">
    <w:abstractNumId w:val="9"/>
  </w:num>
  <w:num w:numId="11" w16cid:durableId="1708527646">
    <w:abstractNumId w:val="1"/>
  </w:num>
  <w:num w:numId="12" w16cid:durableId="252710840">
    <w:abstractNumId w:val="12"/>
  </w:num>
  <w:num w:numId="13" w16cid:durableId="1282422215">
    <w:abstractNumId w:val="22"/>
  </w:num>
  <w:num w:numId="14" w16cid:durableId="1748383007">
    <w:abstractNumId w:val="27"/>
  </w:num>
  <w:num w:numId="15" w16cid:durableId="655884315">
    <w:abstractNumId w:val="21"/>
  </w:num>
  <w:num w:numId="16" w16cid:durableId="1200514687">
    <w:abstractNumId w:val="19"/>
  </w:num>
  <w:num w:numId="17" w16cid:durableId="1977488115">
    <w:abstractNumId w:val="21"/>
  </w:num>
  <w:num w:numId="18" w16cid:durableId="256406749">
    <w:abstractNumId w:val="6"/>
  </w:num>
  <w:num w:numId="19" w16cid:durableId="121383824">
    <w:abstractNumId w:val="27"/>
  </w:num>
  <w:num w:numId="20" w16cid:durableId="186136661">
    <w:abstractNumId w:val="3"/>
  </w:num>
  <w:num w:numId="21" w16cid:durableId="1288706285">
    <w:abstractNumId w:val="15"/>
  </w:num>
  <w:num w:numId="22" w16cid:durableId="1766152114">
    <w:abstractNumId w:val="15"/>
  </w:num>
  <w:num w:numId="23" w16cid:durableId="533924787">
    <w:abstractNumId w:val="21"/>
  </w:num>
  <w:num w:numId="24" w16cid:durableId="2055422407">
    <w:abstractNumId w:val="19"/>
  </w:num>
  <w:num w:numId="25" w16cid:durableId="622152402">
    <w:abstractNumId w:val="21"/>
  </w:num>
  <w:num w:numId="26" w16cid:durableId="331959227">
    <w:abstractNumId w:val="27"/>
  </w:num>
  <w:num w:numId="27" w16cid:durableId="2116097939">
    <w:abstractNumId w:val="6"/>
  </w:num>
  <w:num w:numId="28" w16cid:durableId="133331552">
    <w:abstractNumId w:val="27"/>
  </w:num>
  <w:num w:numId="29" w16cid:durableId="584190311">
    <w:abstractNumId w:val="24"/>
  </w:num>
  <w:num w:numId="30" w16cid:durableId="1955020716">
    <w:abstractNumId w:val="26"/>
  </w:num>
  <w:num w:numId="31" w16cid:durableId="1774782014">
    <w:abstractNumId w:val="20"/>
  </w:num>
  <w:num w:numId="32" w16cid:durableId="1959677058">
    <w:abstractNumId w:val="18"/>
  </w:num>
  <w:num w:numId="33" w16cid:durableId="1790279286">
    <w:abstractNumId w:val="4"/>
  </w:num>
  <w:num w:numId="34" w16cid:durableId="236209218">
    <w:abstractNumId w:val="17"/>
  </w:num>
  <w:num w:numId="35" w16cid:durableId="12508463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633628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50860468">
    <w:abstractNumId w:val="13"/>
  </w:num>
  <w:num w:numId="38" w16cid:durableId="17221663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8520878">
    <w:abstractNumId w:val="10"/>
  </w:num>
  <w:num w:numId="40" w16cid:durableId="776293080">
    <w:abstractNumId w:val="2"/>
  </w:num>
  <w:num w:numId="41" w16cid:durableId="1605697666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wNzE3sTSzMDEyMjCyMDZU0lEKTi0uzszPAykwqQUAI1EgGCwAAAA="/>
  </w:docVars>
  <w:rsids>
    <w:rsidRoot w:val="004B06BE"/>
    <w:rsid w:val="00005ECE"/>
    <w:rsid w:val="00010951"/>
    <w:rsid w:val="00011665"/>
    <w:rsid w:val="000126A7"/>
    <w:rsid w:val="000127B1"/>
    <w:rsid w:val="0001365E"/>
    <w:rsid w:val="00013872"/>
    <w:rsid w:val="00013DB9"/>
    <w:rsid w:val="00015F7B"/>
    <w:rsid w:val="00016D96"/>
    <w:rsid w:val="00021BE5"/>
    <w:rsid w:val="0002738A"/>
    <w:rsid w:val="00033592"/>
    <w:rsid w:val="000362A7"/>
    <w:rsid w:val="000419F4"/>
    <w:rsid w:val="0004497B"/>
    <w:rsid w:val="00051941"/>
    <w:rsid w:val="000537E9"/>
    <w:rsid w:val="0006308E"/>
    <w:rsid w:val="0006348F"/>
    <w:rsid w:val="00063B52"/>
    <w:rsid w:val="00066B58"/>
    <w:rsid w:val="00070C5A"/>
    <w:rsid w:val="000732FB"/>
    <w:rsid w:val="000758B0"/>
    <w:rsid w:val="0008045F"/>
    <w:rsid w:val="000828E6"/>
    <w:rsid w:val="00085F25"/>
    <w:rsid w:val="00086944"/>
    <w:rsid w:val="000919F8"/>
    <w:rsid w:val="00093021"/>
    <w:rsid w:val="00097B93"/>
    <w:rsid w:val="000A53F7"/>
    <w:rsid w:val="000B607D"/>
    <w:rsid w:val="000C6379"/>
    <w:rsid w:val="000E35F7"/>
    <w:rsid w:val="000F02CC"/>
    <w:rsid w:val="000F5996"/>
    <w:rsid w:val="00101D57"/>
    <w:rsid w:val="00102DDB"/>
    <w:rsid w:val="00104750"/>
    <w:rsid w:val="001057A3"/>
    <w:rsid w:val="00115120"/>
    <w:rsid w:val="00116F9F"/>
    <w:rsid w:val="0011714F"/>
    <w:rsid w:val="001246AA"/>
    <w:rsid w:val="0013191C"/>
    <w:rsid w:val="00133282"/>
    <w:rsid w:val="001346AE"/>
    <w:rsid w:val="00136BFD"/>
    <w:rsid w:val="001444B2"/>
    <w:rsid w:val="001514C6"/>
    <w:rsid w:val="00154B5B"/>
    <w:rsid w:val="00155B0E"/>
    <w:rsid w:val="0016023A"/>
    <w:rsid w:val="00162672"/>
    <w:rsid w:val="00163904"/>
    <w:rsid w:val="00172538"/>
    <w:rsid w:val="00186429"/>
    <w:rsid w:val="001922FA"/>
    <w:rsid w:val="001A14C4"/>
    <w:rsid w:val="001A5326"/>
    <w:rsid w:val="001A7E36"/>
    <w:rsid w:val="001C1CF7"/>
    <w:rsid w:val="001C4183"/>
    <w:rsid w:val="001D136F"/>
    <w:rsid w:val="001D441B"/>
    <w:rsid w:val="001D450D"/>
    <w:rsid w:val="001D5631"/>
    <w:rsid w:val="001E1F75"/>
    <w:rsid w:val="001F0AD7"/>
    <w:rsid w:val="001F1A4B"/>
    <w:rsid w:val="001F5133"/>
    <w:rsid w:val="001F60C9"/>
    <w:rsid w:val="001F68F7"/>
    <w:rsid w:val="0020139C"/>
    <w:rsid w:val="00203BC1"/>
    <w:rsid w:val="002044AE"/>
    <w:rsid w:val="002148F8"/>
    <w:rsid w:val="0021649C"/>
    <w:rsid w:val="00220AEE"/>
    <w:rsid w:val="00226853"/>
    <w:rsid w:val="00234B34"/>
    <w:rsid w:val="0023754A"/>
    <w:rsid w:val="00241524"/>
    <w:rsid w:val="0025674D"/>
    <w:rsid w:val="00272504"/>
    <w:rsid w:val="002774C4"/>
    <w:rsid w:val="0028166B"/>
    <w:rsid w:val="002847CE"/>
    <w:rsid w:val="0028539D"/>
    <w:rsid w:val="00291313"/>
    <w:rsid w:val="002A13A9"/>
    <w:rsid w:val="002A50F4"/>
    <w:rsid w:val="002A51E7"/>
    <w:rsid w:val="002A7759"/>
    <w:rsid w:val="002B05CA"/>
    <w:rsid w:val="002B3BCD"/>
    <w:rsid w:val="002B435F"/>
    <w:rsid w:val="002E2191"/>
    <w:rsid w:val="002E4DE4"/>
    <w:rsid w:val="002E7ADF"/>
    <w:rsid w:val="002F00C4"/>
    <w:rsid w:val="002F41D0"/>
    <w:rsid w:val="0030050F"/>
    <w:rsid w:val="00305445"/>
    <w:rsid w:val="00323771"/>
    <w:rsid w:val="003254F1"/>
    <w:rsid w:val="0032555C"/>
    <w:rsid w:val="003278A1"/>
    <w:rsid w:val="003341ED"/>
    <w:rsid w:val="00334F76"/>
    <w:rsid w:val="00336F53"/>
    <w:rsid w:val="003371FB"/>
    <w:rsid w:val="00337994"/>
    <w:rsid w:val="003464A9"/>
    <w:rsid w:val="0035157D"/>
    <w:rsid w:val="003531B8"/>
    <w:rsid w:val="0035483F"/>
    <w:rsid w:val="0036416C"/>
    <w:rsid w:val="003671BC"/>
    <w:rsid w:val="0037414F"/>
    <w:rsid w:val="003750F0"/>
    <w:rsid w:val="0038203C"/>
    <w:rsid w:val="00382D6D"/>
    <w:rsid w:val="00384297"/>
    <w:rsid w:val="00394D1B"/>
    <w:rsid w:val="00396898"/>
    <w:rsid w:val="00397528"/>
    <w:rsid w:val="00397847"/>
    <w:rsid w:val="003A538E"/>
    <w:rsid w:val="003A603E"/>
    <w:rsid w:val="003A7FC3"/>
    <w:rsid w:val="003C3434"/>
    <w:rsid w:val="003C56F7"/>
    <w:rsid w:val="003C7EBE"/>
    <w:rsid w:val="003D153D"/>
    <w:rsid w:val="003D21DB"/>
    <w:rsid w:val="003D2B56"/>
    <w:rsid w:val="003D6B5E"/>
    <w:rsid w:val="003E5544"/>
    <w:rsid w:val="003F0B9B"/>
    <w:rsid w:val="003F212D"/>
    <w:rsid w:val="003F3AA1"/>
    <w:rsid w:val="004008A5"/>
    <w:rsid w:val="004009EF"/>
    <w:rsid w:val="00402E7E"/>
    <w:rsid w:val="004034C5"/>
    <w:rsid w:val="00407CA3"/>
    <w:rsid w:val="00412A81"/>
    <w:rsid w:val="00427D1B"/>
    <w:rsid w:val="00434ACE"/>
    <w:rsid w:val="004367EA"/>
    <w:rsid w:val="0043766D"/>
    <w:rsid w:val="00452A9D"/>
    <w:rsid w:val="0045411C"/>
    <w:rsid w:val="00463490"/>
    <w:rsid w:val="00475689"/>
    <w:rsid w:val="004819B0"/>
    <w:rsid w:val="00486277"/>
    <w:rsid w:val="00494DB2"/>
    <w:rsid w:val="004A37CA"/>
    <w:rsid w:val="004A5C0C"/>
    <w:rsid w:val="004B06BE"/>
    <w:rsid w:val="004B2A50"/>
    <w:rsid w:val="004B3EBE"/>
    <w:rsid w:val="004C2D7F"/>
    <w:rsid w:val="004C7276"/>
    <w:rsid w:val="004D3CB9"/>
    <w:rsid w:val="004D58DA"/>
    <w:rsid w:val="004E3F35"/>
    <w:rsid w:val="004E5362"/>
    <w:rsid w:val="005011EB"/>
    <w:rsid w:val="005012B2"/>
    <w:rsid w:val="00517725"/>
    <w:rsid w:val="00517B67"/>
    <w:rsid w:val="00517B9F"/>
    <w:rsid w:val="0052260C"/>
    <w:rsid w:val="0052781B"/>
    <w:rsid w:val="0053047F"/>
    <w:rsid w:val="005355D7"/>
    <w:rsid w:val="00543E08"/>
    <w:rsid w:val="0054454E"/>
    <w:rsid w:val="00545D50"/>
    <w:rsid w:val="00546E18"/>
    <w:rsid w:val="00551008"/>
    <w:rsid w:val="00551F83"/>
    <w:rsid w:val="005557CB"/>
    <w:rsid w:val="00561238"/>
    <w:rsid w:val="00563DD5"/>
    <w:rsid w:val="00565188"/>
    <w:rsid w:val="005662AD"/>
    <w:rsid w:val="00567486"/>
    <w:rsid w:val="00592C0C"/>
    <w:rsid w:val="005A3A0B"/>
    <w:rsid w:val="005A6EB7"/>
    <w:rsid w:val="005B058C"/>
    <w:rsid w:val="005B3AE6"/>
    <w:rsid w:val="005B3D96"/>
    <w:rsid w:val="005B5262"/>
    <w:rsid w:val="005B61FF"/>
    <w:rsid w:val="005B6A04"/>
    <w:rsid w:val="005C1E0B"/>
    <w:rsid w:val="005D1C90"/>
    <w:rsid w:val="005D290E"/>
    <w:rsid w:val="005E13B9"/>
    <w:rsid w:val="005F0FBC"/>
    <w:rsid w:val="00600004"/>
    <w:rsid w:val="00615136"/>
    <w:rsid w:val="00625942"/>
    <w:rsid w:val="00631A6E"/>
    <w:rsid w:val="006328AE"/>
    <w:rsid w:val="00633B14"/>
    <w:rsid w:val="00634700"/>
    <w:rsid w:val="00634CD8"/>
    <w:rsid w:val="0063776C"/>
    <w:rsid w:val="00661904"/>
    <w:rsid w:val="00663556"/>
    <w:rsid w:val="00666CDC"/>
    <w:rsid w:val="00670134"/>
    <w:rsid w:val="006722C0"/>
    <w:rsid w:val="006740E2"/>
    <w:rsid w:val="00676C06"/>
    <w:rsid w:val="00681DDA"/>
    <w:rsid w:val="00683D97"/>
    <w:rsid w:val="00686262"/>
    <w:rsid w:val="00686701"/>
    <w:rsid w:val="0069066D"/>
    <w:rsid w:val="00690B2A"/>
    <w:rsid w:val="00693B07"/>
    <w:rsid w:val="006A161A"/>
    <w:rsid w:val="006A17F6"/>
    <w:rsid w:val="006A6A3A"/>
    <w:rsid w:val="006B06DF"/>
    <w:rsid w:val="006B11A2"/>
    <w:rsid w:val="006D26D8"/>
    <w:rsid w:val="006D2EB5"/>
    <w:rsid w:val="006E2411"/>
    <w:rsid w:val="00700DF4"/>
    <w:rsid w:val="00702728"/>
    <w:rsid w:val="00703F93"/>
    <w:rsid w:val="00705847"/>
    <w:rsid w:val="00706D2D"/>
    <w:rsid w:val="00711A98"/>
    <w:rsid w:val="00713506"/>
    <w:rsid w:val="00725EE3"/>
    <w:rsid w:val="00726A49"/>
    <w:rsid w:val="00732448"/>
    <w:rsid w:val="00735B41"/>
    <w:rsid w:val="007410A8"/>
    <w:rsid w:val="00741FFC"/>
    <w:rsid w:val="007433EF"/>
    <w:rsid w:val="00750F61"/>
    <w:rsid w:val="00751860"/>
    <w:rsid w:val="007634D6"/>
    <w:rsid w:val="00767E21"/>
    <w:rsid w:val="007768DF"/>
    <w:rsid w:val="00780A05"/>
    <w:rsid w:val="00781B37"/>
    <w:rsid w:val="00785AB3"/>
    <w:rsid w:val="007860EA"/>
    <w:rsid w:val="007921B4"/>
    <w:rsid w:val="00796591"/>
    <w:rsid w:val="007A2933"/>
    <w:rsid w:val="007A540B"/>
    <w:rsid w:val="007B30A8"/>
    <w:rsid w:val="007B516F"/>
    <w:rsid w:val="007C1A44"/>
    <w:rsid w:val="007C7033"/>
    <w:rsid w:val="007C7814"/>
    <w:rsid w:val="007C7A42"/>
    <w:rsid w:val="007D06E3"/>
    <w:rsid w:val="007E2526"/>
    <w:rsid w:val="007F1517"/>
    <w:rsid w:val="007F56A0"/>
    <w:rsid w:val="008003F8"/>
    <w:rsid w:val="00801470"/>
    <w:rsid w:val="00810A21"/>
    <w:rsid w:val="00811B23"/>
    <w:rsid w:val="00813600"/>
    <w:rsid w:val="008311A1"/>
    <w:rsid w:val="00832200"/>
    <w:rsid w:val="008331A3"/>
    <w:rsid w:val="0083644E"/>
    <w:rsid w:val="008412BC"/>
    <w:rsid w:val="00847312"/>
    <w:rsid w:val="00850FD9"/>
    <w:rsid w:val="00856441"/>
    <w:rsid w:val="00865849"/>
    <w:rsid w:val="008658B4"/>
    <w:rsid w:val="008740E3"/>
    <w:rsid w:val="00877FDA"/>
    <w:rsid w:val="00880CF8"/>
    <w:rsid w:val="00883FF8"/>
    <w:rsid w:val="008A19E4"/>
    <w:rsid w:val="008B3D48"/>
    <w:rsid w:val="008C395D"/>
    <w:rsid w:val="008C7B88"/>
    <w:rsid w:val="008D0D41"/>
    <w:rsid w:val="008D5A14"/>
    <w:rsid w:val="008D7050"/>
    <w:rsid w:val="008E138E"/>
    <w:rsid w:val="008E67C3"/>
    <w:rsid w:val="008E73AE"/>
    <w:rsid w:val="008F2A24"/>
    <w:rsid w:val="0090107B"/>
    <w:rsid w:val="009017A6"/>
    <w:rsid w:val="00902D27"/>
    <w:rsid w:val="009076EA"/>
    <w:rsid w:val="00912035"/>
    <w:rsid w:val="00923F24"/>
    <w:rsid w:val="00924A82"/>
    <w:rsid w:val="009269A2"/>
    <w:rsid w:val="00927827"/>
    <w:rsid w:val="00933166"/>
    <w:rsid w:val="00945A11"/>
    <w:rsid w:val="0094632B"/>
    <w:rsid w:val="00954A34"/>
    <w:rsid w:val="00957367"/>
    <w:rsid w:val="009574A1"/>
    <w:rsid w:val="0096338E"/>
    <w:rsid w:val="009703C4"/>
    <w:rsid w:val="0097189A"/>
    <w:rsid w:val="009A71C6"/>
    <w:rsid w:val="009C2138"/>
    <w:rsid w:val="009C3CE4"/>
    <w:rsid w:val="009D593A"/>
    <w:rsid w:val="009E61A1"/>
    <w:rsid w:val="009F09D6"/>
    <w:rsid w:val="009F1A89"/>
    <w:rsid w:val="009F53CE"/>
    <w:rsid w:val="009F6BB7"/>
    <w:rsid w:val="00A000D1"/>
    <w:rsid w:val="00A1167C"/>
    <w:rsid w:val="00A11EE2"/>
    <w:rsid w:val="00A12D7A"/>
    <w:rsid w:val="00A17746"/>
    <w:rsid w:val="00A21724"/>
    <w:rsid w:val="00A314EE"/>
    <w:rsid w:val="00A3209F"/>
    <w:rsid w:val="00A322F7"/>
    <w:rsid w:val="00A35367"/>
    <w:rsid w:val="00A376CF"/>
    <w:rsid w:val="00A37E8F"/>
    <w:rsid w:val="00A50DD0"/>
    <w:rsid w:val="00A542D1"/>
    <w:rsid w:val="00A64305"/>
    <w:rsid w:val="00A70B32"/>
    <w:rsid w:val="00A729B1"/>
    <w:rsid w:val="00A73069"/>
    <w:rsid w:val="00A7334B"/>
    <w:rsid w:val="00A82296"/>
    <w:rsid w:val="00A859E8"/>
    <w:rsid w:val="00A92AAD"/>
    <w:rsid w:val="00AA1339"/>
    <w:rsid w:val="00AA1567"/>
    <w:rsid w:val="00AA53FD"/>
    <w:rsid w:val="00AA620F"/>
    <w:rsid w:val="00AA6CDE"/>
    <w:rsid w:val="00AB2AE4"/>
    <w:rsid w:val="00AB3FAD"/>
    <w:rsid w:val="00AB5D0D"/>
    <w:rsid w:val="00AB6846"/>
    <w:rsid w:val="00AB6AD0"/>
    <w:rsid w:val="00AC5607"/>
    <w:rsid w:val="00AC5D38"/>
    <w:rsid w:val="00AD1CB3"/>
    <w:rsid w:val="00AD1D04"/>
    <w:rsid w:val="00AD78FD"/>
    <w:rsid w:val="00AE0185"/>
    <w:rsid w:val="00AE1B80"/>
    <w:rsid w:val="00AE1FDA"/>
    <w:rsid w:val="00AE23D1"/>
    <w:rsid w:val="00AE375D"/>
    <w:rsid w:val="00AE6E49"/>
    <w:rsid w:val="00AF0D14"/>
    <w:rsid w:val="00AF1F48"/>
    <w:rsid w:val="00B11866"/>
    <w:rsid w:val="00B11DB6"/>
    <w:rsid w:val="00B214CA"/>
    <w:rsid w:val="00B21AB7"/>
    <w:rsid w:val="00B25431"/>
    <w:rsid w:val="00B37025"/>
    <w:rsid w:val="00B42B34"/>
    <w:rsid w:val="00B44D0B"/>
    <w:rsid w:val="00B53436"/>
    <w:rsid w:val="00B53908"/>
    <w:rsid w:val="00B54504"/>
    <w:rsid w:val="00B643A4"/>
    <w:rsid w:val="00B675B5"/>
    <w:rsid w:val="00B76AC8"/>
    <w:rsid w:val="00B81197"/>
    <w:rsid w:val="00B85E05"/>
    <w:rsid w:val="00B9172E"/>
    <w:rsid w:val="00B94E2F"/>
    <w:rsid w:val="00B96816"/>
    <w:rsid w:val="00BB0EBF"/>
    <w:rsid w:val="00BB7F3D"/>
    <w:rsid w:val="00BC1110"/>
    <w:rsid w:val="00BC1B34"/>
    <w:rsid w:val="00BC23C4"/>
    <w:rsid w:val="00BD0425"/>
    <w:rsid w:val="00BD5CE0"/>
    <w:rsid w:val="00BF1E49"/>
    <w:rsid w:val="00BF47DB"/>
    <w:rsid w:val="00C013B8"/>
    <w:rsid w:val="00C04227"/>
    <w:rsid w:val="00C04672"/>
    <w:rsid w:val="00C0785E"/>
    <w:rsid w:val="00C10933"/>
    <w:rsid w:val="00C10F5B"/>
    <w:rsid w:val="00C12243"/>
    <w:rsid w:val="00C125BD"/>
    <w:rsid w:val="00C1712E"/>
    <w:rsid w:val="00C313B1"/>
    <w:rsid w:val="00C33430"/>
    <w:rsid w:val="00C33F1E"/>
    <w:rsid w:val="00C41409"/>
    <w:rsid w:val="00C431E8"/>
    <w:rsid w:val="00C44994"/>
    <w:rsid w:val="00C50BCF"/>
    <w:rsid w:val="00C53F0A"/>
    <w:rsid w:val="00C57B63"/>
    <w:rsid w:val="00C666CA"/>
    <w:rsid w:val="00C7129E"/>
    <w:rsid w:val="00C73B9A"/>
    <w:rsid w:val="00C76581"/>
    <w:rsid w:val="00C76CFA"/>
    <w:rsid w:val="00C8336E"/>
    <w:rsid w:val="00C86F2A"/>
    <w:rsid w:val="00C93617"/>
    <w:rsid w:val="00C948E5"/>
    <w:rsid w:val="00CA2EAA"/>
    <w:rsid w:val="00CA539A"/>
    <w:rsid w:val="00CA65C4"/>
    <w:rsid w:val="00CA7879"/>
    <w:rsid w:val="00CB577E"/>
    <w:rsid w:val="00CC1FC9"/>
    <w:rsid w:val="00CC2B5C"/>
    <w:rsid w:val="00CC409C"/>
    <w:rsid w:val="00CC5000"/>
    <w:rsid w:val="00CC559C"/>
    <w:rsid w:val="00CC6102"/>
    <w:rsid w:val="00CC6A76"/>
    <w:rsid w:val="00CC6CBC"/>
    <w:rsid w:val="00CD5A2E"/>
    <w:rsid w:val="00CD6BF9"/>
    <w:rsid w:val="00CE49B6"/>
    <w:rsid w:val="00CF1A90"/>
    <w:rsid w:val="00CF4D7F"/>
    <w:rsid w:val="00CF7AFE"/>
    <w:rsid w:val="00D01ACD"/>
    <w:rsid w:val="00D02355"/>
    <w:rsid w:val="00D049A1"/>
    <w:rsid w:val="00D064E2"/>
    <w:rsid w:val="00D132C0"/>
    <w:rsid w:val="00D14B95"/>
    <w:rsid w:val="00D21EE6"/>
    <w:rsid w:val="00D220D1"/>
    <w:rsid w:val="00D270D7"/>
    <w:rsid w:val="00D32F3C"/>
    <w:rsid w:val="00D33BDF"/>
    <w:rsid w:val="00D34C59"/>
    <w:rsid w:val="00D37869"/>
    <w:rsid w:val="00D408A7"/>
    <w:rsid w:val="00D40D3B"/>
    <w:rsid w:val="00D47C6F"/>
    <w:rsid w:val="00D655F3"/>
    <w:rsid w:val="00D65A60"/>
    <w:rsid w:val="00D65AC8"/>
    <w:rsid w:val="00D8066C"/>
    <w:rsid w:val="00D819BE"/>
    <w:rsid w:val="00D82FBA"/>
    <w:rsid w:val="00D8526B"/>
    <w:rsid w:val="00D9037A"/>
    <w:rsid w:val="00D917C3"/>
    <w:rsid w:val="00D9787C"/>
    <w:rsid w:val="00D97E18"/>
    <w:rsid w:val="00DA41AA"/>
    <w:rsid w:val="00DA795D"/>
    <w:rsid w:val="00DC5E69"/>
    <w:rsid w:val="00DD0378"/>
    <w:rsid w:val="00DD1D55"/>
    <w:rsid w:val="00DD1F05"/>
    <w:rsid w:val="00DD35E1"/>
    <w:rsid w:val="00DD5BEC"/>
    <w:rsid w:val="00DE1B8B"/>
    <w:rsid w:val="00DE3750"/>
    <w:rsid w:val="00DE56FB"/>
    <w:rsid w:val="00DE6BD6"/>
    <w:rsid w:val="00DF0A16"/>
    <w:rsid w:val="00DF465E"/>
    <w:rsid w:val="00DF6149"/>
    <w:rsid w:val="00E03B0F"/>
    <w:rsid w:val="00E07285"/>
    <w:rsid w:val="00E12845"/>
    <w:rsid w:val="00E23C2C"/>
    <w:rsid w:val="00E2606C"/>
    <w:rsid w:val="00E31713"/>
    <w:rsid w:val="00E32F8E"/>
    <w:rsid w:val="00E33A9C"/>
    <w:rsid w:val="00E33DA3"/>
    <w:rsid w:val="00E3419C"/>
    <w:rsid w:val="00E36822"/>
    <w:rsid w:val="00E42180"/>
    <w:rsid w:val="00E42521"/>
    <w:rsid w:val="00E45739"/>
    <w:rsid w:val="00E46ABE"/>
    <w:rsid w:val="00E46D6F"/>
    <w:rsid w:val="00E52383"/>
    <w:rsid w:val="00E57245"/>
    <w:rsid w:val="00E57F6D"/>
    <w:rsid w:val="00E611F2"/>
    <w:rsid w:val="00E70AF1"/>
    <w:rsid w:val="00E7351A"/>
    <w:rsid w:val="00E77EFF"/>
    <w:rsid w:val="00E83575"/>
    <w:rsid w:val="00E85203"/>
    <w:rsid w:val="00E85CF8"/>
    <w:rsid w:val="00E90F26"/>
    <w:rsid w:val="00E925AC"/>
    <w:rsid w:val="00E95264"/>
    <w:rsid w:val="00EA4BE9"/>
    <w:rsid w:val="00EA5C7E"/>
    <w:rsid w:val="00EA6B01"/>
    <w:rsid w:val="00EC6C2F"/>
    <w:rsid w:val="00EC7BF4"/>
    <w:rsid w:val="00ED4DD0"/>
    <w:rsid w:val="00ED5078"/>
    <w:rsid w:val="00EE1EA9"/>
    <w:rsid w:val="00EF0084"/>
    <w:rsid w:val="00EF18B3"/>
    <w:rsid w:val="00F02B10"/>
    <w:rsid w:val="00F02C44"/>
    <w:rsid w:val="00F17A46"/>
    <w:rsid w:val="00F2020A"/>
    <w:rsid w:val="00F31539"/>
    <w:rsid w:val="00F37B89"/>
    <w:rsid w:val="00F37FA9"/>
    <w:rsid w:val="00F408BA"/>
    <w:rsid w:val="00F51436"/>
    <w:rsid w:val="00F53107"/>
    <w:rsid w:val="00F55D19"/>
    <w:rsid w:val="00F741DD"/>
    <w:rsid w:val="00F74CBD"/>
    <w:rsid w:val="00F87926"/>
    <w:rsid w:val="00F907B1"/>
    <w:rsid w:val="00F92624"/>
    <w:rsid w:val="00F92C5C"/>
    <w:rsid w:val="00FB4E9E"/>
    <w:rsid w:val="00FB6136"/>
    <w:rsid w:val="00FB7C08"/>
    <w:rsid w:val="00FC25B2"/>
    <w:rsid w:val="00FC4611"/>
    <w:rsid w:val="00FC68FC"/>
    <w:rsid w:val="00FC728C"/>
    <w:rsid w:val="00FD23BA"/>
    <w:rsid w:val="00FD4F8C"/>
    <w:rsid w:val="00FD6818"/>
    <w:rsid w:val="00FE1EAA"/>
    <w:rsid w:val="00FF2810"/>
    <w:rsid w:val="00FF3F97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763B4"/>
  <w15:docId w15:val="{4F1A26E5-1D08-4026-8818-B294E675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4" w:qFormat="1"/>
    <w:lsdException w:name="heading 2" w:locked="0" w:uiPriority="4" w:qFormat="1"/>
    <w:lsdException w:name="heading 3" w:locked="0" w:uiPriority="4" w:qFormat="1"/>
    <w:lsdException w:name="heading 4" w:locked="0" w:uiPriority="4" w:qFormat="1"/>
    <w:lsdException w:name="heading 5" w:locked="0" w:uiPriority="4" w:qFormat="1"/>
    <w:lsdException w:name="heading 6" w:locked="0" w:semiHidden="1" w:uiPriority="18" w:qFormat="1"/>
    <w:lsdException w:name="heading 7" w:locked="0" w:semiHidden="1" w:uiPriority="18" w:qFormat="1"/>
    <w:lsdException w:name="heading 8" w:locked="0" w:semiHidden="1" w:uiPriority="18" w:qFormat="1"/>
    <w:lsdException w:name="heading 9" w:locked="0" w:semiHidden="1" w:uiPriority="18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uiPriority="39" w:unhideWhenUsed="1"/>
    <w:lsdException w:name="toc 2" w:locked="0" w:uiPriority="39" w:unhideWhenUsed="1"/>
    <w:lsdException w:name="toc 3" w:locked="0" w:uiPriority="39" w:unhideWhenUsed="1"/>
    <w:lsdException w:name="toc 4" w:locked="0" w:semiHidden="1" w:uiPriority="39"/>
    <w:lsdException w:name="toc 5" w:locked="0" w:semiHidden="1" w:uiPriority="39"/>
    <w:lsdException w:name="toc 6" w:locked="0" w:semiHidden="1" w:uiPriority="39"/>
    <w:lsdException w:name="toc 7" w:locked="0" w:semiHidden="1" w:uiPriority="39"/>
    <w:lsdException w:name="toc 8" w:locked="0" w:semiHidden="1" w:uiPriority="39"/>
    <w:lsdException w:name="toc 9" w:locked="0" w:semiHidden="1" w:uiPriority="39"/>
    <w:lsdException w:name="Normal Indent" w:locked="0" w:semiHidden="1"/>
    <w:lsdException w:name="footnote text" w:locked="0" w:semiHidden="1"/>
    <w:lsdException w:name="annotation text" w:locked="0" w:semiHidden="1"/>
    <w:lsdException w:name="header" w:locked="0" w:uiPriority="29" w:unhideWhenUsed="1"/>
    <w:lsdException w:name="footer" w:locked="0" w:unhideWhenUsed="1"/>
    <w:lsdException w:name="index heading" w:locked="0" w:semiHidden="1"/>
    <w:lsdException w:name="caption" w:locked="0" w:uiPriority="22" w:unhideWhenUsed="1"/>
    <w:lsdException w:name="table of figures" w:locked="0" w:unhideWhenUsed="1"/>
    <w:lsdException w:name="envelope address" w:locked="0" w:semiHidden="1"/>
    <w:lsdException w:name="envelope return" w:locked="0" w:semiHidden="1"/>
    <w:lsdException w:name="footnote reference" w:locked="0" w:semiHidden="1"/>
    <w:lsdException w:name="annotation reference" w:locked="0" w:semiHidden="1"/>
    <w:lsdException w:name="line number" w:locked="0" w:semiHidden="1"/>
    <w:lsdException w:name="page number" w:locked="0" w:unhideWhenUsed="1"/>
    <w:lsdException w:name="endnote reference" w:locked="0" w:semiHidden="1"/>
    <w:lsdException w:name="endnote text" w:locked="0" w:semiHidden="1"/>
    <w:lsdException w:name="table of authorities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 w:uiPriority="4" w:unhideWhenUsed="1" w:qFormat="1"/>
    <w:lsdException w:name="List Number" w:locked="0" w:semiHidden="1" w:uiPriority="5" w:unhideWhenUsed="1" w:qFormat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 w:uiPriority="4" w:unhideWhenUsed="1" w:qFormat="1"/>
    <w:lsdException w:name="List Bullet 3" w:locked="0" w:semiHidden="1" w:uiPriority="4" w:unhideWhenUsed="1" w:qFormat="1"/>
    <w:lsdException w:name="List Bullet 4" w:locked="0" w:semiHidden="1"/>
    <w:lsdException w:name="List Bullet 5" w:locked="0" w:semiHidden="1"/>
    <w:lsdException w:name="List Number 2" w:locked="0" w:semiHidden="1" w:uiPriority="5" w:unhideWhenUsed="1" w:qFormat="1"/>
    <w:lsdException w:name="List Number 3" w:locked="0" w:semiHidden="1" w:uiPriority="5" w:unhideWhenUsed="1" w:qFormat="1"/>
    <w:lsdException w:name="List Number 4" w:locked="0" w:uiPriority="5"/>
    <w:lsdException w:name="List Number 5" w:locked="0" w:semiHidden="1"/>
    <w:lsdException w:name="Title" w:locked="0" w:uiPriority="24"/>
    <w:lsdException w:name="Closing" w:locked="0" w:semiHidden="1"/>
    <w:lsdException w:name="Signature" w:locked="0" w:semiHidden="1" w:uiPriority="23"/>
    <w:lsdException w:name="Default Paragraph Font" w:locked="0" w:semiHidden="1" w:uiPriority="1" w:unhideWhenUsed="1"/>
    <w:lsdException w:name="Body Text" w:locked="0" w:uiPriority="0" w:unhideWhenUsed="1" w:qFormat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uiPriority="24"/>
    <w:lsdException w:name="Salutation" w:locked="0" w:semiHidden="1"/>
    <w:lsdException w:name="Date" w:locked="0" w:uiPriority="24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 w:unhideWhenUsed="1" w:qFormat="1"/>
    <w:lsdException w:name="FollowedHyperlink" w:locked="0"/>
    <w:lsdException w:name="Strong" w:locked="0" w:semiHidden="1" w:qFormat="1"/>
    <w:lsdException w:name="Emphasis" w:locked="0" w:semiHidden="1" w:qFormat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semiHidden="1" w:unhideWhenUsed="1"/>
    <w:lsdException w:name="HTML Bottom of Form" w:locked="0" w:semiHidden="1" w:unhideWhenUsed="1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 w:unhideWhenUsed="1"/>
    <w:lsdException w:name="Normal Table" w:locked="0" w:semiHidden="1" w:unhideWhenUsed="1"/>
    <w:lsdException w:name="annotation subject" w:locked="0" w:semiHidden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2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19" w:qFormat="1"/>
    <w:lsdException w:name="Intense Quote" w:locked="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qFormat="1"/>
    <w:lsdException w:name="Intense Emphasis" w:locked="0" w:semiHidden="1" w:qFormat="1"/>
    <w:lsdException w:name="Subtle Reference" w:locked="0" w:semiHidden="1" w:qFormat="1"/>
    <w:lsdException w:name="Intense Reference" w:locked="0" w:semiHidden="1" w:qFormat="1"/>
    <w:lsdException w:name="Book Title" w:locked="0" w:semiHidden="1" w:qFormat="1"/>
    <w:lsdException w:name="Bibliography" w:locked="0" w:semiHidden="1"/>
    <w:lsdException w:name="TOC Heading" w:locked="0" w:semiHidden="1" w:uiPriority="2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1D136F"/>
    <w:pPr>
      <w:spacing w:before="120" w:after="120" w:line="260" w:lineRule="atLeast"/>
    </w:pPr>
    <w:rPr>
      <w:rFonts w:ascii="Arial" w:hAnsi="Arial"/>
      <w:lang w:val="en-AU"/>
    </w:rPr>
  </w:style>
  <w:style w:type="paragraph" w:styleId="Heading1">
    <w:name w:val="heading 1"/>
    <w:basedOn w:val="BodyText"/>
    <w:next w:val="BodyText"/>
    <w:link w:val="Heading1Char"/>
    <w:uiPriority w:val="18"/>
    <w:qFormat/>
    <w:rsid w:val="00337994"/>
    <w:pPr>
      <w:keepNext/>
      <w:shd w:val="clear" w:color="auto" w:fill="E0E0E0"/>
      <w:tabs>
        <w:tab w:val="left" w:pos="1021"/>
      </w:tabs>
      <w:spacing w:before="240"/>
      <w:outlineLvl w:val="0"/>
    </w:pPr>
    <w:rPr>
      <w:rFonts w:eastAsia="Times New Roman" w:cs="Arial"/>
      <w:b/>
      <w:bCs/>
      <w:color w:val="902EA3"/>
      <w:sz w:val="22"/>
      <w:szCs w:val="32"/>
      <w:lang w:eastAsia="en-AU"/>
    </w:rPr>
  </w:style>
  <w:style w:type="paragraph" w:styleId="Heading2">
    <w:name w:val="heading 2"/>
    <w:basedOn w:val="Heading1"/>
    <w:next w:val="BodyText"/>
    <w:link w:val="Heading2Char"/>
    <w:uiPriority w:val="18"/>
    <w:qFormat/>
    <w:rsid w:val="0053047F"/>
    <w:pPr>
      <w:shd w:val="clear" w:color="auto" w:fill="ECCFF1"/>
      <w:tabs>
        <w:tab w:val="clear" w:pos="1021"/>
      </w:tabs>
      <w:spacing w:before="60"/>
      <w:outlineLvl w:val="1"/>
    </w:pPr>
    <w:rPr>
      <w:bCs w:val="0"/>
      <w:iCs/>
      <w:color w:val="000000" w:themeColor="text1"/>
      <w:sz w:val="20"/>
      <w:szCs w:val="28"/>
    </w:rPr>
  </w:style>
  <w:style w:type="paragraph" w:styleId="Heading3">
    <w:name w:val="heading 3"/>
    <w:basedOn w:val="Heading1"/>
    <w:next w:val="BodyText"/>
    <w:link w:val="Heading3Char"/>
    <w:uiPriority w:val="18"/>
    <w:qFormat/>
    <w:rsid w:val="00337994"/>
    <w:pPr>
      <w:numPr>
        <w:ilvl w:val="2"/>
      </w:numPr>
      <w:shd w:val="clear" w:color="auto" w:fill="auto"/>
      <w:tabs>
        <w:tab w:val="clear" w:pos="1021"/>
      </w:tabs>
      <w:spacing w:before="60"/>
      <w:outlineLvl w:val="2"/>
    </w:pPr>
    <w:rPr>
      <w:bCs w:val="0"/>
      <w:color w:val="000000" w:themeColor="text1"/>
      <w:sz w:val="20"/>
      <w:szCs w:val="26"/>
    </w:rPr>
  </w:style>
  <w:style w:type="paragraph" w:styleId="Heading4">
    <w:name w:val="heading 4"/>
    <w:basedOn w:val="Heading3"/>
    <w:next w:val="BodyText"/>
    <w:link w:val="Heading4Char"/>
    <w:uiPriority w:val="18"/>
    <w:qFormat/>
    <w:rsid w:val="00337994"/>
    <w:pPr>
      <w:outlineLvl w:val="3"/>
    </w:pPr>
    <w:rPr>
      <w:bCs/>
      <w:color w:val="666666"/>
      <w:sz w:val="18"/>
      <w:szCs w:val="21"/>
    </w:rPr>
  </w:style>
  <w:style w:type="paragraph" w:styleId="Heading5">
    <w:name w:val="heading 5"/>
    <w:basedOn w:val="Heading4"/>
    <w:next w:val="BodyText"/>
    <w:link w:val="Heading5Char"/>
    <w:uiPriority w:val="18"/>
    <w:semiHidden/>
    <w:qFormat/>
    <w:rsid w:val="00945A11"/>
    <w:pPr>
      <w:numPr>
        <w:ilvl w:val="0"/>
      </w:numPr>
      <w:spacing w:before="360" w:after="160"/>
      <w:outlineLvl w:val="4"/>
    </w:pPr>
    <w:rPr>
      <w:rFonts w:cs="Times New Roman"/>
      <w:bCs w:val="0"/>
      <w:iCs/>
      <w:color w:val="51515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26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D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"/>
    <w:qFormat/>
    <w:rsid w:val="00883FF8"/>
    <w:pPr>
      <w:numPr>
        <w:numId w:val="9"/>
      </w:numPr>
      <w:tabs>
        <w:tab w:val="clear" w:pos="360"/>
      </w:tabs>
      <w:spacing w:before="60" w:after="60" w:line="240" w:lineRule="auto"/>
      <w:jc w:val="both"/>
    </w:pPr>
    <w:rPr>
      <w:rFonts w:eastAsia="Times New Roman" w:cs="Times New Roman"/>
      <w:szCs w:val="24"/>
      <w:lang w:eastAsia="en-GB"/>
    </w:rPr>
  </w:style>
  <w:style w:type="numbering" w:customStyle="1" w:styleId="ListBulletmaster">
    <w:name w:val="List Bullet (master)"/>
    <w:rsid w:val="002B05CA"/>
    <w:pPr>
      <w:numPr>
        <w:numId w:val="3"/>
      </w:numPr>
    </w:pPr>
  </w:style>
  <w:style w:type="paragraph" w:styleId="ListBullet2">
    <w:name w:val="List Bullet 2"/>
    <w:basedOn w:val="Normal"/>
    <w:uiPriority w:val="9"/>
    <w:qFormat/>
    <w:rsid w:val="00883FF8"/>
    <w:pPr>
      <w:numPr>
        <w:ilvl w:val="1"/>
        <w:numId w:val="9"/>
      </w:numPr>
      <w:spacing w:before="60" w:after="60" w:line="240" w:lineRule="auto"/>
      <w:ind w:left="850" w:hanging="425"/>
      <w:jc w:val="both"/>
    </w:pPr>
    <w:rPr>
      <w:rFonts w:eastAsia="Times New Roman" w:cs="Times New Roman"/>
      <w:szCs w:val="24"/>
      <w:lang w:eastAsia="en-GB"/>
    </w:rPr>
  </w:style>
  <w:style w:type="paragraph" w:styleId="ListBullet3">
    <w:name w:val="List Bullet 3"/>
    <w:basedOn w:val="Normal"/>
    <w:uiPriority w:val="9"/>
    <w:qFormat/>
    <w:rsid w:val="00883FF8"/>
    <w:pPr>
      <w:numPr>
        <w:ilvl w:val="2"/>
        <w:numId w:val="9"/>
      </w:numPr>
      <w:spacing w:before="60" w:after="60" w:line="240" w:lineRule="auto"/>
      <w:jc w:val="both"/>
    </w:pPr>
    <w:rPr>
      <w:rFonts w:eastAsia="Times New Roman" w:cs="Times New Roman"/>
      <w:szCs w:val="24"/>
      <w:lang w:eastAsia="en-GB"/>
    </w:rPr>
  </w:style>
  <w:style w:type="numbering" w:customStyle="1" w:styleId="ListNumbermaster">
    <w:name w:val="List Number (master)"/>
    <w:rsid w:val="00EC7BF4"/>
    <w:pPr>
      <w:numPr>
        <w:numId w:val="4"/>
      </w:numPr>
    </w:pPr>
  </w:style>
  <w:style w:type="paragraph" w:styleId="ListNumber2">
    <w:name w:val="List Number 2"/>
    <w:basedOn w:val="Normal"/>
    <w:uiPriority w:val="8"/>
    <w:semiHidden/>
    <w:qFormat/>
    <w:rsid w:val="008D7050"/>
    <w:pPr>
      <w:numPr>
        <w:ilvl w:val="1"/>
        <w:numId w:val="13"/>
      </w:numPr>
      <w:spacing w:before="60" w:after="60" w:line="140" w:lineRule="atLeast"/>
      <w:jc w:val="both"/>
    </w:pPr>
    <w:rPr>
      <w:rFonts w:eastAsia="Times New Roman" w:cs="Times New Roman"/>
      <w:szCs w:val="24"/>
      <w:lang w:eastAsia="en-GB"/>
    </w:rPr>
  </w:style>
  <w:style w:type="paragraph" w:styleId="ListNumber3">
    <w:name w:val="List Number 3"/>
    <w:basedOn w:val="Normal"/>
    <w:uiPriority w:val="8"/>
    <w:semiHidden/>
    <w:qFormat/>
    <w:rsid w:val="008D7050"/>
    <w:pPr>
      <w:numPr>
        <w:ilvl w:val="2"/>
        <w:numId w:val="13"/>
      </w:numPr>
      <w:spacing w:before="60" w:after="60" w:line="140" w:lineRule="atLeast"/>
      <w:jc w:val="both"/>
    </w:pPr>
    <w:rPr>
      <w:rFonts w:eastAsia="Times New Roman" w:cs="Times New Roman"/>
      <w:szCs w:val="24"/>
      <w:lang w:eastAsia="en-GB"/>
    </w:rPr>
  </w:style>
  <w:style w:type="paragraph" w:styleId="ListNumber">
    <w:name w:val="List Number"/>
    <w:basedOn w:val="Normal"/>
    <w:uiPriority w:val="8"/>
    <w:semiHidden/>
    <w:qFormat/>
    <w:rsid w:val="008D7050"/>
    <w:pPr>
      <w:numPr>
        <w:numId w:val="13"/>
      </w:numPr>
      <w:spacing w:before="60" w:after="60" w:line="140" w:lineRule="atLeast"/>
      <w:jc w:val="both"/>
    </w:pPr>
    <w:rPr>
      <w:rFonts w:eastAsia="Times New Roman" w:cs="Times New Roman"/>
      <w:szCs w:val="24"/>
      <w:lang w:eastAsia="en-GB"/>
    </w:rPr>
  </w:style>
  <w:style w:type="paragraph" w:styleId="NoSpacing">
    <w:name w:val="No Spacing"/>
    <w:uiPriority w:val="99"/>
    <w:semiHidden/>
    <w:qFormat/>
    <w:rsid w:val="006722C0"/>
    <w:pPr>
      <w:spacing w:after="0" w:line="240" w:lineRule="auto"/>
    </w:pPr>
    <w:rPr>
      <w:rFonts w:ascii="Arial" w:eastAsia="Times New Roman" w:hAnsi="Arial" w:cs="Times New Roman"/>
      <w:sz w:val="2"/>
      <w:szCs w:val="24"/>
      <w:lang w:val="en-AU" w:eastAsia="en-GB"/>
    </w:rPr>
  </w:style>
  <w:style w:type="paragraph" w:customStyle="1" w:styleId="TableHeading1">
    <w:name w:val="Table Heading 1"/>
    <w:basedOn w:val="Normal"/>
    <w:uiPriority w:val="13"/>
    <w:qFormat/>
    <w:rsid w:val="00883FF8"/>
    <w:pPr>
      <w:spacing w:before="20" w:after="20" w:line="240" w:lineRule="auto"/>
    </w:pPr>
    <w:rPr>
      <w:rFonts w:eastAsia="Times New Roman" w:cs="Times New Roman"/>
      <w:b/>
      <w:bCs/>
      <w:sz w:val="18"/>
      <w:szCs w:val="24"/>
      <w:lang w:eastAsia="en-GB"/>
    </w:rPr>
  </w:style>
  <w:style w:type="paragraph" w:customStyle="1" w:styleId="TableListBullet">
    <w:name w:val="Table List Bullet"/>
    <w:basedOn w:val="Normal"/>
    <w:uiPriority w:val="16"/>
    <w:qFormat/>
    <w:rsid w:val="007F56A0"/>
    <w:pPr>
      <w:numPr>
        <w:numId w:val="25"/>
      </w:numPr>
      <w:spacing w:before="20" w:after="20" w:line="240" w:lineRule="auto"/>
    </w:pPr>
    <w:rPr>
      <w:rFonts w:eastAsia="Times New Roman" w:cs="Times New Roman"/>
      <w:bCs/>
      <w:sz w:val="18"/>
      <w:szCs w:val="24"/>
      <w:lang w:eastAsia="en-GB"/>
    </w:rPr>
  </w:style>
  <w:style w:type="numbering" w:customStyle="1" w:styleId="TableListBulletmaster">
    <w:name w:val="Table List Bullet (master)"/>
    <w:rsid w:val="007F56A0"/>
    <w:pPr>
      <w:numPr>
        <w:numId w:val="16"/>
      </w:numPr>
    </w:pPr>
  </w:style>
  <w:style w:type="paragraph" w:customStyle="1" w:styleId="TableListBullet2">
    <w:name w:val="Table List Bullet 2"/>
    <w:basedOn w:val="TableListBullet"/>
    <w:uiPriority w:val="16"/>
    <w:qFormat/>
    <w:rsid w:val="00883FF8"/>
    <w:pPr>
      <w:numPr>
        <w:ilvl w:val="1"/>
      </w:numPr>
    </w:pPr>
  </w:style>
  <w:style w:type="paragraph" w:customStyle="1" w:styleId="TableListNumber">
    <w:name w:val="Table List Number"/>
    <w:basedOn w:val="Normal"/>
    <w:uiPriority w:val="16"/>
    <w:qFormat/>
    <w:rsid w:val="00883FF8"/>
    <w:pPr>
      <w:numPr>
        <w:numId w:val="28"/>
      </w:numPr>
      <w:spacing w:before="20" w:after="20" w:line="240" w:lineRule="auto"/>
    </w:pPr>
    <w:rPr>
      <w:rFonts w:eastAsia="Times New Roman" w:cs="Times New Roman"/>
      <w:bCs/>
      <w:sz w:val="18"/>
      <w:szCs w:val="24"/>
      <w:lang w:eastAsia="en-GB"/>
    </w:rPr>
  </w:style>
  <w:style w:type="numbering" w:customStyle="1" w:styleId="TableListNumbermaster">
    <w:name w:val="Table List Number (master)"/>
    <w:rsid w:val="007F56A0"/>
    <w:pPr>
      <w:numPr>
        <w:numId w:val="18"/>
      </w:numPr>
    </w:pPr>
  </w:style>
  <w:style w:type="paragraph" w:customStyle="1" w:styleId="TableListNumber2">
    <w:name w:val="Table List Number 2"/>
    <w:basedOn w:val="TableListNumber"/>
    <w:uiPriority w:val="16"/>
    <w:qFormat/>
    <w:rsid w:val="007F56A0"/>
    <w:pPr>
      <w:numPr>
        <w:ilvl w:val="1"/>
      </w:numPr>
    </w:pPr>
  </w:style>
  <w:style w:type="paragraph" w:customStyle="1" w:styleId="TableBodyText">
    <w:name w:val="Table Body Text"/>
    <w:basedOn w:val="Normal"/>
    <w:uiPriority w:val="14"/>
    <w:qFormat/>
    <w:rsid w:val="00883FF8"/>
    <w:pPr>
      <w:spacing w:before="20" w:after="20" w:line="240" w:lineRule="auto"/>
    </w:pPr>
    <w:rPr>
      <w:rFonts w:eastAsia="Times New Roman" w:cs="Times New Roman"/>
      <w:bCs/>
      <w:sz w:val="18"/>
      <w:szCs w:val="24"/>
      <w:lang w:eastAsia="en-GB"/>
    </w:rPr>
  </w:style>
  <w:style w:type="paragraph" w:customStyle="1" w:styleId="TableBodyTextsmall">
    <w:name w:val="Table Body Text (small)"/>
    <w:basedOn w:val="TableBodyText"/>
    <w:uiPriority w:val="17"/>
    <w:semiHidden/>
    <w:qFormat/>
    <w:rsid w:val="00D37869"/>
    <w:pPr>
      <w:spacing w:before="40" w:after="40" w:line="100" w:lineRule="atLeast"/>
    </w:pPr>
    <w:rPr>
      <w:sz w:val="15"/>
    </w:rPr>
  </w:style>
  <w:style w:type="character" w:customStyle="1" w:styleId="Characterbold">
    <w:name w:val="Character (bold)"/>
    <w:basedOn w:val="DefaultParagraphFont"/>
    <w:uiPriority w:val="2"/>
    <w:qFormat/>
    <w:rsid w:val="005012B2"/>
    <w:rPr>
      <w:b/>
      <w:lang w:val="en-AU"/>
    </w:rPr>
  </w:style>
  <w:style w:type="character" w:customStyle="1" w:styleId="Characteritalic">
    <w:name w:val="Character (italic)"/>
    <w:basedOn w:val="DefaultParagraphFont"/>
    <w:uiPriority w:val="2"/>
    <w:qFormat/>
    <w:rsid w:val="005012B2"/>
    <w:rPr>
      <w:i/>
      <w:lang w:val="en-AU"/>
    </w:rPr>
  </w:style>
  <w:style w:type="character" w:customStyle="1" w:styleId="Charactersubscript">
    <w:name w:val="Character (subscript)"/>
    <w:basedOn w:val="DefaultParagraphFont"/>
    <w:uiPriority w:val="3"/>
    <w:qFormat/>
    <w:rsid w:val="005012B2"/>
    <w:rPr>
      <w:vertAlign w:val="subscript"/>
      <w:lang w:val="en-AU"/>
    </w:rPr>
  </w:style>
  <w:style w:type="character" w:customStyle="1" w:styleId="Charactersuperscript">
    <w:name w:val="Character (superscript)"/>
    <w:basedOn w:val="DefaultParagraphFont"/>
    <w:uiPriority w:val="3"/>
    <w:qFormat/>
    <w:rsid w:val="005012B2"/>
    <w:rPr>
      <w:vertAlign w:val="superscript"/>
      <w:lang w:val="en-AU"/>
    </w:rPr>
  </w:style>
  <w:style w:type="character" w:customStyle="1" w:styleId="Characterunderline">
    <w:name w:val="Character (underline)"/>
    <w:basedOn w:val="DefaultParagraphFont"/>
    <w:uiPriority w:val="2"/>
    <w:qFormat/>
    <w:rsid w:val="005012B2"/>
    <w:rPr>
      <w:u w:val="single"/>
      <w:lang w:val="en-AU"/>
    </w:rPr>
  </w:style>
  <w:style w:type="paragraph" w:styleId="ListParagraph">
    <w:name w:val="List Paragraph"/>
    <w:basedOn w:val="Normal"/>
    <w:uiPriority w:val="99"/>
    <w:semiHidden/>
    <w:qFormat/>
    <w:rsid w:val="002375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8"/>
    <w:rsid w:val="00337994"/>
    <w:rPr>
      <w:rFonts w:ascii="Arial" w:eastAsia="Times New Roman" w:hAnsi="Arial" w:cs="Arial"/>
      <w:b/>
      <w:bCs/>
      <w:color w:val="902EA3"/>
      <w:sz w:val="22"/>
      <w:szCs w:val="32"/>
      <w:shd w:val="clear" w:color="auto" w:fill="E0E0E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18"/>
    <w:rsid w:val="0053047F"/>
    <w:rPr>
      <w:rFonts w:ascii="Arial" w:eastAsia="Times New Roman" w:hAnsi="Arial" w:cs="Arial"/>
      <w:b/>
      <w:iCs/>
      <w:color w:val="000000" w:themeColor="text1"/>
      <w:szCs w:val="28"/>
      <w:shd w:val="clear" w:color="auto" w:fill="ECCFF1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18"/>
    <w:rsid w:val="00337994"/>
    <w:rPr>
      <w:rFonts w:ascii="Arial" w:eastAsia="Times New Roman" w:hAnsi="Arial" w:cs="Arial"/>
      <w:b/>
      <w:color w:val="000000" w:themeColor="text1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18"/>
    <w:rsid w:val="00337994"/>
    <w:rPr>
      <w:rFonts w:ascii="Arial" w:eastAsia="Times New Roman" w:hAnsi="Arial" w:cs="Arial"/>
      <w:b/>
      <w:bCs/>
      <w:color w:val="666666"/>
      <w:sz w:val="18"/>
      <w:szCs w:val="21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18"/>
    <w:semiHidden/>
    <w:rsid w:val="0038203C"/>
    <w:rPr>
      <w:rFonts w:ascii="Arial" w:eastAsia="Times New Roman" w:hAnsi="Arial" w:cs="Times New Roman"/>
      <w:b/>
      <w:iCs/>
      <w:color w:val="515151"/>
      <w:szCs w:val="21"/>
      <w:lang w:val="en-AU" w:eastAsia="en-AU"/>
    </w:rPr>
  </w:style>
  <w:style w:type="paragraph" w:customStyle="1" w:styleId="AppendixHeading1">
    <w:name w:val="Appendix Heading 1"/>
    <w:basedOn w:val="Heading1"/>
    <w:next w:val="BodyText"/>
    <w:uiPriority w:val="19"/>
    <w:qFormat/>
    <w:rsid w:val="00810A21"/>
    <w:pPr>
      <w:numPr>
        <w:numId w:val="41"/>
      </w:numPr>
      <w:tabs>
        <w:tab w:val="clear" w:pos="1021"/>
        <w:tab w:val="left" w:pos="2268"/>
      </w:tabs>
      <w:suppressAutoHyphens/>
      <w:spacing w:before="60"/>
    </w:pPr>
    <w:rPr>
      <w:szCs w:val="30"/>
    </w:rPr>
  </w:style>
  <w:style w:type="numbering" w:customStyle="1" w:styleId="AppendixHeadingmaster">
    <w:name w:val="Appendix Heading (master)"/>
    <w:uiPriority w:val="99"/>
    <w:rsid w:val="00810A21"/>
    <w:pPr>
      <w:numPr>
        <w:numId w:val="1"/>
      </w:numPr>
    </w:pPr>
  </w:style>
  <w:style w:type="paragraph" w:styleId="BodyText">
    <w:name w:val="Body Text"/>
    <w:basedOn w:val="Normal"/>
    <w:link w:val="BodyTextChar"/>
    <w:qFormat/>
    <w:rsid w:val="0038203C"/>
    <w:pPr>
      <w:spacing w:before="60" w:after="6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38203C"/>
    <w:rPr>
      <w:rFonts w:ascii="Arial" w:hAnsi="Arial"/>
      <w:lang w:val="en-AU"/>
    </w:rPr>
  </w:style>
  <w:style w:type="paragraph" w:customStyle="1" w:styleId="AppendixHeading2">
    <w:name w:val="Appendix Heading 2"/>
    <w:basedOn w:val="AppendixHeading1"/>
    <w:next w:val="BodyText"/>
    <w:uiPriority w:val="19"/>
    <w:qFormat/>
    <w:rsid w:val="00337994"/>
    <w:pPr>
      <w:numPr>
        <w:ilvl w:val="1"/>
      </w:numPr>
      <w:shd w:val="clear" w:color="auto" w:fill="ECCFF1"/>
      <w:tabs>
        <w:tab w:val="clear" w:pos="2268"/>
      </w:tabs>
    </w:pPr>
    <w:rPr>
      <w:color w:val="auto"/>
      <w:sz w:val="20"/>
    </w:rPr>
  </w:style>
  <w:style w:type="paragraph" w:customStyle="1" w:styleId="AppendixHeading3">
    <w:name w:val="Appendix Heading 3"/>
    <w:basedOn w:val="Heading3"/>
    <w:next w:val="BodyText"/>
    <w:uiPriority w:val="19"/>
    <w:rsid w:val="00810A21"/>
    <w:pPr>
      <w:numPr>
        <w:numId w:val="41"/>
      </w:numPr>
    </w:pPr>
  </w:style>
  <w:style w:type="paragraph" w:customStyle="1" w:styleId="Heading1non-numbered">
    <w:name w:val="Heading 1 (non-numbered)"/>
    <w:basedOn w:val="Heading1"/>
    <w:next w:val="BodyText"/>
    <w:uiPriority w:val="10"/>
    <w:semiHidden/>
    <w:qFormat/>
    <w:rsid w:val="00C33F1E"/>
    <w:pPr>
      <w:numPr>
        <w:numId w:val="10"/>
      </w:numPr>
    </w:pPr>
  </w:style>
  <w:style w:type="numbering" w:customStyle="1" w:styleId="Headingsmaster">
    <w:name w:val="Headings (master)"/>
    <w:uiPriority w:val="99"/>
    <w:rsid w:val="00945A11"/>
    <w:pPr>
      <w:numPr>
        <w:numId w:val="2"/>
      </w:numPr>
    </w:pPr>
  </w:style>
  <w:style w:type="paragraph" w:customStyle="1" w:styleId="Image">
    <w:name w:val="Image"/>
    <w:basedOn w:val="Normal"/>
    <w:next w:val="BodyText"/>
    <w:uiPriority w:val="21"/>
    <w:qFormat/>
    <w:rsid w:val="004D58DA"/>
    <w:pPr>
      <w:spacing w:before="60" w:after="60" w:line="240" w:lineRule="auto"/>
    </w:pPr>
    <w:rPr>
      <w:rFonts w:eastAsia="Times New Roman" w:cs="Times New Roman"/>
      <w:szCs w:val="24"/>
      <w:lang w:eastAsia="en-AU"/>
    </w:rPr>
  </w:style>
  <w:style w:type="paragraph" w:customStyle="1" w:styleId="InstructionalText">
    <w:name w:val="Instructional Text"/>
    <w:basedOn w:val="Normal"/>
    <w:uiPriority w:val="40"/>
    <w:semiHidden/>
    <w:rsid w:val="000419F4"/>
    <w:pPr>
      <w:spacing w:after="80" w:line="288" w:lineRule="auto"/>
    </w:pPr>
    <w:rPr>
      <w:rFonts w:eastAsia="Times New Roman" w:cs="Times New Roman"/>
      <w:vanish/>
      <w:color w:val="FF0000"/>
      <w:sz w:val="16"/>
      <w:szCs w:val="24"/>
      <w:lang w:eastAsia="en-GB"/>
    </w:rPr>
  </w:style>
  <w:style w:type="paragraph" w:customStyle="1" w:styleId="TableNote">
    <w:name w:val="Table Note"/>
    <w:basedOn w:val="TableBodyText"/>
    <w:next w:val="BodyText"/>
    <w:uiPriority w:val="17"/>
    <w:qFormat/>
    <w:rsid w:val="00883FF8"/>
    <w:rPr>
      <w:sz w:val="17"/>
    </w:rPr>
  </w:style>
  <w:style w:type="paragraph" w:customStyle="1" w:styleId="TableBodyTextrightalign">
    <w:name w:val="Table Body Text (right align)"/>
    <w:basedOn w:val="TableBodyText"/>
    <w:uiPriority w:val="17"/>
    <w:qFormat/>
    <w:rsid w:val="007F56A0"/>
    <w:pPr>
      <w:jc w:val="right"/>
    </w:pPr>
  </w:style>
  <w:style w:type="table" w:styleId="TableGrid">
    <w:name w:val="Table Grid"/>
    <w:basedOn w:val="TableNormal"/>
    <w:uiPriority w:val="59"/>
    <w:rsid w:val="00D32F3C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 w:val="0"/>
        <w:sz w:val="18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paragraph" w:styleId="Quote">
    <w:name w:val="Quote"/>
    <w:basedOn w:val="Normal"/>
    <w:link w:val="QuoteChar"/>
    <w:uiPriority w:val="18"/>
    <w:semiHidden/>
    <w:qFormat/>
    <w:rsid w:val="009F6BB7"/>
    <w:pPr>
      <w:ind w:left="1021" w:right="1021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18"/>
    <w:semiHidden/>
    <w:rsid w:val="00702728"/>
    <w:rPr>
      <w:rFonts w:ascii="Arial" w:hAnsi="Arial"/>
      <w:i/>
      <w:iCs/>
      <w:lang w:val="en-AU"/>
    </w:rPr>
  </w:style>
  <w:style w:type="paragraph" w:styleId="Header">
    <w:name w:val="header"/>
    <w:basedOn w:val="Normal"/>
    <w:link w:val="HeaderChar"/>
    <w:uiPriority w:val="24"/>
    <w:rsid w:val="007F56A0"/>
    <w:pPr>
      <w:tabs>
        <w:tab w:val="right" w:pos="0"/>
        <w:tab w:val="center" w:pos="4680"/>
        <w:tab w:val="right" w:pos="9360"/>
      </w:tabs>
      <w:spacing w:before="0" w:after="0" w:line="240" w:lineRule="auto"/>
    </w:pPr>
    <w:rPr>
      <w:b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24"/>
    <w:rsid w:val="007F56A0"/>
    <w:rPr>
      <w:rFonts w:ascii="Arial" w:hAnsi="Arial"/>
      <w:b/>
      <w:color w:val="000000" w:themeColor="text1"/>
      <w:sz w:val="24"/>
      <w:lang w:val="en-AU"/>
    </w:rPr>
  </w:style>
  <w:style w:type="paragraph" w:styleId="Footer">
    <w:name w:val="footer"/>
    <w:basedOn w:val="Normal"/>
    <w:link w:val="FooterChar"/>
    <w:uiPriority w:val="24"/>
    <w:rsid w:val="005D1C90"/>
    <w:pPr>
      <w:tabs>
        <w:tab w:val="right" w:pos="14629"/>
      </w:tabs>
      <w:spacing w:before="20" w:after="0" w:line="240" w:lineRule="auto"/>
      <w:jc w:val="center"/>
    </w:pPr>
    <w:rPr>
      <w:i/>
      <w:sz w:val="18"/>
    </w:rPr>
  </w:style>
  <w:style w:type="character" w:customStyle="1" w:styleId="FooterChar">
    <w:name w:val="Footer Char"/>
    <w:basedOn w:val="DefaultParagraphFont"/>
    <w:link w:val="Footer"/>
    <w:uiPriority w:val="24"/>
    <w:rsid w:val="005D1C90"/>
    <w:rPr>
      <w:rFonts w:ascii="Arial" w:hAnsi="Arial"/>
      <w:i/>
      <w:sz w:val="18"/>
      <w:lang w:val="en-AU"/>
    </w:rPr>
  </w:style>
  <w:style w:type="character" w:styleId="PageNumber">
    <w:name w:val="page number"/>
    <w:basedOn w:val="DefaultParagraphFont"/>
    <w:uiPriority w:val="24"/>
    <w:rsid w:val="005012B2"/>
    <w:rPr>
      <w:lang w:val="en-AU"/>
    </w:rPr>
  </w:style>
  <w:style w:type="table" w:styleId="LightShading">
    <w:name w:val="Light Shading"/>
    <w:basedOn w:val="TableNormal"/>
    <w:uiPriority w:val="60"/>
    <w:locked/>
    <w:rsid w:val="009076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9076EA"/>
    <w:pPr>
      <w:spacing w:after="0" w:line="240" w:lineRule="auto"/>
    </w:pPr>
    <w:rPr>
      <w:color w:val="A25C00" w:themeColor="accent1" w:themeShade="BF"/>
    </w:rPr>
    <w:tblPr>
      <w:tblStyleRowBandSize w:val="1"/>
      <w:tblStyleColBandSize w:val="1"/>
      <w:tblBorders>
        <w:top w:val="single" w:sz="8" w:space="0" w:color="D97C00" w:themeColor="accent1"/>
        <w:bottom w:val="single" w:sz="8" w:space="0" w:color="D97C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7C00" w:themeColor="accent1"/>
          <w:left w:val="nil"/>
          <w:bottom w:val="single" w:sz="8" w:space="0" w:color="D97C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7C00" w:themeColor="accent1"/>
          <w:left w:val="nil"/>
          <w:bottom w:val="single" w:sz="8" w:space="0" w:color="D97C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6" w:themeFill="accent1" w:themeFillTint="3F"/>
      </w:tcPr>
    </w:tblStylePr>
  </w:style>
  <w:style w:type="paragraph" w:styleId="Title">
    <w:name w:val="Title"/>
    <w:basedOn w:val="Normal"/>
    <w:next w:val="BodyText"/>
    <w:link w:val="TitleChar"/>
    <w:uiPriority w:val="24"/>
    <w:rsid w:val="002044AE"/>
    <w:pPr>
      <w:spacing w:line="240" w:lineRule="auto"/>
    </w:pPr>
    <w:rPr>
      <w:rFonts w:eastAsiaTheme="majorEastAsia" w:cs="Arial"/>
      <w:b/>
      <w:color w:val="902EA3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2044AE"/>
    <w:rPr>
      <w:rFonts w:ascii="Arial" w:eastAsiaTheme="majorEastAsia" w:hAnsi="Arial" w:cs="Arial"/>
      <w:b/>
      <w:color w:val="902EA3"/>
      <w:kern w:val="28"/>
      <w:sz w:val="28"/>
      <w:szCs w:val="52"/>
      <w:lang w:val="en-AU"/>
    </w:rPr>
  </w:style>
  <w:style w:type="paragraph" w:styleId="Subtitle">
    <w:name w:val="Subtitle"/>
    <w:basedOn w:val="Normal"/>
    <w:next w:val="BodyText"/>
    <w:link w:val="SubtitleChar"/>
    <w:uiPriority w:val="24"/>
    <w:semiHidden/>
    <w:rsid w:val="009703C4"/>
    <w:pPr>
      <w:numPr>
        <w:ilvl w:val="1"/>
      </w:numPr>
      <w:spacing w:before="360" w:after="480"/>
    </w:pPr>
    <w:rPr>
      <w:rFonts w:eastAsiaTheme="majorEastAsia" w:cstheme="majorBidi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B643A4"/>
    <w:rPr>
      <w:rFonts w:ascii="Arial" w:eastAsiaTheme="majorEastAsia" w:hAnsi="Arial" w:cstheme="majorBidi"/>
      <w:iCs/>
      <w:sz w:val="28"/>
      <w:szCs w:val="24"/>
      <w:lang w:val="en-AU"/>
    </w:rPr>
  </w:style>
  <w:style w:type="numbering" w:customStyle="1" w:styleId="ListAlphanumericmaster">
    <w:name w:val="List Alphanumeric (master)"/>
    <w:uiPriority w:val="99"/>
    <w:rsid w:val="003D2B56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24"/>
    <w:semiHidden/>
    <w:rsid w:val="00AE0185"/>
    <w:pPr>
      <w:keepLines/>
      <w:outlineLvl w:val="9"/>
    </w:pPr>
    <w:rPr>
      <w:rFonts w:eastAsiaTheme="majorEastAsia" w:cstheme="majorBidi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rsid w:val="00FD4F8C"/>
    <w:pPr>
      <w:tabs>
        <w:tab w:val="left" w:pos="440"/>
        <w:tab w:val="right" w:leader="dot" w:pos="9639"/>
      </w:tabs>
      <w:spacing w:after="100"/>
      <w:ind w:left="442" w:right="851" w:hanging="442"/>
    </w:pPr>
    <w:rPr>
      <w:b/>
      <w:sz w:val="18"/>
    </w:rPr>
  </w:style>
  <w:style w:type="paragraph" w:styleId="TOC2">
    <w:name w:val="toc 2"/>
    <w:basedOn w:val="Normal"/>
    <w:next w:val="Normal"/>
    <w:autoRedefine/>
    <w:uiPriority w:val="39"/>
    <w:semiHidden/>
    <w:rsid w:val="001246AA"/>
    <w:pPr>
      <w:tabs>
        <w:tab w:val="left" w:pos="442"/>
        <w:tab w:val="right" w:leader="dot" w:pos="9639"/>
      </w:tabs>
      <w:spacing w:after="100"/>
      <w:ind w:left="442" w:right="851" w:hanging="442"/>
    </w:pPr>
    <w:rPr>
      <w:sz w:val="18"/>
    </w:rPr>
  </w:style>
  <w:style w:type="character" w:styleId="Hyperlink">
    <w:name w:val="Hyperlink"/>
    <w:basedOn w:val="DefaultParagraphFont"/>
    <w:uiPriority w:val="99"/>
    <w:qFormat/>
    <w:rsid w:val="00F2020A"/>
    <w:rPr>
      <w:color w:val="902EA3"/>
      <w:u w:val="single"/>
    </w:rPr>
  </w:style>
  <w:style w:type="paragraph" w:styleId="TOC3">
    <w:name w:val="toc 3"/>
    <w:basedOn w:val="Normal"/>
    <w:next w:val="Normal"/>
    <w:autoRedefine/>
    <w:uiPriority w:val="39"/>
    <w:semiHidden/>
    <w:rsid w:val="005B61FF"/>
    <w:pPr>
      <w:tabs>
        <w:tab w:val="left" w:pos="1928"/>
        <w:tab w:val="right" w:leader="dot" w:pos="9639"/>
      </w:tabs>
      <w:spacing w:after="100"/>
      <w:ind w:left="1928" w:right="851" w:hanging="794"/>
    </w:pPr>
    <w:rPr>
      <w:sz w:val="18"/>
    </w:rPr>
  </w:style>
  <w:style w:type="paragraph" w:styleId="Caption">
    <w:name w:val="caption"/>
    <w:basedOn w:val="Normal"/>
    <w:next w:val="BodyText"/>
    <w:uiPriority w:val="20"/>
    <w:rsid w:val="002E7ADF"/>
    <w:pPr>
      <w:spacing w:before="60" w:after="60" w:line="240" w:lineRule="auto"/>
    </w:pPr>
    <w:rPr>
      <w:b/>
      <w:bCs/>
      <w:color w:val="000000" w:themeColor="text1"/>
      <w:szCs w:val="18"/>
    </w:rPr>
  </w:style>
  <w:style w:type="paragraph" w:customStyle="1" w:styleId="Footerlandscape">
    <w:name w:val="Footer (landscape)"/>
    <w:basedOn w:val="Footer"/>
    <w:uiPriority w:val="24"/>
    <w:semiHidden/>
    <w:rsid w:val="008331A3"/>
    <w:pPr>
      <w:tabs>
        <w:tab w:val="right" w:pos="13608"/>
      </w:tabs>
    </w:pPr>
  </w:style>
  <w:style w:type="paragraph" w:customStyle="1" w:styleId="Headerlandscape">
    <w:name w:val="Header (landscape)"/>
    <w:basedOn w:val="Header"/>
    <w:uiPriority w:val="24"/>
    <w:semiHidden/>
    <w:rsid w:val="005012B2"/>
    <w:pPr>
      <w:tabs>
        <w:tab w:val="clear" w:pos="9360"/>
        <w:tab w:val="right" w:pos="13608"/>
      </w:tabs>
    </w:pPr>
  </w:style>
  <w:style w:type="paragraph" w:customStyle="1" w:styleId="ListHSVHeading1">
    <w:name w:val="List HSV (Heading 1)"/>
    <w:basedOn w:val="ListNumber"/>
    <w:next w:val="ListHSV2"/>
    <w:uiPriority w:val="7"/>
    <w:qFormat/>
    <w:rsid w:val="00B94E2F"/>
    <w:pPr>
      <w:keepNext/>
      <w:numPr>
        <w:numId w:val="30"/>
      </w:numPr>
      <w:shd w:val="clear" w:color="auto" w:fill="E0E0E0"/>
      <w:spacing w:before="240" w:line="240" w:lineRule="auto"/>
    </w:pPr>
    <w:rPr>
      <w:b/>
      <w:color w:val="902EA3"/>
      <w:sz w:val="22"/>
    </w:rPr>
  </w:style>
  <w:style w:type="numbering" w:customStyle="1" w:styleId="ListHSVmaster">
    <w:name w:val="List HSV (master)"/>
    <w:uiPriority w:val="99"/>
    <w:rsid w:val="003F3AA1"/>
    <w:pPr>
      <w:numPr>
        <w:numId w:val="6"/>
      </w:numPr>
    </w:pPr>
  </w:style>
  <w:style w:type="paragraph" w:customStyle="1" w:styleId="ListHSV2">
    <w:name w:val="List HSV 2"/>
    <w:basedOn w:val="ListNumber2"/>
    <w:uiPriority w:val="7"/>
    <w:qFormat/>
    <w:rsid w:val="00AE1B80"/>
    <w:pPr>
      <w:numPr>
        <w:numId w:val="30"/>
      </w:numPr>
      <w:spacing w:line="240" w:lineRule="auto"/>
    </w:pPr>
  </w:style>
  <w:style w:type="paragraph" w:customStyle="1" w:styleId="ListHSV3">
    <w:name w:val="List HSV 3"/>
    <w:basedOn w:val="ListHSV2"/>
    <w:uiPriority w:val="7"/>
    <w:qFormat/>
    <w:rsid w:val="00AE1B80"/>
    <w:pPr>
      <w:numPr>
        <w:ilvl w:val="2"/>
      </w:numPr>
    </w:pPr>
  </w:style>
  <w:style w:type="paragraph" w:customStyle="1" w:styleId="DocumentDetails">
    <w:name w:val="Document Details"/>
    <w:basedOn w:val="Normal"/>
    <w:next w:val="BodyText"/>
    <w:uiPriority w:val="24"/>
    <w:semiHidden/>
    <w:rsid w:val="00CF4D7F"/>
    <w:rPr>
      <w:sz w:val="18"/>
    </w:rPr>
  </w:style>
  <w:style w:type="paragraph" w:customStyle="1" w:styleId="SingleSpace">
    <w:name w:val="Single Space"/>
    <w:basedOn w:val="BodyText"/>
    <w:uiPriority w:val="23"/>
    <w:rsid w:val="0069066D"/>
    <w:pPr>
      <w:spacing w:before="0" w:after="0"/>
    </w:pPr>
    <w:rPr>
      <w:sz w:val="2"/>
    </w:rPr>
  </w:style>
  <w:style w:type="character" w:customStyle="1" w:styleId="Characteryellowhighlight">
    <w:name w:val="Character (yellow highlight)"/>
    <w:basedOn w:val="DefaultParagraphFont"/>
    <w:uiPriority w:val="2"/>
    <w:semiHidden/>
    <w:qFormat/>
    <w:rsid w:val="005012B2"/>
    <w:rPr>
      <w:bdr w:val="none" w:sz="0" w:space="0" w:color="auto"/>
      <w:shd w:val="clear" w:color="auto" w:fill="FFFF00"/>
      <w:lang w:val="en-AU"/>
    </w:rPr>
  </w:style>
  <w:style w:type="paragraph" w:styleId="TableofFigures">
    <w:name w:val="table of figures"/>
    <w:basedOn w:val="Normal"/>
    <w:next w:val="Normal"/>
    <w:uiPriority w:val="39"/>
    <w:semiHidden/>
    <w:rsid w:val="007C1A44"/>
    <w:pPr>
      <w:spacing w:after="100"/>
      <w:ind w:right="851"/>
    </w:pPr>
  </w:style>
  <w:style w:type="paragraph" w:customStyle="1" w:styleId="BodyTextindent">
    <w:name w:val="Body Text (indent)"/>
    <w:basedOn w:val="BodyText"/>
    <w:qFormat/>
    <w:rsid w:val="002E7ADF"/>
    <w:pPr>
      <w:ind w:left="425"/>
    </w:pPr>
  </w:style>
  <w:style w:type="paragraph" w:customStyle="1" w:styleId="BodyTextindent2">
    <w:name w:val="Body Text (indent 2)"/>
    <w:basedOn w:val="BodyText"/>
    <w:uiPriority w:val="1"/>
    <w:qFormat/>
    <w:rsid w:val="002E7ADF"/>
    <w:pPr>
      <w:ind w:left="851"/>
    </w:pPr>
  </w:style>
  <w:style w:type="paragraph" w:customStyle="1" w:styleId="BodyTextindent3">
    <w:name w:val="Body Text (indent 3)"/>
    <w:basedOn w:val="BodyText"/>
    <w:uiPriority w:val="1"/>
    <w:qFormat/>
    <w:rsid w:val="002E7ADF"/>
    <w:pPr>
      <w:ind w:left="1276"/>
    </w:pPr>
  </w:style>
  <w:style w:type="character" w:customStyle="1" w:styleId="Charactersourcecode">
    <w:name w:val="Character (source code)"/>
    <w:basedOn w:val="DefaultParagraphFont"/>
    <w:uiPriority w:val="3"/>
    <w:semiHidden/>
    <w:qFormat/>
    <w:rsid w:val="00CA539A"/>
    <w:rPr>
      <w:rFonts w:ascii="Courier New" w:hAnsi="Courier New"/>
    </w:rPr>
  </w:style>
  <w:style w:type="paragraph" w:customStyle="1" w:styleId="EndNoteBibliography">
    <w:name w:val="EndNote Bibliography"/>
    <w:basedOn w:val="BodyText"/>
    <w:link w:val="EndNoteBibliographyChar"/>
    <w:uiPriority w:val="23"/>
    <w:semiHidden/>
    <w:rsid w:val="00402E7E"/>
    <w:pPr>
      <w:ind w:left="720" w:hanging="720"/>
    </w:pPr>
    <w:rPr>
      <w:rFonts w:cs="Calibri"/>
      <w:noProof/>
      <w:szCs w:val="22"/>
    </w:rPr>
  </w:style>
  <w:style w:type="character" w:customStyle="1" w:styleId="EndNoteBibliographyChar">
    <w:name w:val="EndNote Bibliography Char"/>
    <w:basedOn w:val="BodyTextChar"/>
    <w:link w:val="EndNoteBibliography"/>
    <w:uiPriority w:val="23"/>
    <w:semiHidden/>
    <w:rsid w:val="009E61A1"/>
    <w:rPr>
      <w:rFonts w:ascii="Arial" w:hAnsi="Arial" w:cs="Calibri"/>
      <w:noProof/>
      <w:szCs w:val="22"/>
      <w:lang w:val="en-AU"/>
    </w:rPr>
  </w:style>
  <w:style w:type="paragraph" w:customStyle="1" w:styleId="EndNoteBibliographyTitle">
    <w:name w:val="EndNote Bibliography Title"/>
    <w:basedOn w:val="Heading1"/>
    <w:next w:val="EndNoteBibliography"/>
    <w:link w:val="EndNoteBibliographyTitleChar4"/>
    <w:uiPriority w:val="23"/>
    <w:semiHidden/>
    <w:rsid w:val="00402E7E"/>
    <w:pPr>
      <w:tabs>
        <w:tab w:val="clear" w:pos="1021"/>
      </w:tabs>
      <w:spacing w:before="120"/>
    </w:pPr>
    <w:rPr>
      <w:rFonts w:cs="Calibri"/>
      <w:i/>
      <w:noProof/>
      <w:sz w:val="20"/>
    </w:rPr>
  </w:style>
  <w:style w:type="character" w:customStyle="1" w:styleId="EndNoteBibliographyTitleChar4">
    <w:name w:val="EndNote Bibliography Title Char4"/>
    <w:basedOn w:val="BodyTextChar"/>
    <w:link w:val="EndNoteBibliographyTitle"/>
    <w:uiPriority w:val="23"/>
    <w:semiHidden/>
    <w:rsid w:val="009E61A1"/>
    <w:rPr>
      <w:rFonts w:ascii="Arial" w:eastAsia="Times New Roman" w:hAnsi="Arial" w:cs="Calibri"/>
      <w:bCs/>
      <w:i/>
      <w:noProof/>
      <w:szCs w:val="32"/>
      <w:lang w:val="en-AU" w:eastAsia="en-AU"/>
    </w:rPr>
  </w:style>
  <w:style w:type="character" w:styleId="PlaceholderText">
    <w:name w:val="Placeholder Text"/>
    <w:basedOn w:val="DefaultParagraphFont"/>
    <w:uiPriority w:val="99"/>
    <w:rsid w:val="004E5362"/>
    <w:rPr>
      <w:color w:val="7F7F7F" w:themeColor="text1" w:themeTint="80"/>
      <w:bdr w:val="none" w:sz="0" w:space="0" w:color="auto"/>
      <w:shd w:val="clear" w:color="auto" w:fill="FFFF00"/>
    </w:rPr>
  </w:style>
  <w:style w:type="paragraph" w:styleId="TOC4">
    <w:name w:val="toc 4"/>
    <w:basedOn w:val="TOC1"/>
    <w:next w:val="Normal"/>
    <w:autoRedefine/>
    <w:uiPriority w:val="39"/>
    <w:semiHidden/>
    <w:rsid w:val="007C1A44"/>
    <w:pPr>
      <w:tabs>
        <w:tab w:val="left" w:pos="1540"/>
      </w:tabs>
      <w:ind w:left="1418" w:hanging="1418"/>
    </w:pPr>
    <w:rPr>
      <w:noProof/>
    </w:rPr>
  </w:style>
  <w:style w:type="paragraph" w:customStyle="1" w:styleId="BodyTextindent4">
    <w:name w:val="Body Text (indent 4)"/>
    <w:basedOn w:val="BodyText"/>
    <w:uiPriority w:val="1"/>
    <w:qFormat/>
    <w:rsid w:val="0038203C"/>
    <w:pPr>
      <w:ind w:left="1701"/>
    </w:pPr>
  </w:style>
  <w:style w:type="paragraph" w:styleId="FootnoteText">
    <w:name w:val="footnote text"/>
    <w:basedOn w:val="Normal"/>
    <w:link w:val="FootnoteTextChar"/>
    <w:uiPriority w:val="99"/>
    <w:semiHidden/>
    <w:rsid w:val="00E23C2C"/>
    <w:pPr>
      <w:spacing w:before="0" w:after="80"/>
      <w:ind w:left="113" w:hanging="113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3C2C"/>
    <w:rPr>
      <w:rFonts w:ascii="Arial" w:hAnsi="Arial"/>
      <w:sz w:val="18"/>
      <w:lang w:val="en-AU"/>
    </w:rPr>
  </w:style>
  <w:style w:type="character" w:styleId="FootnoteReference">
    <w:name w:val="footnote reference"/>
    <w:basedOn w:val="DefaultParagraphFont"/>
    <w:uiPriority w:val="99"/>
    <w:semiHidden/>
    <w:rsid w:val="00600004"/>
    <w:rPr>
      <w:vertAlign w:val="superscript"/>
    </w:rPr>
  </w:style>
  <w:style w:type="table" w:customStyle="1" w:styleId="CustomTabledetailed">
    <w:name w:val="Custom Table (detailed)"/>
    <w:basedOn w:val="TableNormal"/>
    <w:uiPriority w:val="99"/>
    <w:rsid w:val="00F17A46"/>
    <w:pPr>
      <w:spacing w:after="0" w:line="240" w:lineRule="auto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  <w:color w:val="FFFFFF" w:themeColor="background1"/>
      </w:rPr>
      <w:tblPr/>
      <w:tcPr>
        <w:shd w:val="clear" w:color="auto" w:fill="902EA3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firstCol">
      <w:rPr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ListNumber4">
    <w:name w:val="List Number 4"/>
    <w:basedOn w:val="Normal"/>
    <w:uiPriority w:val="8"/>
    <w:semiHidden/>
    <w:rsid w:val="008D7050"/>
    <w:pPr>
      <w:numPr>
        <w:ilvl w:val="3"/>
        <w:numId w:val="13"/>
      </w:numPr>
      <w:spacing w:before="60" w:after="60" w:line="140" w:lineRule="atLeast"/>
      <w:contextualSpacing/>
      <w:jc w:val="both"/>
    </w:pPr>
  </w:style>
  <w:style w:type="table" w:customStyle="1" w:styleId="CustomTablestandard">
    <w:name w:val="Custom Table (standard)"/>
    <w:basedOn w:val="TableNormal"/>
    <w:uiPriority w:val="99"/>
    <w:rsid w:val="00F17A46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 w:val="0"/>
        <w:color w:val="FFFFFF" w:themeColor="background1"/>
      </w:rPr>
      <w:tblPr/>
      <w:tcPr>
        <w:shd w:val="clear" w:color="auto" w:fill="902EA3"/>
      </w:tcPr>
    </w:tblStylePr>
  </w:style>
  <w:style w:type="table" w:customStyle="1" w:styleId="CustomTableplaceholder">
    <w:name w:val="Custom Table (placeholder)"/>
    <w:basedOn w:val="TableNormal"/>
    <w:uiPriority w:val="99"/>
    <w:rsid w:val="00F17A46"/>
    <w:pPr>
      <w:spacing w:after="0" w:line="240" w:lineRule="auto"/>
    </w:pPr>
    <w:rPr>
      <w:rFonts w:ascii="Arial" w:hAnsi="Arial"/>
    </w:rPr>
    <w:tblPr/>
    <w:tcPr>
      <w:tcMar>
        <w:left w:w="0" w:type="dxa"/>
        <w:right w:w="0" w:type="dxa"/>
      </w:tcMar>
    </w:tcPr>
  </w:style>
  <w:style w:type="paragraph" w:styleId="Signature">
    <w:name w:val="Signature"/>
    <w:basedOn w:val="Normal"/>
    <w:link w:val="SignatureChar"/>
    <w:uiPriority w:val="23"/>
    <w:semiHidden/>
    <w:rsid w:val="009E61A1"/>
    <w:pPr>
      <w:spacing w:before="360" w:after="360"/>
    </w:pPr>
    <w:rPr>
      <w:rFonts w:ascii="Segoe Script" w:hAnsi="Segoe Script"/>
      <w:color w:val="969696" w:themeColor="text2" w:themeTint="99"/>
      <w:sz w:val="24"/>
    </w:rPr>
  </w:style>
  <w:style w:type="character" w:customStyle="1" w:styleId="SignatureChar">
    <w:name w:val="Signature Char"/>
    <w:basedOn w:val="DefaultParagraphFont"/>
    <w:link w:val="Signature"/>
    <w:uiPriority w:val="23"/>
    <w:semiHidden/>
    <w:rsid w:val="009E61A1"/>
    <w:rPr>
      <w:rFonts w:ascii="Segoe Script" w:hAnsi="Segoe Script"/>
      <w:color w:val="969696" w:themeColor="text2" w:themeTint="99"/>
      <w:sz w:val="24"/>
      <w:lang w:val="en-AU"/>
    </w:rPr>
  </w:style>
  <w:style w:type="paragraph" w:styleId="Date">
    <w:name w:val="Date"/>
    <w:basedOn w:val="Normal"/>
    <w:next w:val="Normal"/>
    <w:link w:val="DateChar"/>
    <w:uiPriority w:val="24"/>
    <w:semiHidden/>
    <w:rsid w:val="00CF4D7F"/>
  </w:style>
  <w:style w:type="character" w:customStyle="1" w:styleId="DateChar">
    <w:name w:val="Date Char"/>
    <w:basedOn w:val="DefaultParagraphFont"/>
    <w:link w:val="Date"/>
    <w:uiPriority w:val="24"/>
    <w:semiHidden/>
    <w:rsid w:val="00D049A1"/>
    <w:rPr>
      <w:rFonts w:ascii="Arial" w:hAnsi="Arial"/>
      <w:lang w:val="en-AU"/>
    </w:rPr>
  </w:style>
  <w:style w:type="paragraph" w:customStyle="1" w:styleId="SecurityClassification">
    <w:name w:val="Security Classification"/>
    <w:basedOn w:val="Footer"/>
    <w:uiPriority w:val="24"/>
    <w:qFormat/>
    <w:rsid w:val="00F37FA9"/>
  </w:style>
  <w:style w:type="character" w:customStyle="1" w:styleId="Characterblack">
    <w:name w:val="Character (black)"/>
    <w:basedOn w:val="DefaultParagraphFont"/>
    <w:uiPriority w:val="1"/>
    <w:semiHidden/>
    <w:qFormat/>
    <w:rsid w:val="00DA795D"/>
    <w:rPr>
      <w:color w:val="000000" w:themeColor="text1"/>
    </w:rPr>
  </w:style>
  <w:style w:type="character" w:customStyle="1" w:styleId="Characterpurple">
    <w:name w:val="Character (purple)"/>
    <w:basedOn w:val="Characterblack"/>
    <w:uiPriority w:val="1"/>
    <w:qFormat/>
    <w:rsid w:val="002E7ADF"/>
    <w:rPr>
      <w:color w:val="902EA3"/>
    </w:rPr>
  </w:style>
  <w:style w:type="paragraph" w:customStyle="1" w:styleId="Heading1numbered">
    <w:name w:val="Heading 1 (numbered)"/>
    <w:basedOn w:val="Heading1"/>
    <w:next w:val="BodyText"/>
    <w:uiPriority w:val="5"/>
    <w:semiHidden/>
    <w:qFormat/>
    <w:rsid w:val="00D8526B"/>
    <w:pPr>
      <w:numPr>
        <w:numId w:val="11"/>
      </w:numPr>
      <w:tabs>
        <w:tab w:val="clear" w:pos="1021"/>
      </w:tabs>
    </w:pPr>
  </w:style>
  <w:style w:type="paragraph" w:customStyle="1" w:styleId="Heading2numbered">
    <w:name w:val="Heading 2 (numbered)"/>
    <w:basedOn w:val="Heading2"/>
    <w:next w:val="BodyText"/>
    <w:uiPriority w:val="5"/>
    <w:semiHidden/>
    <w:qFormat/>
    <w:rsid w:val="00D8526B"/>
    <w:pPr>
      <w:numPr>
        <w:ilvl w:val="1"/>
        <w:numId w:val="11"/>
      </w:numPr>
    </w:pPr>
  </w:style>
  <w:style w:type="paragraph" w:customStyle="1" w:styleId="Heading3numbered">
    <w:name w:val="Heading 3 (numbered)"/>
    <w:basedOn w:val="Heading3"/>
    <w:next w:val="BodyText"/>
    <w:uiPriority w:val="5"/>
    <w:semiHidden/>
    <w:qFormat/>
    <w:rsid w:val="00945A11"/>
    <w:pPr>
      <w:numPr>
        <w:numId w:val="11"/>
      </w:numPr>
      <w:spacing w:before="360" w:line="260" w:lineRule="atLeast"/>
    </w:pPr>
  </w:style>
  <w:style w:type="paragraph" w:customStyle="1" w:styleId="Heading4numbered">
    <w:name w:val="Heading 4 (numbered)"/>
    <w:basedOn w:val="Heading4"/>
    <w:uiPriority w:val="5"/>
    <w:semiHidden/>
    <w:qFormat/>
    <w:rsid w:val="0011714F"/>
    <w:pPr>
      <w:numPr>
        <w:ilvl w:val="3"/>
        <w:numId w:val="11"/>
      </w:numPr>
      <w:tabs>
        <w:tab w:val="clear" w:pos="1021"/>
      </w:tabs>
      <w:spacing w:before="360" w:line="260" w:lineRule="atLeast"/>
    </w:pPr>
    <w:rPr>
      <w:color w:val="000000" w:themeColor="text1"/>
    </w:rPr>
  </w:style>
  <w:style w:type="paragraph" w:customStyle="1" w:styleId="Heading5numbered">
    <w:name w:val="Heading 5 (numbered)"/>
    <w:basedOn w:val="Heading5"/>
    <w:next w:val="BodyText"/>
    <w:uiPriority w:val="5"/>
    <w:semiHidden/>
    <w:qFormat/>
    <w:rsid w:val="00C33F1E"/>
    <w:pPr>
      <w:numPr>
        <w:ilvl w:val="4"/>
        <w:numId w:val="11"/>
      </w:numPr>
      <w:spacing w:after="120" w:line="260" w:lineRule="atLeast"/>
    </w:pPr>
    <w:rPr>
      <w:color w:val="000000" w:themeColor="text1"/>
    </w:rPr>
  </w:style>
  <w:style w:type="numbering" w:customStyle="1" w:styleId="HeadingNumberedmaster">
    <w:name w:val="Heading Numbered (master)"/>
    <w:uiPriority w:val="99"/>
    <w:rsid w:val="00C33F1E"/>
    <w:pPr>
      <w:numPr>
        <w:numId w:val="7"/>
      </w:numPr>
    </w:pPr>
  </w:style>
  <w:style w:type="paragraph" w:customStyle="1" w:styleId="ListHSV4">
    <w:name w:val="List HSV 4"/>
    <w:basedOn w:val="ListHSV3"/>
    <w:uiPriority w:val="7"/>
    <w:qFormat/>
    <w:rsid w:val="00AE1B80"/>
    <w:pPr>
      <w:numPr>
        <w:ilvl w:val="3"/>
      </w:numPr>
    </w:pPr>
    <w:rPr>
      <w:szCs w:val="20"/>
    </w:rPr>
  </w:style>
  <w:style w:type="paragraph" w:customStyle="1" w:styleId="ListHSV5">
    <w:name w:val="List HSV 5"/>
    <w:basedOn w:val="ListHSV4"/>
    <w:uiPriority w:val="7"/>
    <w:qFormat/>
    <w:rsid w:val="00AE1B80"/>
    <w:pPr>
      <w:numPr>
        <w:ilvl w:val="4"/>
      </w:numPr>
    </w:pPr>
  </w:style>
  <w:style w:type="character" w:styleId="FollowedHyperlink">
    <w:name w:val="FollowedHyperlink"/>
    <w:basedOn w:val="DefaultParagraphFont"/>
    <w:uiPriority w:val="19"/>
    <w:semiHidden/>
    <w:rsid w:val="00F2020A"/>
    <w:rPr>
      <w:color w:val="D97C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2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EF0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F008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084"/>
    <w:rPr>
      <w:rFonts w:ascii="Arial" w:hAnsi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0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084"/>
    <w:rPr>
      <w:rFonts w:ascii="Arial" w:hAnsi="Arial"/>
      <w:b/>
      <w:bCs/>
      <w:lang w:val="en-AU"/>
    </w:rPr>
  </w:style>
  <w:style w:type="paragraph" w:styleId="Revision">
    <w:name w:val="Revision"/>
    <w:hidden/>
    <w:uiPriority w:val="99"/>
    <w:semiHidden/>
    <w:rsid w:val="00A17746"/>
    <w:pPr>
      <w:spacing w:after="0" w:line="240" w:lineRule="auto"/>
    </w:pPr>
    <w:rPr>
      <w:rFonts w:ascii="Arial" w:hAnsi="Arial"/>
      <w:lang w:val="en-AU"/>
    </w:rPr>
  </w:style>
  <w:style w:type="paragraph" w:customStyle="1" w:styleId="Headertitle">
    <w:name w:val="Header (title)"/>
    <w:basedOn w:val="Header"/>
    <w:uiPriority w:val="24"/>
    <w:qFormat/>
    <w:rsid w:val="00133282"/>
    <w:pPr>
      <w:spacing w:after="120"/>
    </w:pPr>
    <w:rPr>
      <w:noProof/>
      <w:color w:val="902EA3"/>
      <w:sz w:val="26"/>
    </w:rPr>
  </w:style>
  <w:style w:type="table" w:customStyle="1" w:styleId="CustomTableindented">
    <w:name w:val="Custom Table (indented)"/>
    <w:basedOn w:val="CustomTablestandard"/>
    <w:uiPriority w:val="99"/>
    <w:rsid w:val="00010951"/>
    <w:tblPr>
      <w:tblInd w:w="425" w:type="dxa"/>
    </w:tblPr>
    <w:tblStylePr w:type="firstRow">
      <w:rPr>
        <w:rFonts w:ascii="Arial" w:hAnsi="Arial"/>
        <w:b w:val="0"/>
        <w:color w:val="auto"/>
      </w:rPr>
      <w:tblPr/>
      <w:tcPr>
        <w:shd w:val="clear" w:color="auto" w:fill="D9D9D9" w:themeFill="background1" w:themeFillShade="D9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firstCol">
      <w:tblPr/>
      <w:tcPr>
        <w:shd w:val="clear" w:color="auto" w:fill="D9D9D9" w:themeFill="background1" w:themeFillShade="D9"/>
      </w:tcPr>
    </w:tblStylePr>
  </w:style>
  <w:style w:type="paragraph" w:customStyle="1" w:styleId="10ptSpace">
    <w:name w:val="10pt Space"/>
    <w:basedOn w:val="BodyText"/>
    <w:uiPriority w:val="24"/>
    <w:qFormat/>
    <w:rsid w:val="007F56A0"/>
    <w:pPr>
      <w:spacing w:before="0" w:after="0"/>
    </w:pPr>
  </w:style>
  <w:style w:type="paragraph" w:customStyle="1" w:styleId="TableHeading2">
    <w:name w:val="Table Heading 2"/>
    <w:basedOn w:val="TableHeading1"/>
    <w:next w:val="TableBodyText"/>
    <w:uiPriority w:val="13"/>
    <w:qFormat/>
    <w:rsid w:val="00883FF8"/>
    <w:rPr>
      <w:color w:val="000000" w:themeColor="text1"/>
    </w:rPr>
  </w:style>
  <w:style w:type="character" w:customStyle="1" w:styleId="ListHSV2Heading2optional">
    <w:name w:val="List HSV 2 (Heading 2 optional)"/>
    <w:basedOn w:val="DefaultParagraphFont"/>
    <w:uiPriority w:val="8"/>
    <w:semiHidden/>
    <w:qFormat/>
    <w:rsid w:val="00FD23BA"/>
    <w:rPr>
      <w:b/>
      <w:sz w:val="22"/>
      <w:bdr w:val="none" w:sz="0" w:space="0" w:color="auto"/>
      <w:shd w:val="clear" w:color="auto" w:fill="F2F2F2"/>
    </w:rPr>
  </w:style>
  <w:style w:type="character" w:customStyle="1" w:styleId="ListHSV3Heading2optional">
    <w:name w:val="List HSV 3 (Heading 2 optional)"/>
    <w:basedOn w:val="DefaultParagraphFont"/>
    <w:uiPriority w:val="8"/>
    <w:semiHidden/>
    <w:qFormat/>
    <w:rsid w:val="0083644E"/>
    <w:rPr>
      <w:b/>
      <w:sz w:val="20"/>
    </w:rPr>
  </w:style>
  <w:style w:type="paragraph" w:customStyle="1" w:styleId="ListAlternativeHSVHeading1">
    <w:name w:val="List Alternative HSV (Heading 1)"/>
    <w:basedOn w:val="ListHSVHeading1"/>
    <w:uiPriority w:val="8"/>
    <w:qFormat/>
    <w:rsid w:val="007A2933"/>
    <w:pPr>
      <w:numPr>
        <w:numId w:val="40"/>
      </w:numPr>
    </w:pPr>
  </w:style>
  <w:style w:type="paragraph" w:customStyle="1" w:styleId="ListAlternativeHSVHeading2">
    <w:name w:val="List Alternative HSV (Heading 2)"/>
    <w:basedOn w:val="ListHSV2"/>
    <w:uiPriority w:val="8"/>
    <w:qFormat/>
    <w:rsid w:val="007A2933"/>
    <w:pPr>
      <w:keepNext/>
      <w:numPr>
        <w:numId w:val="40"/>
      </w:numPr>
      <w:shd w:val="clear" w:color="auto" w:fill="ECCFF1"/>
    </w:pPr>
    <w:rPr>
      <w:b/>
    </w:rPr>
  </w:style>
  <w:style w:type="numbering" w:customStyle="1" w:styleId="ListHSVAlternativeMaster">
    <w:name w:val="List HSV Alternative (Master)"/>
    <w:uiPriority w:val="99"/>
    <w:rsid w:val="003341ED"/>
    <w:pPr>
      <w:numPr>
        <w:numId w:val="33"/>
      </w:numPr>
    </w:pPr>
  </w:style>
  <w:style w:type="paragraph" w:customStyle="1" w:styleId="SmallSpace">
    <w:name w:val="Small Space"/>
    <w:basedOn w:val="BodyText"/>
    <w:uiPriority w:val="23"/>
    <w:rsid w:val="006B11A2"/>
    <w:pPr>
      <w:spacing w:before="0" w:after="0"/>
      <w:jc w:val="left"/>
    </w:pPr>
    <w:rPr>
      <w:sz w:val="12"/>
    </w:rPr>
  </w:style>
  <w:style w:type="paragraph" w:customStyle="1" w:styleId="ListAlternativeHSV3">
    <w:name w:val="List Alternative HSV 3"/>
    <w:basedOn w:val="ListHSV3"/>
    <w:uiPriority w:val="8"/>
    <w:qFormat/>
    <w:rsid w:val="007A2933"/>
    <w:pPr>
      <w:numPr>
        <w:numId w:val="40"/>
      </w:numPr>
    </w:pPr>
  </w:style>
  <w:style w:type="paragraph" w:customStyle="1" w:styleId="ListAlternativeHSV4">
    <w:name w:val="List Alternative HSV 4"/>
    <w:basedOn w:val="ListHSV4"/>
    <w:uiPriority w:val="8"/>
    <w:qFormat/>
    <w:rsid w:val="007A2933"/>
    <w:pPr>
      <w:numPr>
        <w:numId w:val="40"/>
      </w:numPr>
    </w:pPr>
  </w:style>
  <w:style w:type="paragraph" w:customStyle="1" w:styleId="ListAlternativeHSV5">
    <w:name w:val="List Alternative HSV 5"/>
    <w:basedOn w:val="ListHSV5"/>
    <w:uiPriority w:val="8"/>
    <w:qFormat/>
    <w:rsid w:val="007A2933"/>
    <w:pPr>
      <w:numPr>
        <w:numId w:val="40"/>
      </w:numPr>
    </w:pPr>
  </w:style>
  <w:style w:type="numbering" w:customStyle="1" w:styleId="ListAlternativeHSVmaster">
    <w:name w:val="List Alternative HSV (master)"/>
    <w:uiPriority w:val="99"/>
    <w:rsid w:val="007A2933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mpliance@healthsharevic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hpvau.sharepoint.com/sites/OfficeTemplates/Templates/HSV%20Meeting%20Minut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84C59986F74E4492347D2F38FD2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BCCD8-2703-48A9-AA08-94A84E3BB764}"/>
      </w:docPartPr>
      <w:docPartBody>
        <w:p w:rsidR="00000000" w:rsidRDefault="00BB430A" w:rsidP="00BB430A">
          <w:pPr>
            <w:pStyle w:val="A884C59986F74E4492347D2F38FD2E6E2"/>
          </w:pPr>
          <w:r w:rsidRPr="00FB7C08">
            <w:rPr>
              <w:rStyle w:val="PlaceholderText"/>
            </w:rPr>
            <w:t>&lt; Select security classification &gt;</w:t>
          </w:r>
        </w:p>
      </w:docPartBody>
    </w:docPart>
    <w:docPart>
      <w:docPartPr>
        <w:name w:val="6106FDB1E2644B9C82EDC5414DE23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6CED8-661A-4CF5-B729-DFDA11E68236}"/>
      </w:docPartPr>
      <w:docPartBody>
        <w:p w:rsidR="00000000" w:rsidRDefault="00BB430A" w:rsidP="00BB430A">
          <w:pPr>
            <w:pStyle w:val="6106FDB1E2644B9C82EDC5414DE23BA52"/>
          </w:pPr>
          <w:r w:rsidRPr="00FB7C08">
            <w:rPr>
              <w:rStyle w:val="PlaceholderText"/>
            </w:rPr>
            <w:t>&lt; Select security classification &gt;</w:t>
          </w:r>
        </w:p>
      </w:docPartBody>
    </w:docPart>
    <w:docPart>
      <w:docPartPr>
        <w:name w:val="AE55CE078737493DB7CBF8A9C28E7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DDA9-17FB-40BE-8671-1D82B6344341}"/>
      </w:docPartPr>
      <w:docPartBody>
        <w:p w:rsidR="00000000" w:rsidRDefault="00BB430A" w:rsidP="00BB430A">
          <w:pPr>
            <w:pStyle w:val="AE55CE078737493DB7CBF8A9C28E7FB21"/>
          </w:pPr>
          <w:r w:rsidRPr="00FB6136">
            <w:rPr>
              <w:rStyle w:val="PlaceholderText"/>
            </w:rPr>
            <w:t xml:space="preserve">&lt; Enter </w:t>
          </w:r>
          <w:r>
            <w:rPr>
              <w:rStyle w:val="PlaceholderText"/>
            </w:rPr>
            <w:t>meeting title</w:t>
          </w:r>
          <w:r w:rsidRPr="00FB6136">
            <w:rPr>
              <w:rStyle w:val="PlaceholderText"/>
            </w:rPr>
            <w:t xml:space="preserve"> &gt;</w:t>
          </w:r>
        </w:p>
      </w:docPartBody>
    </w:docPart>
    <w:docPart>
      <w:docPartPr>
        <w:name w:val="450C9677C3CB43038F4D053EBC8DD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A226-0EB4-440F-B4E3-FC581AA6961A}"/>
      </w:docPartPr>
      <w:docPartBody>
        <w:p w:rsidR="00000000" w:rsidRDefault="00BB430A" w:rsidP="00BB430A">
          <w:pPr>
            <w:pStyle w:val="450C9677C3CB43038F4D053EBC8DD8141"/>
          </w:pPr>
          <w:r w:rsidRPr="002E7ADF">
            <w:rPr>
              <w:rStyle w:val="PlaceholderText"/>
            </w:rPr>
            <w:t xml:space="preserve">&lt; </w:t>
          </w:r>
          <w:r>
            <w:rPr>
              <w:rStyle w:val="PlaceholderText"/>
            </w:rPr>
            <w:t>Agenda/Minutes</w:t>
          </w:r>
          <w:r w:rsidRPr="002E7ADF">
            <w:rPr>
              <w:rStyle w:val="PlaceholderText"/>
            </w:rPr>
            <w:t xml:space="preserve"> &gt;</w:t>
          </w:r>
        </w:p>
      </w:docPartBody>
    </w:docPart>
    <w:docPart>
      <w:docPartPr>
        <w:name w:val="0E0EEFA9314548759F7E1430A954F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670BE-ABD3-472A-A6C9-78C85A1B818E}"/>
      </w:docPartPr>
      <w:docPartBody>
        <w:p w:rsidR="00000000" w:rsidRDefault="00BB430A" w:rsidP="00BB430A">
          <w:pPr>
            <w:pStyle w:val="0E0EEFA9314548759F7E1430A954F9AB1"/>
          </w:pPr>
          <w:r w:rsidRPr="00861FD9">
            <w:rPr>
              <w:rStyle w:val="PlaceholderText"/>
            </w:rPr>
            <w:t>&lt; Select date 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0A"/>
    <w:rsid w:val="00AA1490"/>
    <w:rsid w:val="00BB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B430A"/>
    <w:rPr>
      <w:color w:val="7F7F7F" w:themeColor="text1" w:themeTint="80"/>
      <w:bdr w:val="none" w:sz="0" w:space="0" w:color="auto"/>
      <w:shd w:val="clear" w:color="auto" w:fill="FFFF00"/>
    </w:rPr>
  </w:style>
  <w:style w:type="paragraph" w:customStyle="1" w:styleId="A884C59986F74E4492347D2F38FD2E6E">
    <w:name w:val="A884C59986F74E4492347D2F38FD2E6E"/>
  </w:style>
  <w:style w:type="paragraph" w:customStyle="1" w:styleId="6106FDB1E2644B9C82EDC5414DE23BA5">
    <w:name w:val="6106FDB1E2644B9C82EDC5414DE23BA5"/>
  </w:style>
  <w:style w:type="paragraph" w:customStyle="1" w:styleId="29644513917F406DB336ED97F68F3288">
    <w:name w:val="29644513917F406DB336ED97F68F3288"/>
  </w:style>
  <w:style w:type="paragraph" w:customStyle="1" w:styleId="358E1001257E4B7697DDCE368B7D322F">
    <w:name w:val="358E1001257E4B7697DDCE368B7D322F"/>
    <w:rsid w:val="00BB430A"/>
    <w:pPr>
      <w:tabs>
        <w:tab w:val="right" w:pos="0"/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b/>
      <w:color w:val="000000" w:themeColor="text1"/>
      <w:kern w:val="0"/>
      <w:sz w:val="24"/>
      <w:szCs w:val="20"/>
      <w:lang w:eastAsia="en-US"/>
      <w14:ligatures w14:val="none"/>
    </w:rPr>
  </w:style>
  <w:style w:type="paragraph" w:customStyle="1" w:styleId="6106FDB1E2644B9C82EDC5414DE23BA51">
    <w:name w:val="6106FDB1E2644B9C82EDC5414DE23BA51"/>
    <w:rsid w:val="00BB430A"/>
    <w:pPr>
      <w:tabs>
        <w:tab w:val="right" w:pos="14629"/>
      </w:tabs>
      <w:spacing w:before="20" w:after="0" w:line="240" w:lineRule="auto"/>
      <w:jc w:val="center"/>
    </w:pPr>
    <w:rPr>
      <w:rFonts w:ascii="Arial" w:eastAsiaTheme="minorHAnsi" w:hAnsi="Arial"/>
      <w:i/>
      <w:kern w:val="0"/>
      <w:sz w:val="18"/>
      <w:szCs w:val="20"/>
      <w:lang w:eastAsia="en-US"/>
      <w14:ligatures w14:val="none"/>
    </w:rPr>
  </w:style>
  <w:style w:type="paragraph" w:customStyle="1" w:styleId="AE55CE078737493DB7CBF8A9C28E7FB2">
    <w:name w:val="AE55CE078737493DB7CBF8A9C28E7FB2"/>
    <w:rsid w:val="00BB430A"/>
    <w:pPr>
      <w:tabs>
        <w:tab w:val="right" w:pos="0"/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b/>
      <w:color w:val="000000" w:themeColor="text1"/>
      <w:kern w:val="0"/>
      <w:sz w:val="24"/>
      <w:szCs w:val="20"/>
      <w:lang w:eastAsia="en-US"/>
      <w14:ligatures w14:val="none"/>
    </w:rPr>
  </w:style>
  <w:style w:type="paragraph" w:customStyle="1" w:styleId="450C9677C3CB43038F4D053EBC8DD814">
    <w:name w:val="450C9677C3CB43038F4D053EBC8DD814"/>
    <w:rsid w:val="00BB430A"/>
    <w:pPr>
      <w:tabs>
        <w:tab w:val="right" w:pos="0"/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b/>
      <w:color w:val="000000" w:themeColor="text1"/>
      <w:kern w:val="0"/>
      <w:sz w:val="24"/>
      <w:szCs w:val="20"/>
      <w:lang w:eastAsia="en-US"/>
      <w14:ligatures w14:val="none"/>
    </w:rPr>
  </w:style>
  <w:style w:type="paragraph" w:customStyle="1" w:styleId="0E0EEFA9314548759F7E1430A954F9AB">
    <w:name w:val="0E0EEFA9314548759F7E1430A954F9AB"/>
    <w:rsid w:val="00BB430A"/>
    <w:pPr>
      <w:tabs>
        <w:tab w:val="right" w:pos="0"/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b/>
      <w:color w:val="000000" w:themeColor="text1"/>
      <w:kern w:val="0"/>
      <w:sz w:val="24"/>
      <w:szCs w:val="20"/>
      <w:lang w:eastAsia="en-US"/>
      <w14:ligatures w14:val="none"/>
    </w:rPr>
  </w:style>
  <w:style w:type="paragraph" w:customStyle="1" w:styleId="A884C59986F74E4492347D2F38FD2E6E1">
    <w:name w:val="A884C59986F74E4492347D2F38FD2E6E1"/>
    <w:rsid w:val="00BB430A"/>
    <w:pPr>
      <w:tabs>
        <w:tab w:val="right" w:pos="14629"/>
      </w:tabs>
      <w:spacing w:before="20" w:after="0" w:line="240" w:lineRule="auto"/>
      <w:jc w:val="center"/>
    </w:pPr>
    <w:rPr>
      <w:rFonts w:ascii="Arial" w:eastAsiaTheme="minorHAnsi" w:hAnsi="Arial"/>
      <w:i/>
      <w:kern w:val="0"/>
      <w:sz w:val="18"/>
      <w:szCs w:val="20"/>
      <w:lang w:eastAsia="en-US"/>
      <w14:ligatures w14:val="none"/>
    </w:rPr>
  </w:style>
  <w:style w:type="paragraph" w:customStyle="1" w:styleId="358E1001257E4B7697DDCE368B7D322F1">
    <w:name w:val="358E1001257E4B7697DDCE368B7D322F1"/>
    <w:rsid w:val="00BB430A"/>
    <w:pPr>
      <w:tabs>
        <w:tab w:val="right" w:pos="0"/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b/>
      <w:color w:val="000000" w:themeColor="text1"/>
      <w:kern w:val="0"/>
      <w:sz w:val="24"/>
      <w:szCs w:val="20"/>
      <w:lang w:eastAsia="en-US"/>
      <w14:ligatures w14:val="none"/>
    </w:rPr>
  </w:style>
  <w:style w:type="paragraph" w:customStyle="1" w:styleId="6106FDB1E2644B9C82EDC5414DE23BA52">
    <w:name w:val="6106FDB1E2644B9C82EDC5414DE23BA52"/>
    <w:rsid w:val="00BB430A"/>
    <w:pPr>
      <w:tabs>
        <w:tab w:val="right" w:pos="14629"/>
      </w:tabs>
      <w:spacing w:before="20" w:after="0" w:line="240" w:lineRule="auto"/>
      <w:jc w:val="center"/>
    </w:pPr>
    <w:rPr>
      <w:rFonts w:ascii="Arial" w:eastAsiaTheme="minorHAnsi" w:hAnsi="Arial"/>
      <w:i/>
      <w:kern w:val="0"/>
      <w:sz w:val="18"/>
      <w:szCs w:val="20"/>
      <w:lang w:eastAsia="en-US"/>
      <w14:ligatures w14:val="none"/>
    </w:rPr>
  </w:style>
  <w:style w:type="paragraph" w:customStyle="1" w:styleId="AE55CE078737493DB7CBF8A9C28E7FB21">
    <w:name w:val="AE55CE078737493DB7CBF8A9C28E7FB21"/>
    <w:rsid w:val="00BB430A"/>
    <w:pPr>
      <w:tabs>
        <w:tab w:val="right" w:pos="0"/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b/>
      <w:color w:val="000000" w:themeColor="text1"/>
      <w:kern w:val="0"/>
      <w:sz w:val="24"/>
      <w:szCs w:val="20"/>
      <w:lang w:eastAsia="en-US"/>
      <w14:ligatures w14:val="none"/>
    </w:rPr>
  </w:style>
  <w:style w:type="paragraph" w:customStyle="1" w:styleId="450C9677C3CB43038F4D053EBC8DD8141">
    <w:name w:val="450C9677C3CB43038F4D053EBC8DD8141"/>
    <w:rsid w:val="00BB430A"/>
    <w:pPr>
      <w:tabs>
        <w:tab w:val="right" w:pos="0"/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b/>
      <w:color w:val="000000" w:themeColor="text1"/>
      <w:kern w:val="0"/>
      <w:sz w:val="24"/>
      <w:szCs w:val="20"/>
      <w:lang w:eastAsia="en-US"/>
      <w14:ligatures w14:val="none"/>
    </w:rPr>
  </w:style>
  <w:style w:type="paragraph" w:customStyle="1" w:styleId="0E0EEFA9314548759F7E1430A954F9AB1">
    <w:name w:val="0E0EEFA9314548759F7E1430A954F9AB1"/>
    <w:rsid w:val="00BB430A"/>
    <w:pPr>
      <w:tabs>
        <w:tab w:val="right" w:pos="0"/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b/>
      <w:color w:val="000000" w:themeColor="text1"/>
      <w:kern w:val="0"/>
      <w:sz w:val="24"/>
      <w:szCs w:val="20"/>
      <w:lang w:eastAsia="en-US"/>
      <w14:ligatures w14:val="none"/>
    </w:rPr>
  </w:style>
  <w:style w:type="paragraph" w:customStyle="1" w:styleId="A884C59986F74E4492347D2F38FD2E6E2">
    <w:name w:val="A884C59986F74E4492347D2F38FD2E6E2"/>
    <w:rsid w:val="00BB430A"/>
    <w:pPr>
      <w:tabs>
        <w:tab w:val="right" w:pos="14629"/>
      </w:tabs>
      <w:spacing w:before="20" w:after="0" w:line="240" w:lineRule="auto"/>
      <w:jc w:val="center"/>
    </w:pPr>
    <w:rPr>
      <w:rFonts w:ascii="Arial" w:eastAsiaTheme="minorHAnsi" w:hAnsi="Arial"/>
      <w:i/>
      <w:kern w:val="0"/>
      <w:sz w:val="18"/>
      <w:szCs w:val="2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SV">
  <a:themeElements>
    <a:clrScheme name="Custom 3">
      <a:dk1>
        <a:srgbClr val="000000"/>
      </a:dk1>
      <a:lt1>
        <a:srgbClr val="FFFFFF"/>
      </a:lt1>
      <a:dk2>
        <a:srgbClr val="515151"/>
      </a:dk2>
      <a:lt2>
        <a:srgbClr val="666666"/>
      </a:lt2>
      <a:accent1>
        <a:srgbClr val="D97C00"/>
      </a:accent1>
      <a:accent2>
        <a:srgbClr val="AF272F"/>
      </a:accent2>
      <a:accent3>
        <a:srgbClr val="902EA3"/>
      </a:accent3>
      <a:accent4>
        <a:srgbClr val="5A803D"/>
      </a:accent4>
      <a:accent5>
        <a:srgbClr val="201547"/>
      </a:accent5>
      <a:accent6>
        <a:srgbClr val="004C97"/>
      </a:accent6>
      <a:hlink>
        <a:srgbClr val="D97C00"/>
      </a:hlink>
      <a:folHlink>
        <a:srgbClr val="902E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SV" id="{02234DB4-11C3-4F58-9D50-27B7406EE027}" vid="{43DF5616-F3CA-4FC3-B68D-5812CAB0E1B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A6DE6ED829A439618D53128FDAC49" ma:contentTypeVersion="2" ma:contentTypeDescription="Create a new document." ma:contentTypeScope="" ma:versionID="c5b1840567b4f53cf6397512195432c5">
  <xsd:schema xmlns:xsd="http://www.w3.org/2001/XMLSchema" xmlns:xs="http://www.w3.org/2001/XMLSchema" xmlns:p="http://schemas.microsoft.com/office/2006/metadata/properties" xmlns:ns2="7a079184-f744-4f67-9482-3417e4e7da01" xmlns:ns3="b81ea6c3-e11e-4c38-b5d8-328fc0237e6c" targetNamespace="http://schemas.microsoft.com/office/2006/metadata/properties" ma:root="true" ma:fieldsID="67dcd45df57b65008ecdbcc3fc9ff61c" ns2:_="" ns3:_="">
    <xsd:import namespace="7a079184-f744-4f67-9482-3417e4e7da01"/>
    <xsd:import namespace="b81ea6c3-e11e-4c38-b5d8-328fc0237e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79184-f744-4f67-9482-3417e4e7da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ea6c3-e11e-4c38-b5d8-328fc0237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079184-f744-4f67-9482-3417e4e7da01">XCNQVYTYAE7R-2066659555-80</_dlc_DocId>
    <_dlc_DocIdUrl xmlns="7a079184-f744-4f67-9482-3417e4e7da01">
      <Url>https://hpvau.sharepoint.com/sites/OfficeTemplates/_layouts/15/DocIdRedir.aspx?ID=XCNQVYTYAE7R-2066659555-80</Url>
      <Description>XCNQVYTYAE7R-2066659555-80</Description>
    </_dlc_DocIdUrl>
  </documentManagement>
</p:properties>
</file>

<file path=customXml/itemProps1.xml><?xml version="1.0" encoding="utf-8"?>
<ds:datastoreItem xmlns:ds="http://schemas.openxmlformats.org/officeDocument/2006/customXml" ds:itemID="{A55A4668-93F0-4A51-9EF3-DA6E28784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C9487-316B-41DC-94A4-6AA9DBEC96F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3B7DB0-3B12-4374-B8BB-1BBD2496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79184-f744-4f67-9482-3417e4e7da01"/>
    <ds:schemaRef ds:uri="b81ea6c3-e11e-4c38-b5d8-328fc0237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144F5A-3C7F-42D8-939D-C2DE9E746D7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182D10-4BE8-46F5-AB3D-A190D07974C1}">
  <ds:schemaRefs>
    <ds:schemaRef ds:uri="http://schemas.microsoft.com/office/2006/metadata/properties"/>
    <ds:schemaRef ds:uri="http://schemas.microsoft.com/office/infopath/2007/PartnerControls"/>
    <ds:schemaRef ds:uri="7a079184-f744-4f67-9482-3417e4e7da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HSV%20Meeting%20Minutes%20Agenda</Template>
  <TotalTime>8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Brendan Dohnt</dc:creator>
  <dc:description/>
  <cp:lastModifiedBy>Brendan Dohnt</cp:lastModifiedBy>
  <cp:revision>12</cp:revision>
  <dcterms:created xsi:type="dcterms:W3CDTF">2023-08-28T22:04:00Z</dcterms:created>
  <dcterms:modified xsi:type="dcterms:W3CDTF">2023-08-28T22:14:00Z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0x010100FBFA6DE6ED829A439618D53128FDAC49</vt:lpwstr>
  </property>
  <property fmtid="{D5CDD505-2E9C-101B-9397-08002B2CF9AE}" pid="3" name="MediaServiceImageTags">
    <vt:lpwstr/>
  </property>
  <property fmtid="{D5CDD505-2E9C-101B-9397-08002B2CF9AE}" pid="4" name="_dlc_DocIdItemGuid">
    <vt:lpwstr>5777cc37-33b3-4b84-8c30-ccee38b85c68</vt:lpwstr>
  </property>
</Properties>
</file>